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9F992" w14:textId="77777777" w:rsidR="009E7328" w:rsidRPr="000B6798" w:rsidRDefault="00407384" w:rsidP="00BD56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  <w:r w:rsidRPr="000B6798">
        <w:rPr>
          <w:rFonts w:ascii="Times New Roman" w:hAnsi="Times New Roman" w:cs="Times New Roman"/>
          <w:b/>
          <w:bCs/>
          <w:color w:val="000000"/>
          <w:sz w:val="28"/>
        </w:rPr>
        <w:t xml:space="preserve">  </w:t>
      </w:r>
      <w:r w:rsidR="009E7328" w:rsidRPr="000B6798">
        <w:rPr>
          <w:rFonts w:ascii="Times New Roman" w:hAnsi="Times New Roman" w:cs="Times New Roman"/>
          <w:b/>
          <w:bCs/>
          <w:color w:val="000000"/>
          <w:sz w:val="28"/>
        </w:rPr>
        <w:t>CAROL PROPPER</w:t>
      </w:r>
    </w:p>
    <w:p w14:paraId="1B582325" w14:textId="77777777" w:rsidR="00BD566C" w:rsidRPr="000B6798" w:rsidRDefault="00BD566C" w:rsidP="0022748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bCs/>
          <w:color w:val="000000"/>
        </w:rPr>
      </w:pPr>
    </w:p>
    <w:p w14:paraId="3B33462A" w14:textId="77777777" w:rsidR="00395ACE" w:rsidRDefault="00395ACE" w:rsidP="00395ACE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F48F266" w14:textId="0E0D9C56" w:rsidR="00BD566C" w:rsidRPr="000B6798" w:rsidRDefault="00BD566C" w:rsidP="0022748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B67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Address</w:t>
      </w:r>
    </w:p>
    <w:p w14:paraId="4C87F01F" w14:textId="07124F40" w:rsidR="0022748D" w:rsidRPr="000B6798" w:rsidRDefault="006E53E7" w:rsidP="0022748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bCs/>
          <w:color w:val="000000"/>
        </w:rPr>
      </w:pPr>
      <w:r w:rsidRPr="000B6798">
        <w:rPr>
          <w:rFonts w:ascii="Times New Roman" w:hAnsi="Times New Roman" w:cs="Times New Roman"/>
          <w:bCs/>
          <w:color w:val="000000"/>
        </w:rPr>
        <w:t xml:space="preserve">Department of Economics and Public Policy, </w:t>
      </w:r>
      <w:r w:rsidR="0022748D" w:rsidRPr="000B6798">
        <w:rPr>
          <w:rFonts w:ascii="Times New Roman" w:hAnsi="Times New Roman" w:cs="Times New Roman"/>
          <w:bCs/>
          <w:color w:val="000000"/>
        </w:rPr>
        <w:t xml:space="preserve">Imperial College Business School, Imperial College, South Kensington Campus, London SW7 2AZ. </w:t>
      </w:r>
      <w:hyperlink r:id="rId8" w:history="1">
        <w:r w:rsidR="0022748D" w:rsidRPr="000B6798">
          <w:rPr>
            <w:rStyle w:val="Hyperlink"/>
            <w:rFonts w:ascii="Times New Roman" w:hAnsi="Times New Roman" w:cs="Times New Roman"/>
            <w:bCs/>
          </w:rPr>
          <w:t>C.Propper@imperial.ac.uk</w:t>
        </w:r>
      </w:hyperlink>
      <w:r w:rsidR="00BD566C" w:rsidRPr="000B6798">
        <w:rPr>
          <w:rFonts w:ascii="Times New Roman" w:hAnsi="Times New Roman" w:cs="Times New Roman"/>
        </w:rPr>
        <w:t xml:space="preserve"> </w:t>
      </w:r>
    </w:p>
    <w:p w14:paraId="1613B087" w14:textId="2052DD05" w:rsidR="009E7328" w:rsidRPr="000B6798" w:rsidRDefault="00424F2F" w:rsidP="000F4CD3">
      <w:pPr>
        <w:pStyle w:val="Heading7"/>
        <w:rPr>
          <w:rFonts w:ascii="Times New Roman" w:hAnsi="Times New Roman" w:cs="Times New Roman"/>
          <w:b w:val="0"/>
          <w:color w:val="000000" w:themeColor="text1"/>
        </w:rPr>
      </w:pPr>
      <w:r w:rsidRPr="000B6798">
        <w:rPr>
          <w:rFonts w:ascii="Times New Roman" w:hAnsi="Times New Roman" w:cs="Times New Roman"/>
          <w:b w:val="0"/>
          <w:color w:val="000000" w:themeColor="text1"/>
        </w:rPr>
        <w:t>Academic Position</w:t>
      </w:r>
      <w:r w:rsidR="00453F99">
        <w:rPr>
          <w:rFonts w:ascii="Times New Roman" w:hAnsi="Times New Roman" w:cs="Times New Roman"/>
          <w:b w:val="0"/>
          <w:color w:val="000000" w:themeColor="text1"/>
        </w:rPr>
        <w:t>s</w:t>
      </w:r>
      <w:r w:rsidR="009E7328" w:rsidRPr="000B6798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14:paraId="45B58F16" w14:textId="4739546C" w:rsidR="00743ABF" w:rsidRDefault="00743ABF" w:rsidP="00743ABF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2018-</w:t>
      </w:r>
      <w:r>
        <w:rPr>
          <w:rFonts w:ascii="Times New Roman" w:hAnsi="Times New Roman" w:cs="Times New Roman"/>
          <w:color w:val="000000"/>
        </w:rPr>
        <w:tab/>
      </w:r>
      <w:r w:rsidRPr="008E1ACA">
        <w:rPr>
          <w:rFonts w:ascii="Times New Roman" w:hAnsi="Times New Roman" w:cs="Times New Roman"/>
          <w:color w:val="000000"/>
        </w:rPr>
        <w:t>Business School Director of Postgraduate Studies</w:t>
      </w:r>
    </w:p>
    <w:p w14:paraId="2F2DC2D1" w14:textId="52EC1384" w:rsidR="00EB2ADD" w:rsidRDefault="00EB2ADD" w:rsidP="0022748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2016-19</w:t>
      </w:r>
      <w:r>
        <w:rPr>
          <w:rFonts w:ascii="Times New Roman" w:hAnsi="Times New Roman" w:cs="Times New Roman"/>
          <w:color w:val="000000"/>
        </w:rPr>
        <w:tab/>
      </w:r>
      <w:r w:rsidR="007456A9">
        <w:rPr>
          <w:rFonts w:ascii="Times New Roman" w:hAnsi="Times New Roman" w:cs="Times New Roman"/>
          <w:color w:val="000000"/>
        </w:rPr>
        <w:t>Vice</w:t>
      </w:r>
      <w:r w:rsidRPr="000B6798">
        <w:rPr>
          <w:rFonts w:ascii="Times New Roman" w:hAnsi="Times New Roman" w:cs="Times New Roman"/>
          <w:color w:val="000000"/>
        </w:rPr>
        <w:t xml:space="preserve"> Dean for Faculty and Research, Imperial College Business School</w:t>
      </w:r>
    </w:p>
    <w:p w14:paraId="0C67E7AA" w14:textId="1D137A84" w:rsidR="009E7328" w:rsidRPr="000B6798" w:rsidRDefault="009E7328" w:rsidP="0022748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2007</w:t>
      </w:r>
      <w:r w:rsidR="0022748D" w:rsidRPr="000B6798">
        <w:rPr>
          <w:rFonts w:ascii="Times New Roman" w:hAnsi="Times New Roman" w:cs="Times New Roman"/>
          <w:color w:val="000000"/>
        </w:rPr>
        <w:t>-</w:t>
      </w:r>
      <w:r w:rsidRPr="000B6798">
        <w:rPr>
          <w:rFonts w:ascii="Times New Roman" w:hAnsi="Times New Roman" w:cs="Times New Roman"/>
          <w:color w:val="000000"/>
        </w:rPr>
        <w:tab/>
        <w:t xml:space="preserve">Professor of Economics, Imperial College Business School </w:t>
      </w:r>
      <w:r w:rsidR="007456A9">
        <w:rPr>
          <w:rFonts w:ascii="Times New Roman" w:hAnsi="Times New Roman" w:cs="Times New Roman"/>
          <w:color w:val="000000"/>
        </w:rPr>
        <w:t>(50% Oct 2007-2015)</w:t>
      </w:r>
    </w:p>
    <w:p w14:paraId="092F1637" w14:textId="0426DF86" w:rsidR="009E7328" w:rsidRPr="000B6798" w:rsidRDefault="009E7328" w:rsidP="0022748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1995</w:t>
      </w:r>
      <w:r w:rsidR="0022748D" w:rsidRPr="000B6798">
        <w:rPr>
          <w:rFonts w:ascii="Times New Roman" w:hAnsi="Times New Roman" w:cs="Times New Roman"/>
          <w:color w:val="000000"/>
        </w:rPr>
        <w:t>-</w:t>
      </w:r>
      <w:r w:rsidR="00EB2ADD">
        <w:rPr>
          <w:rFonts w:ascii="Times New Roman" w:hAnsi="Times New Roman" w:cs="Times New Roman"/>
          <w:color w:val="000000"/>
        </w:rPr>
        <w:t>20</w:t>
      </w:r>
      <w:r w:rsidR="00D859ED" w:rsidRPr="000B6798">
        <w:rPr>
          <w:rFonts w:ascii="Times New Roman" w:hAnsi="Times New Roman" w:cs="Times New Roman"/>
          <w:color w:val="000000"/>
        </w:rPr>
        <w:t>15</w:t>
      </w:r>
      <w:r w:rsidRPr="000B6798">
        <w:rPr>
          <w:rFonts w:ascii="Times New Roman" w:hAnsi="Times New Roman" w:cs="Times New Roman"/>
          <w:color w:val="000000"/>
        </w:rPr>
        <w:tab/>
        <w:t>Professor of Economics of Public Policy, Department of Economics, University of Bristol; 2002-4 Director, CMPO, University of Bristol (50%</w:t>
      </w:r>
      <w:r w:rsidR="00EB2ADD">
        <w:rPr>
          <w:rFonts w:ascii="Times New Roman" w:hAnsi="Times New Roman" w:cs="Times New Roman"/>
          <w:color w:val="000000"/>
        </w:rPr>
        <w:t xml:space="preserve"> </w:t>
      </w:r>
      <w:r w:rsidRPr="000B6798">
        <w:rPr>
          <w:rFonts w:ascii="Times New Roman" w:hAnsi="Times New Roman" w:cs="Times New Roman"/>
          <w:color w:val="000000"/>
        </w:rPr>
        <w:t>Oct 2007</w:t>
      </w:r>
      <w:r w:rsidR="006E53E7" w:rsidRPr="000B6798">
        <w:rPr>
          <w:rFonts w:ascii="Times New Roman" w:hAnsi="Times New Roman" w:cs="Times New Roman"/>
          <w:color w:val="000000"/>
        </w:rPr>
        <w:t>-</w:t>
      </w:r>
      <w:r w:rsidR="007456A9">
        <w:rPr>
          <w:rFonts w:ascii="Times New Roman" w:hAnsi="Times New Roman" w:cs="Times New Roman"/>
          <w:color w:val="000000"/>
        </w:rPr>
        <w:t>20</w:t>
      </w:r>
      <w:r w:rsidR="006E53E7" w:rsidRPr="000B6798">
        <w:rPr>
          <w:rFonts w:ascii="Times New Roman" w:hAnsi="Times New Roman" w:cs="Times New Roman"/>
          <w:color w:val="000000"/>
        </w:rPr>
        <w:t>15</w:t>
      </w:r>
      <w:r w:rsidRPr="000B6798">
        <w:rPr>
          <w:rFonts w:ascii="Times New Roman" w:hAnsi="Times New Roman" w:cs="Times New Roman"/>
          <w:color w:val="000000"/>
        </w:rPr>
        <w:t xml:space="preserve">). </w:t>
      </w:r>
    </w:p>
    <w:p w14:paraId="6E73EAF5" w14:textId="77777777" w:rsidR="009E7328" w:rsidRPr="000B6798" w:rsidRDefault="009E7328" w:rsidP="0022748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1993-94 </w:t>
      </w:r>
      <w:r w:rsidRPr="000B6798">
        <w:rPr>
          <w:rFonts w:ascii="Times New Roman" w:hAnsi="Times New Roman" w:cs="Times New Roman"/>
          <w:color w:val="000000"/>
        </w:rPr>
        <w:tab/>
        <w:t xml:space="preserve">Reader, School for Policy Studies and Department of Economics University of Bristol </w:t>
      </w:r>
    </w:p>
    <w:p w14:paraId="7009B4EF" w14:textId="77777777" w:rsidR="009E7328" w:rsidRPr="000B6798" w:rsidRDefault="009E7328" w:rsidP="0022748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1993-94 </w:t>
      </w:r>
      <w:r w:rsidRPr="000B6798">
        <w:rPr>
          <w:rFonts w:ascii="Times New Roman" w:hAnsi="Times New Roman" w:cs="Times New Roman"/>
          <w:color w:val="000000"/>
        </w:rPr>
        <w:tab/>
        <w:t xml:space="preserve">Senior Economic Advisor to NHS Executive on Regulation of the NHS Internal Market 1993-94 (full time secondment to the Department of Health). </w:t>
      </w:r>
    </w:p>
    <w:p w14:paraId="3F6F1F73" w14:textId="77777777" w:rsidR="009E7328" w:rsidRPr="000B6798" w:rsidRDefault="009E7328" w:rsidP="0022748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1988-93 </w:t>
      </w:r>
      <w:r w:rsidRPr="000B6798">
        <w:rPr>
          <w:rFonts w:ascii="Times New Roman" w:hAnsi="Times New Roman" w:cs="Times New Roman"/>
          <w:color w:val="000000"/>
        </w:rPr>
        <w:tab/>
        <w:t xml:space="preserve">Lecturer, Department of Economics </w:t>
      </w:r>
      <w:r w:rsidR="004151A0" w:rsidRPr="000B6798">
        <w:rPr>
          <w:rFonts w:ascii="Times New Roman" w:hAnsi="Times New Roman" w:cs="Times New Roman"/>
          <w:color w:val="000000"/>
        </w:rPr>
        <w:t xml:space="preserve">and School for Policy Studies, </w:t>
      </w:r>
      <w:r w:rsidRPr="000B6798">
        <w:rPr>
          <w:rFonts w:ascii="Times New Roman" w:hAnsi="Times New Roman" w:cs="Times New Roman"/>
          <w:color w:val="000000"/>
        </w:rPr>
        <w:t xml:space="preserve">University of Bristol </w:t>
      </w:r>
    </w:p>
    <w:p w14:paraId="2516448A" w14:textId="77777777" w:rsidR="009E7328" w:rsidRPr="000B6798" w:rsidRDefault="009E7328" w:rsidP="0022748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1987-88 </w:t>
      </w:r>
      <w:r w:rsidRPr="000B6798">
        <w:rPr>
          <w:rFonts w:ascii="Times New Roman" w:hAnsi="Times New Roman" w:cs="Times New Roman"/>
          <w:color w:val="000000"/>
        </w:rPr>
        <w:tab/>
        <w:t xml:space="preserve">Lecturer in Economics, Brunel University </w:t>
      </w:r>
    </w:p>
    <w:p w14:paraId="625019BA" w14:textId="77777777" w:rsidR="009E7328" w:rsidRPr="000B6798" w:rsidRDefault="009E7328" w:rsidP="0022748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1986-87 </w:t>
      </w:r>
      <w:r w:rsidRPr="000B6798">
        <w:rPr>
          <w:rFonts w:ascii="Times New Roman" w:hAnsi="Times New Roman" w:cs="Times New Roman"/>
          <w:color w:val="000000"/>
        </w:rPr>
        <w:tab/>
        <w:t xml:space="preserve">Research Fellow, Centre for Health Economics University of York </w:t>
      </w:r>
    </w:p>
    <w:p w14:paraId="35F7EC3B" w14:textId="77777777" w:rsidR="009E7328" w:rsidRPr="000B6798" w:rsidRDefault="009E7328" w:rsidP="0022748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1983-84 </w:t>
      </w:r>
      <w:r w:rsidRPr="000B6798">
        <w:rPr>
          <w:rFonts w:ascii="Times New Roman" w:hAnsi="Times New Roman" w:cs="Times New Roman"/>
          <w:color w:val="000000"/>
        </w:rPr>
        <w:tab/>
        <w:t xml:space="preserve">Research Economist, New Zealand Institute of Economic Research </w:t>
      </w:r>
    </w:p>
    <w:p w14:paraId="032E7059" w14:textId="77777777" w:rsidR="009E7328" w:rsidRPr="000B6798" w:rsidRDefault="009E7328" w:rsidP="0022748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1981-82 </w:t>
      </w:r>
      <w:r w:rsidRPr="000B6798">
        <w:rPr>
          <w:rFonts w:ascii="Times New Roman" w:hAnsi="Times New Roman" w:cs="Times New Roman"/>
          <w:color w:val="000000"/>
        </w:rPr>
        <w:tab/>
        <w:t xml:space="preserve">Research Officer, Nuffield College Oxford </w:t>
      </w:r>
    </w:p>
    <w:p w14:paraId="2798C2CD" w14:textId="77777777" w:rsidR="009E7328" w:rsidRPr="000B6798" w:rsidRDefault="009E7328" w:rsidP="000F4CD3">
      <w:pPr>
        <w:pStyle w:val="Heading8"/>
        <w:rPr>
          <w:rFonts w:ascii="Times New Roman" w:hAnsi="Times New Roman" w:cs="Times New Roman"/>
          <w:b w:val="0"/>
          <w:sz w:val="28"/>
        </w:rPr>
      </w:pPr>
      <w:r w:rsidRPr="000B6798">
        <w:rPr>
          <w:rFonts w:ascii="Times New Roman" w:hAnsi="Times New Roman" w:cs="Times New Roman"/>
          <w:b w:val="0"/>
          <w:sz w:val="28"/>
        </w:rPr>
        <w:t xml:space="preserve">Other </w:t>
      </w:r>
      <w:r w:rsidR="000F4CD3" w:rsidRPr="000B6798">
        <w:rPr>
          <w:rFonts w:ascii="Times New Roman" w:hAnsi="Times New Roman" w:cs="Times New Roman"/>
          <w:b w:val="0"/>
          <w:sz w:val="28"/>
        </w:rPr>
        <w:t>affiliations</w:t>
      </w:r>
    </w:p>
    <w:p w14:paraId="284C9D23" w14:textId="73AF8E20" w:rsidR="00D748F2" w:rsidRPr="000B6798" w:rsidRDefault="00D748F2" w:rsidP="0022748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2015-</w:t>
      </w:r>
      <w:r w:rsidRPr="000B6798">
        <w:rPr>
          <w:rFonts w:ascii="Times New Roman" w:hAnsi="Times New Roman" w:cs="Times New Roman"/>
          <w:color w:val="000000"/>
        </w:rPr>
        <w:tab/>
        <w:t>Research Fellow, Institute for Fiscal Studies</w:t>
      </w:r>
    </w:p>
    <w:p w14:paraId="2A75FC5B" w14:textId="0C62B267" w:rsidR="004151A0" w:rsidRPr="000B6798" w:rsidRDefault="004151A0" w:rsidP="0022748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201</w:t>
      </w:r>
      <w:r w:rsidR="00D748F2" w:rsidRPr="000B6798">
        <w:rPr>
          <w:rFonts w:ascii="Times New Roman" w:hAnsi="Times New Roman" w:cs="Times New Roman"/>
          <w:color w:val="000000"/>
        </w:rPr>
        <w:t>5</w:t>
      </w:r>
      <w:r w:rsidRPr="000B6798">
        <w:rPr>
          <w:rFonts w:ascii="Times New Roman" w:hAnsi="Times New Roman" w:cs="Times New Roman"/>
          <w:color w:val="000000"/>
        </w:rPr>
        <w:t>-</w:t>
      </w:r>
      <w:r w:rsidRPr="000B6798">
        <w:rPr>
          <w:rFonts w:ascii="Times New Roman" w:hAnsi="Times New Roman" w:cs="Times New Roman"/>
          <w:color w:val="000000"/>
        </w:rPr>
        <w:tab/>
        <w:t xml:space="preserve">Visiting Professor, </w:t>
      </w:r>
      <w:r w:rsidR="006E53E7" w:rsidRPr="000B6798">
        <w:rPr>
          <w:rFonts w:ascii="Times New Roman" w:hAnsi="Times New Roman" w:cs="Times New Roman"/>
          <w:color w:val="000000"/>
        </w:rPr>
        <w:t xml:space="preserve">Centre for Health Economics, </w:t>
      </w:r>
      <w:r w:rsidR="00D748F2" w:rsidRPr="000B6798">
        <w:rPr>
          <w:rFonts w:ascii="Times New Roman" w:hAnsi="Times New Roman" w:cs="Times New Roman"/>
          <w:color w:val="000000"/>
        </w:rPr>
        <w:t>Monash</w:t>
      </w:r>
      <w:r w:rsidRPr="000B6798">
        <w:rPr>
          <w:rFonts w:ascii="Times New Roman" w:hAnsi="Times New Roman" w:cs="Times New Roman"/>
          <w:color w:val="000000"/>
        </w:rPr>
        <w:t xml:space="preserve"> </w:t>
      </w:r>
      <w:r w:rsidR="00D748F2" w:rsidRPr="000B6798">
        <w:rPr>
          <w:rFonts w:ascii="Times New Roman" w:hAnsi="Times New Roman" w:cs="Times New Roman"/>
          <w:color w:val="000000"/>
        </w:rPr>
        <w:t xml:space="preserve">University, </w:t>
      </w:r>
      <w:r w:rsidRPr="000B6798">
        <w:rPr>
          <w:rFonts w:ascii="Times New Roman" w:hAnsi="Times New Roman" w:cs="Times New Roman"/>
          <w:color w:val="000000"/>
        </w:rPr>
        <w:t>Australia</w:t>
      </w:r>
    </w:p>
    <w:p w14:paraId="523D55C2" w14:textId="4C462900" w:rsidR="006E53E7" w:rsidRPr="000B6798" w:rsidRDefault="006E53E7" w:rsidP="0022748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2002-5 </w:t>
      </w:r>
      <w:r w:rsidRPr="000B6798">
        <w:rPr>
          <w:rFonts w:ascii="Times New Roman" w:hAnsi="Times New Roman" w:cs="Times New Roman"/>
          <w:color w:val="000000"/>
        </w:rPr>
        <w:tab/>
        <w:t>Director, CMPO, University of Bristol</w:t>
      </w:r>
    </w:p>
    <w:p w14:paraId="0B5EFD4A" w14:textId="19F5EFB6" w:rsidR="009E7328" w:rsidRPr="000B6798" w:rsidRDefault="009E7328" w:rsidP="0022748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1997</w:t>
      </w:r>
      <w:r w:rsidR="000F4CD3" w:rsidRPr="000B6798">
        <w:rPr>
          <w:rFonts w:ascii="Times New Roman" w:hAnsi="Times New Roman" w:cs="Times New Roman"/>
          <w:color w:val="000000"/>
        </w:rPr>
        <w:t xml:space="preserve">-2007 </w:t>
      </w:r>
      <w:r w:rsidR="000F4CD3" w:rsidRPr="000B6798">
        <w:rPr>
          <w:rFonts w:ascii="Times New Roman" w:hAnsi="Times New Roman" w:cs="Times New Roman"/>
          <w:color w:val="000000"/>
        </w:rPr>
        <w:tab/>
      </w:r>
      <w:r w:rsidR="006E53E7" w:rsidRPr="000B6798">
        <w:rPr>
          <w:rFonts w:ascii="Times New Roman" w:hAnsi="Times New Roman" w:cs="Times New Roman"/>
          <w:color w:val="000000"/>
        </w:rPr>
        <w:t xml:space="preserve">Co-Director, </w:t>
      </w:r>
      <w:r w:rsidRPr="000B6798">
        <w:rPr>
          <w:rFonts w:ascii="Times New Roman" w:hAnsi="Times New Roman" w:cs="Times New Roman"/>
          <w:color w:val="000000"/>
        </w:rPr>
        <w:t>Centre for Analysis of Social Exclusi</w:t>
      </w:r>
      <w:r w:rsidR="000F4CD3" w:rsidRPr="000B6798">
        <w:rPr>
          <w:rFonts w:ascii="Times New Roman" w:hAnsi="Times New Roman" w:cs="Times New Roman"/>
          <w:color w:val="000000"/>
        </w:rPr>
        <w:t>on, London School of Economics</w:t>
      </w:r>
    </w:p>
    <w:p w14:paraId="5627A545" w14:textId="1C1D1C0D" w:rsidR="009E7328" w:rsidRPr="000B6798" w:rsidRDefault="000F4CD3" w:rsidP="00227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2004-</w:t>
      </w:r>
      <w:r w:rsidR="009E7328" w:rsidRPr="000B6798">
        <w:rPr>
          <w:rFonts w:ascii="Times New Roman" w:hAnsi="Times New Roman" w:cs="Times New Roman"/>
          <w:color w:val="000000"/>
        </w:rPr>
        <w:tab/>
      </w:r>
      <w:r w:rsidR="009E7328" w:rsidRPr="000B6798">
        <w:rPr>
          <w:rFonts w:ascii="Times New Roman" w:hAnsi="Times New Roman" w:cs="Times New Roman"/>
          <w:color w:val="000000"/>
        </w:rPr>
        <w:tab/>
        <w:t xml:space="preserve">Visiting Professor, SNF and HEB, University of Bergen </w:t>
      </w:r>
    </w:p>
    <w:p w14:paraId="49FC3A68" w14:textId="21001B1E" w:rsidR="009E7328" w:rsidRPr="000B6798" w:rsidRDefault="009E7328" w:rsidP="00227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1998</w:t>
      </w:r>
      <w:r w:rsidR="000F4CD3" w:rsidRPr="000B6798">
        <w:rPr>
          <w:rFonts w:ascii="Times New Roman" w:hAnsi="Times New Roman" w:cs="Times New Roman"/>
          <w:color w:val="000000"/>
        </w:rPr>
        <w:t>-</w:t>
      </w:r>
      <w:r w:rsidRPr="000B6798">
        <w:rPr>
          <w:rFonts w:ascii="Times New Roman" w:hAnsi="Times New Roman" w:cs="Times New Roman"/>
          <w:color w:val="000000"/>
        </w:rPr>
        <w:t xml:space="preserve"> </w:t>
      </w:r>
      <w:r w:rsidRPr="000B6798">
        <w:rPr>
          <w:rFonts w:ascii="Times New Roman" w:hAnsi="Times New Roman" w:cs="Times New Roman"/>
          <w:color w:val="000000"/>
        </w:rPr>
        <w:tab/>
      </w:r>
      <w:r w:rsidRPr="000B6798">
        <w:rPr>
          <w:rFonts w:ascii="Times New Roman" w:hAnsi="Times New Roman" w:cs="Times New Roman"/>
          <w:color w:val="000000"/>
        </w:rPr>
        <w:tab/>
        <w:t xml:space="preserve">Research Fellow, CEPR </w:t>
      </w:r>
    </w:p>
    <w:p w14:paraId="6C5988A9" w14:textId="77777777" w:rsidR="009E7328" w:rsidRPr="000B6798" w:rsidRDefault="009E7328" w:rsidP="000F4CD3">
      <w:pPr>
        <w:pStyle w:val="Heading7"/>
        <w:rPr>
          <w:rFonts w:ascii="Times New Roman" w:hAnsi="Times New Roman" w:cs="Times New Roman"/>
          <w:b w:val="0"/>
          <w:color w:val="000000" w:themeColor="text1"/>
        </w:rPr>
      </w:pPr>
      <w:r w:rsidRPr="000B6798">
        <w:rPr>
          <w:rFonts w:ascii="Times New Roman" w:hAnsi="Times New Roman" w:cs="Times New Roman"/>
          <w:b w:val="0"/>
          <w:color w:val="000000" w:themeColor="text1"/>
        </w:rPr>
        <w:t xml:space="preserve">Education </w:t>
      </w:r>
    </w:p>
    <w:p w14:paraId="41DCB647" w14:textId="4B94722D" w:rsidR="009E7328" w:rsidRPr="000B6798" w:rsidRDefault="0051520E" w:rsidP="0022748D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197</w:t>
      </w:r>
      <w:r w:rsidR="009E7328" w:rsidRPr="000B6798">
        <w:rPr>
          <w:rFonts w:ascii="Times New Roman" w:hAnsi="Times New Roman" w:cs="Times New Roman"/>
          <w:color w:val="000000"/>
        </w:rPr>
        <w:t xml:space="preserve">7 </w:t>
      </w:r>
      <w:r w:rsidR="009E7328" w:rsidRPr="000B6798">
        <w:rPr>
          <w:rFonts w:ascii="Times New Roman" w:hAnsi="Times New Roman" w:cs="Times New Roman"/>
          <w:color w:val="000000"/>
        </w:rPr>
        <w:tab/>
      </w:r>
      <w:r w:rsidR="009E7328" w:rsidRPr="000B6798">
        <w:rPr>
          <w:rFonts w:ascii="Times New Roman" w:hAnsi="Times New Roman" w:cs="Times New Roman"/>
          <w:color w:val="000000"/>
        </w:rPr>
        <w:tab/>
        <w:t xml:space="preserve">BSc (Hons) Economics and Economic History University of Bristol </w:t>
      </w:r>
    </w:p>
    <w:p w14:paraId="4B499770" w14:textId="77777777" w:rsidR="009E7328" w:rsidRPr="000B6798" w:rsidRDefault="009E7328" w:rsidP="0022748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1981 </w:t>
      </w:r>
      <w:r w:rsidRPr="000B6798">
        <w:rPr>
          <w:rFonts w:ascii="Times New Roman" w:hAnsi="Times New Roman" w:cs="Times New Roman"/>
          <w:color w:val="000000"/>
        </w:rPr>
        <w:tab/>
        <w:t xml:space="preserve">MSc in Social Research and Social Policy, Oxford University (SSRC Award, 1979-81) </w:t>
      </w:r>
    </w:p>
    <w:p w14:paraId="61436EC4" w14:textId="3052EF2A" w:rsidR="009E7328" w:rsidRPr="000B6798" w:rsidRDefault="009E7328" w:rsidP="0022748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1982-83 </w:t>
      </w:r>
      <w:r w:rsidRPr="000B6798">
        <w:rPr>
          <w:rFonts w:ascii="Times New Roman" w:hAnsi="Times New Roman" w:cs="Times New Roman"/>
          <w:color w:val="000000"/>
        </w:rPr>
        <w:tab/>
        <w:t>PhD courses, University of Toronto</w:t>
      </w:r>
      <w:r w:rsidR="00B24C9D" w:rsidRPr="000B6798">
        <w:rPr>
          <w:rFonts w:ascii="Times New Roman" w:hAnsi="Times New Roman" w:cs="Times New Roman"/>
          <w:color w:val="000000"/>
        </w:rPr>
        <w:t xml:space="preserve"> </w:t>
      </w:r>
      <w:r w:rsidRPr="000B6798">
        <w:rPr>
          <w:rFonts w:ascii="Times New Roman" w:hAnsi="Times New Roman" w:cs="Times New Roman"/>
          <w:color w:val="000000"/>
        </w:rPr>
        <w:t xml:space="preserve">(Commonwealth Scholarship 1982-3) </w:t>
      </w:r>
    </w:p>
    <w:p w14:paraId="72FD2F30" w14:textId="77777777" w:rsidR="009E7328" w:rsidRPr="000B6798" w:rsidRDefault="009E7328" w:rsidP="0022748D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1988 </w:t>
      </w:r>
      <w:r w:rsidRPr="000B6798">
        <w:rPr>
          <w:rFonts w:ascii="Times New Roman" w:hAnsi="Times New Roman" w:cs="Times New Roman"/>
          <w:color w:val="000000"/>
        </w:rPr>
        <w:tab/>
      </w:r>
      <w:r w:rsidRPr="000B6798">
        <w:rPr>
          <w:rFonts w:ascii="Times New Roman" w:hAnsi="Times New Roman" w:cs="Times New Roman"/>
          <w:color w:val="000000"/>
        </w:rPr>
        <w:tab/>
        <w:t xml:space="preserve">PhD in Economics, 1988, University of York (Smith-Kline Award, 1984-5) </w:t>
      </w:r>
    </w:p>
    <w:p w14:paraId="76084A68" w14:textId="77777777" w:rsidR="009E7328" w:rsidRPr="000B6798" w:rsidRDefault="009E7328" w:rsidP="000F4CD3">
      <w:pPr>
        <w:pStyle w:val="Heading7"/>
        <w:rPr>
          <w:rFonts w:ascii="Times New Roman" w:hAnsi="Times New Roman" w:cs="Times New Roman"/>
          <w:b w:val="0"/>
        </w:rPr>
      </w:pPr>
      <w:r w:rsidRPr="000B6798">
        <w:rPr>
          <w:rFonts w:ascii="Times New Roman" w:hAnsi="Times New Roman" w:cs="Times New Roman"/>
          <w:b w:val="0"/>
        </w:rPr>
        <w:t>P</w:t>
      </w:r>
      <w:r w:rsidR="000F4CD3" w:rsidRPr="000B6798">
        <w:rPr>
          <w:rFonts w:ascii="Times New Roman" w:hAnsi="Times New Roman" w:cs="Times New Roman"/>
          <w:b w:val="0"/>
        </w:rPr>
        <w:t>rofessional</w:t>
      </w:r>
      <w:r w:rsidRPr="000B6798">
        <w:rPr>
          <w:rFonts w:ascii="Times New Roman" w:hAnsi="Times New Roman" w:cs="Times New Roman"/>
          <w:b w:val="0"/>
        </w:rPr>
        <w:t xml:space="preserve"> service </w:t>
      </w:r>
    </w:p>
    <w:p w14:paraId="08CAB3F1" w14:textId="7D97FCEE" w:rsidR="001A4D1F" w:rsidRPr="000B6798" w:rsidRDefault="00D748F2" w:rsidP="001A4D1F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20</w:t>
      </w:r>
      <w:r w:rsidR="00B24C9D" w:rsidRPr="000B6798">
        <w:rPr>
          <w:rFonts w:ascii="Times New Roman" w:hAnsi="Times New Roman" w:cs="Times New Roman"/>
          <w:color w:val="000000"/>
        </w:rPr>
        <w:t>20</w:t>
      </w:r>
      <w:r w:rsidRPr="000B6798">
        <w:rPr>
          <w:rFonts w:ascii="Times New Roman" w:hAnsi="Times New Roman" w:cs="Times New Roman"/>
          <w:color w:val="000000"/>
        </w:rPr>
        <w:tab/>
        <w:t>President Royal Economic Society (</w:t>
      </w:r>
      <w:r w:rsidR="00B24C9D" w:rsidRPr="000B6798">
        <w:rPr>
          <w:rFonts w:ascii="Times New Roman" w:hAnsi="Times New Roman" w:cs="Times New Roman"/>
          <w:color w:val="000000"/>
        </w:rPr>
        <w:t xml:space="preserve">President Elect </w:t>
      </w:r>
      <w:r w:rsidRPr="000B6798">
        <w:rPr>
          <w:rFonts w:ascii="Times New Roman" w:hAnsi="Times New Roman" w:cs="Times New Roman"/>
          <w:color w:val="000000"/>
        </w:rPr>
        <w:t>President 20</w:t>
      </w:r>
      <w:r w:rsidR="00B24C9D" w:rsidRPr="000B6798">
        <w:rPr>
          <w:rFonts w:ascii="Times New Roman" w:hAnsi="Times New Roman" w:cs="Times New Roman"/>
          <w:color w:val="000000"/>
        </w:rPr>
        <w:t>19</w:t>
      </w:r>
      <w:r w:rsidR="00A633F1" w:rsidRPr="000B6798">
        <w:rPr>
          <w:rFonts w:ascii="Times New Roman" w:hAnsi="Times New Roman" w:cs="Times New Roman"/>
          <w:color w:val="000000"/>
        </w:rPr>
        <w:t>, Past President 2021</w:t>
      </w:r>
      <w:r w:rsidRPr="000B6798">
        <w:rPr>
          <w:rFonts w:ascii="Times New Roman" w:hAnsi="Times New Roman" w:cs="Times New Roman"/>
          <w:color w:val="000000"/>
        </w:rPr>
        <w:t>)</w:t>
      </w:r>
    </w:p>
    <w:p w14:paraId="32EE0434" w14:textId="2DA8182E" w:rsidR="00B24C9D" w:rsidRPr="000B6798" w:rsidRDefault="00B24C9D" w:rsidP="00B24C9D">
      <w:pPr>
        <w:pStyle w:val="Heading1"/>
        <w:ind w:left="1440" w:hanging="144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B6798">
        <w:rPr>
          <w:rFonts w:ascii="Times New Roman" w:hAnsi="Times New Roman" w:cs="Times New Roman"/>
          <w:color w:val="000000"/>
          <w:sz w:val="22"/>
          <w:szCs w:val="22"/>
        </w:rPr>
        <w:t>2020</w:t>
      </w:r>
      <w:r w:rsidRPr="000B679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16378C">
        <w:rPr>
          <w:rFonts w:ascii="Times New Roman" w:hAnsi="Times New Roman" w:cs="Times New Roman"/>
          <w:color w:val="000000"/>
          <w:sz w:val="22"/>
          <w:szCs w:val="22"/>
        </w:rPr>
        <w:t xml:space="preserve">Member of </w:t>
      </w:r>
      <w:r w:rsidRPr="000B6798">
        <w:rPr>
          <w:rFonts w:ascii="Times New Roman" w:hAnsi="Times New Roman" w:cs="Times New Roman"/>
          <w:color w:val="000000"/>
          <w:sz w:val="22"/>
          <w:szCs w:val="22"/>
        </w:rPr>
        <w:t>President Macron</w:t>
      </w:r>
      <w:r w:rsidR="0016378C">
        <w:rPr>
          <w:rFonts w:ascii="Times New Roman" w:hAnsi="Times New Roman" w:cs="Times New Roman"/>
          <w:color w:val="000000"/>
          <w:sz w:val="22"/>
          <w:szCs w:val="22"/>
        </w:rPr>
        <w:t>’s</w:t>
      </w:r>
      <w:r w:rsidR="00F256C1" w:rsidRPr="000B679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6378C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0B6798">
        <w:rPr>
          <w:rFonts w:ascii="Times New Roman" w:hAnsi="Times New Roman" w:cs="Times New Roman"/>
          <w:color w:val="000000"/>
          <w:sz w:val="22"/>
          <w:szCs w:val="22"/>
        </w:rPr>
        <w:t xml:space="preserve">xpert </w:t>
      </w:r>
      <w:r w:rsidR="0016378C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0B6798">
        <w:rPr>
          <w:rFonts w:ascii="Times New Roman" w:hAnsi="Times New Roman" w:cs="Times New Roman"/>
          <w:color w:val="000000"/>
          <w:sz w:val="22"/>
          <w:szCs w:val="22"/>
        </w:rPr>
        <w:t>ommission on major economic challenges</w:t>
      </w:r>
      <w:r w:rsidR="00EB2AD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6378C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646410">
        <w:rPr>
          <w:rFonts w:ascii="Times New Roman" w:hAnsi="Times New Roman" w:cs="Times New Roman"/>
          <w:color w:val="000000"/>
          <w:sz w:val="22"/>
          <w:szCs w:val="22"/>
        </w:rPr>
        <w:t xml:space="preserve">role of </w:t>
      </w:r>
      <w:r w:rsidR="0016378C">
        <w:rPr>
          <w:rFonts w:ascii="Times New Roman" w:hAnsi="Times New Roman" w:cs="Times New Roman"/>
          <w:color w:val="000000"/>
          <w:sz w:val="22"/>
          <w:szCs w:val="22"/>
        </w:rPr>
        <w:t>co-author)</w:t>
      </w:r>
    </w:p>
    <w:p w14:paraId="55D7D585" w14:textId="6CDBA0B8" w:rsidR="0016378C" w:rsidRDefault="0016378C" w:rsidP="0022748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2018-</w:t>
      </w:r>
      <w:r>
        <w:rPr>
          <w:rFonts w:ascii="Times New Roman" w:hAnsi="Times New Roman" w:cs="Times New Roman"/>
          <w:color w:val="000000"/>
        </w:rPr>
        <w:tab/>
        <w:t>Deputy Editor, VOX EU CEPR</w:t>
      </w:r>
    </w:p>
    <w:p w14:paraId="7DC70AAF" w14:textId="1D18A753" w:rsidR="00D748F2" w:rsidRPr="000B6798" w:rsidRDefault="00D748F2" w:rsidP="0022748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2014-19</w:t>
      </w:r>
      <w:r w:rsidRPr="000B6798">
        <w:rPr>
          <w:rFonts w:ascii="Times New Roman" w:hAnsi="Times New Roman" w:cs="Times New Roman"/>
          <w:color w:val="000000"/>
        </w:rPr>
        <w:tab/>
        <w:t>Publications Committee</w:t>
      </w:r>
      <w:r w:rsidR="00B24C9D" w:rsidRPr="000B6798">
        <w:rPr>
          <w:rFonts w:ascii="Times New Roman" w:hAnsi="Times New Roman" w:cs="Times New Roman"/>
          <w:color w:val="000000"/>
        </w:rPr>
        <w:t xml:space="preserve"> member</w:t>
      </w:r>
      <w:r w:rsidRPr="000B6798">
        <w:rPr>
          <w:rFonts w:ascii="Times New Roman" w:hAnsi="Times New Roman" w:cs="Times New Roman"/>
          <w:color w:val="000000"/>
        </w:rPr>
        <w:t>, British Academy</w:t>
      </w:r>
    </w:p>
    <w:p w14:paraId="02306BEF" w14:textId="77777777" w:rsidR="001A4D1F" w:rsidRPr="000B6798" w:rsidRDefault="009E7328" w:rsidP="0022748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2005- 09 </w:t>
      </w:r>
      <w:r w:rsidRPr="000B6798">
        <w:rPr>
          <w:rFonts w:ascii="Times New Roman" w:hAnsi="Times New Roman" w:cs="Times New Roman"/>
          <w:color w:val="000000"/>
        </w:rPr>
        <w:tab/>
      </w:r>
      <w:r w:rsidR="001A4D1F" w:rsidRPr="000B6798">
        <w:rPr>
          <w:rFonts w:ascii="Times New Roman" w:hAnsi="Times New Roman" w:cs="Times New Roman"/>
          <w:color w:val="000000"/>
        </w:rPr>
        <w:t xml:space="preserve">Chair, </w:t>
      </w:r>
      <w:r w:rsidRPr="000B6798">
        <w:rPr>
          <w:rFonts w:ascii="Times New Roman" w:hAnsi="Times New Roman" w:cs="Times New Roman"/>
          <w:color w:val="000000"/>
        </w:rPr>
        <w:t>Economic and Social Research Council</w:t>
      </w:r>
      <w:r w:rsidR="00325B0F" w:rsidRPr="000B6798">
        <w:rPr>
          <w:rFonts w:ascii="Times New Roman" w:hAnsi="Times New Roman" w:cs="Times New Roman"/>
          <w:color w:val="000000"/>
        </w:rPr>
        <w:t xml:space="preserve"> (ESRC)</w:t>
      </w:r>
      <w:r w:rsidRPr="000B6798">
        <w:rPr>
          <w:rFonts w:ascii="Times New Roman" w:hAnsi="Times New Roman" w:cs="Times New Roman"/>
          <w:color w:val="000000"/>
        </w:rPr>
        <w:t xml:space="preserve"> Research Grants Board</w:t>
      </w:r>
    </w:p>
    <w:p w14:paraId="371B6F4B" w14:textId="6AD17C5F" w:rsidR="009E7328" w:rsidRPr="000B6798" w:rsidRDefault="001A4D1F" w:rsidP="0022748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2005-09</w:t>
      </w:r>
      <w:r w:rsidRPr="000B6798">
        <w:rPr>
          <w:rFonts w:ascii="Times New Roman" w:hAnsi="Times New Roman" w:cs="Times New Roman"/>
          <w:color w:val="000000"/>
        </w:rPr>
        <w:tab/>
        <w:t>Council Member, Economic and Social Research Council</w:t>
      </w:r>
    </w:p>
    <w:p w14:paraId="32895F4C" w14:textId="09F91B89" w:rsidR="00325B0F" w:rsidRPr="000B6798" w:rsidRDefault="00325B0F" w:rsidP="00325B0F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2000-05 </w:t>
      </w:r>
      <w:r w:rsidRPr="000B6798">
        <w:rPr>
          <w:rFonts w:ascii="Times New Roman" w:hAnsi="Times New Roman" w:cs="Times New Roman"/>
          <w:color w:val="000000"/>
        </w:rPr>
        <w:tab/>
      </w:r>
      <w:r w:rsidR="001A4D1F" w:rsidRPr="000B6798">
        <w:rPr>
          <w:rFonts w:ascii="Times New Roman" w:hAnsi="Times New Roman" w:cs="Times New Roman"/>
          <w:color w:val="000000"/>
        </w:rPr>
        <w:t xml:space="preserve">Council </w:t>
      </w:r>
      <w:r w:rsidRPr="000B6798">
        <w:rPr>
          <w:rFonts w:ascii="Times New Roman" w:hAnsi="Times New Roman" w:cs="Times New Roman"/>
          <w:color w:val="000000"/>
        </w:rPr>
        <w:t xml:space="preserve">Member, Royal Economic Society </w:t>
      </w:r>
    </w:p>
    <w:p w14:paraId="5B19B249" w14:textId="33F5C5CA" w:rsidR="009E7328" w:rsidRPr="000B6798" w:rsidRDefault="009E7328" w:rsidP="0022748D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2001 </w:t>
      </w:r>
      <w:r w:rsidRPr="000B6798">
        <w:rPr>
          <w:rFonts w:ascii="Times New Roman" w:hAnsi="Times New Roman" w:cs="Times New Roman"/>
          <w:color w:val="000000"/>
        </w:rPr>
        <w:tab/>
      </w:r>
      <w:r w:rsidRPr="000B6798">
        <w:rPr>
          <w:rFonts w:ascii="Times New Roman" w:hAnsi="Times New Roman" w:cs="Times New Roman"/>
          <w:color w:val="000000"/>
        </w:rPr>
        <w:tab/>
        <w:t xml:space="preserve">Economics and Econometrics Research Assessment Exercise Panel member </w:t>
      </w:r>
    </w:p>
    <w:p w14:paraId="03D985E5" w14:textId="3B5A92EC" w:rsidR="009E7328" w:rsidRPr="000B6798" w:rsidRDefault="009E7328" w:rsidP="0022748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2001 </w:t>
      </w:r>
      <w:r w:rsidRPr="000B6798">
        <w:rPr>
          <w:rFonts w:ascii="Times New Roman" w:hAnsi="Times New Roman" w:cs="Times New Roman"/>
          <w:color w:val="000000"/>
        </w:rPr>
        <w:tab/>
        <w:t>Chair,</w:t>
      </w:r>
      <w:r w:rsidR="00EB2ADD">
        <w:rPr>
          <w:rFonts w:ascii="Times New Roman" w:hAnsi="Times New Roman" w:cs="Times New Roman"/>
          <w:color w:val="000000"/>
        </w:rPr>
        <w:t xml:space="preserve"> </w:t>
      </w:r>
      <w:r w:rsidRPr="000B6798">
        <w:rPr>
          <w:rFonts w:ascii="Times New Roman" w:hAnsi="Times New Roman" w:cs="Times New Roman"/>
          <w:color w:val="000000"/>
        </w:rPr>
        <w:t>Conference Programme, Royal Economic Society Conference</w:t>
      </w:r>
      <w:r w:rsidR="006E53E7" w:rsidRPr="000B6798">
        <w:rPr>
          <w:rFonts w:ascii="Times New Roman" w:hAnsi="Times New Roman" w:cs="Times New Roman"/>
          <w:color w:val="000000"/>
        </w:rPr>
        <w:t xml:space="preserve"> </w:t>
      </w:r>
      <w:r w:rsidRPr="000B6798">
        <w:rPr>
          <w:rFonts w:ascii="Times New Roman" w:hAnsi="Times New Roman" w:cs="Times New Roman"/>
          <w:color w:val="000000"/>
        </w:rPr>
        <w:t xml:space="preserve">(Member Programme Committee 1998-2001, Conference Committee 2000-2002) </w:t>
      </w:r>
    </w:p>
    <w:p w14:paraId="4AF260D5" w14:textId="77777777" w:rsidR="009E7328" w:rsidRPr="000B6798" w:rsidRDefault="009E7328" w:rsidP="0022748D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1998-01 </w:t>
      </w:r>
      <w:r w:rsidRPr="000B6798">
        <w:rPr>
          <w:rFonts w:ascii="Times New Roman" w:hAnsi="Times New Roman" w:cs="Times New Roman"/>
          <w:color w:val="000000"/>
        </w:rPr>
        <w:tab/>
        <w:t xml:space="preserve">Chair, Royal Economic Society Committee on Women in Economics </w:t>
      </w:r>
    </w:p>
    <w:p w14:paraId="4F799F86" w14:textId="77777777" w:rsidR="009E7328" w:rsidRPr="000B6798" w:rsidRDefault="009E7328" w:rsidP="0022748D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1997-00 </w:t>
      </w:r>
      <w:r w:rsidRPr="000B6798">
        <w:rPr>
          <w:rFonts w:ascii="Times New Roman" w:hAnsi="Times New Roman" w:cs="Times New Roman"/>
          <w:color w:val="000000"/>
        </w:rPr>
        <w:tab/>
        <w:t xml:space="preserve">Member, ESRC Research Grants Board </w:t>
      </w:r>
    </w:p>
    <w:p w14:paraId="07E9B0D9" w14:textId="5AF56F74" w:rsidR="00287A56" w:rsidRPr="000B6798" w:rsidRDefault="00A97C6F" w:rsidP="000F4CD3">
      <w:pPr>
        <w:pStyle w:val="Heading7"/>
        <w:rPr>
          <w:rFonts w:ascii="Times New Roman" w:hAnsi="Times New Roman" w:cs="Times New Roman"/>
          <w:b w:val="0"/>
          <w:color w:val="000000" w:themeColor="text1"/>
        </w:rPr>
      </w:pPr>
      <w:r w:rsidRPr="000B6798">
        <w:rPr>
          <w:rFonts w:ascii="Times New Roman" w:hAnsi="Times New Roman" w:cs="Times New Roman"/>
          <w:b w:val="0"/>
          <w:color w:val="000000" w:themeColor="text1"/>
        </w:rPr>
        <w:lastRenderedPageBreak/>
        <w:t>Awards</w:t>
      </w:r>
      <w:r w:rsidR="00287A56" w:rsidRPr="000B6798">
        <w:rPr>
          <w:rFonts w:ascii="Times New Roman" w:hAnsi="Times New Roman" w:cs="Times New Roman"/>
          <w:b w:val="0"/>
          <w:color w:val="000000" w:themeColor="text1"/>
        </w:rPr>
        <w:t xml:space="preserve"> and Honours</w:t>
      </w:r>
    </w:p>
    <w:p w14:paraId="6358CBF9" w14:textId="0E3031A4" w:rsidR="00453F99" w:rsidRDefault="00453F99" w:rsidP="00843484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2020</w:t>
      </w:r>
      <w:r>
        <w:rPr>
          <w:rFonts w:ascii="Times New Roman" w:hAnsi="Times New Roman" w:cs="Times New Roman"/>
          <w:color w:val="000000"/>
        </w:rPr>
        <w:tab/>
        <w:t>DBE, New Year’s Honours, to services to Economics and Public Health</w:t>
      </w:r>
    </w:p>
    <w:p w14:paraId="1345139B" w14:textId="38B0C326" w:rsidR="00843484" w:rsidRPr="000B6798" w:rsidRDefault="00843484" w:rsidP="00843484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2019</w:t>
      </w:r>
      <w:r w:rsidR="0016378C">
        <w:rPr>
          <w:rFonts w:ascii="Times New Roman" w:hAnsi="Times New Roman" w:cs="Times New Roman"/>
          <w:color w:val="000000"/>
        </w:rPr>
        <w:t>-21</w:t>
      </w:r>
      <w:r w:rsidRPr="000B6798">
        <w:rPr>
          <w:rFonts w:ascii="Times New Roman" w:hAnsi="Times New Roman" w:cs="Times New Roman"/>
          <w:color w:val="000000"/>
        </w:rPr>
        <w:tab/>
      </w:r>
      <w:r w:rsidR="0016378C">
        <w:rPr>
          <w:rFonts w:ascii="Times New Roman" w:hAnsi="Times New Roman" w:cs="Times New Roman"/>
          <w:color w:val="000000"/>
        </w:rPr>
        <w:t xml:space="preserve">Royal Economic Society: </w:t>
      </w:r>
      <w:r w:rsidRPr="000B6798">
        <w:rPr>
          <w:rFonts w:ascii="Times New Roman" w:hAnsi="Times New Roman" w:cs="Times New Roman"/>
          <w:color w:val="000000"/>
        </w:rPr>
        <w:t>President Elect, President</w:t>
      </w:r>
      <w:r w:rsidR="0016378C">
        <w:rPr>
          <w:rFonts w:ascii="Times New Roman" w:hAnsi="Times New Roman" w:cs="Times New Roman"/>
          <w:color w:val="000000"/>
        </w:rPr>
        <w:t>,</w:t>
      </w:r>
      <w:r w:rsidRPr="000B6798">
        <w:rPr>
          <w:rFonts w:ascii="Times New Roman" w:hAnsi="Times New Roman" w:cs="Times New Roman"/>
          <w:color w:val="000000"/>
        </w:rPr>
        <w:t xml:space="preserve"> Past President </w:t>
      </w:r>
    </w:p>
    <w:p w14:paraId="4DD7FDBA" w14:textId="1A8C94BD" w:rsidR="00D748F2" w:rsidRPr="000B6798" w:rsidRDefault="00D748F2" w:rsidP="00287A56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bCs/>
          <w:iCs/>
          <w:color w:val="000000"/>
        </w:rPr>
      </w:pPr>
      <w:r w:rsidRPr="000B6798">
        <w:rPr>
          <w:rFonts w:ascii="Times New Roman" w:hAnsi="Times New Roman" w:cs="Times New Roman"/>
          <w:bCs/>
          <w:iCs/>
          <w:color w:val="000000"/>
        </w:rPr>
        <w:t>2018</w:t>
      </w:r>
      <w:r w:rsidRPr="000B6798">
        <w:rPr>
          <w:rFonts w:ascii="Times New Roman" w:hAnsi="Times New Roman" w:cs="Times New Roman"/>
          <w:bCs/>
          <w:iCs/>
          <w:color w:val="000000"/>
        </w:rPr>
        <w:tab/>
        <w:t xml:space="preserve">International Fellow </w:t>
      </w:r>
      <w:r w:rsidR="0016378C">
        <w:rPr>
          <w:rFonts w:ascii="Times New Roman" w:hAnsi="Times New Roman" w:cs="Times New Roman"/>
          <w:bCs/>
          <w:iCs/>
          <w:color w:val="000000"/>
        </w:rPr>
        <w:t xml:space="preserve">US </w:t>
      </w:r>
      <w:r w:rsidRPr="000B6798">
        <w:rPr>
          <w:rFonts w:ascii="Times New Roman" w:hAnsi="Times New Roman" w:cs="Times New Roman"/>
          <w:bCs/>
          <w:iCs/>
          <w:color w:val="000000"/>
        </w:rPr>
        <w:t xml:space="preserve">National Academy of Medicine </w:t>
      </w:r>
    </w:p>
    <w:p w14:paraId="3D0F71EB" w14:textId="1F142735" w:rsidR="00A633F1" w:rsidRPr="000B6798" w:rsidRDefault="00A633F1" w:rsidP="00287A56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bCs/>
          <w:iCs/>
          <w:color w:val="000000"/>
        </w:rPr>
      </w:pPr>
      <w:r w:rsidRPr="000B6798">
        <w:rPr>
          <w:rFonts w:ascii="Times New Roman" w:hAnsi="Times New Roman" w:cs="Times New Roman"/>
          <w:bCs/>
          <w:iCs/>
          <w:color w:val="000000"/>
        </w:rPr>
        <w:t>2017</w:t>
      </w:r>
      <w:r w:rsidRPr="000B6798">
        <w:rPr>
          <w:rFonts w:ascii="Times New Roman" w:hAnsi="Times New Roman" w:cs="Times New Roman"/>
          <w:bCs/>
          <w:iCs/>
          <w:color w:val="000000"/>
        </w:rPr>
        <w:tab/>
        <w:t>Arrow Award for best paper published worldwide in economics of health in 2016</w:t>
      </w:r>
    </w:p>
    <w:p w14:paraId="1668BB94" w14:textId="4BBC6934" w:rsidR="00A97C6F" w:rsidRPr="000B6798" w:rsidRDefault="00A97C6F" w:rsidP="00287A56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bCs/>
          <w:iCs/>
          <w:color w:val="000000"/>
        </w:rPr>
      </w:pPr>
      <w:r w:rsidRPr="000B6798">
        <w:rPr>
          <w:rFonts w:ascii="Times New Roman" w:hAnsi="Times New Roman" w:cs="Times New Roman"/>
          <w:bCs/>
          <w:iCs/>
          <w:color w:val="000000"/>
        </w:rPr>
        <w:t>2016</w:t>
      </w:r>
      <w:r w:rsidRPr="000B6798">
        <w:rPr>
          <w:rFonts w:ascii="Times New Roman" w:hAnsi="Times New Roman" w:cs="Times New Roman"/>
          <w:bCs/>
          <w:iCs/>
          <w:color w:val="000000"/>
        </w:rPr>
        <w:tab/>
        <w:t xml:space="preserve">American </w:t>
      </w:r>
      <w:proofErr w:type="spellStart"/>
      <w:r w:rsidRPr="000B6798">
        <w:rPr>
          <w:rFonts w:ascii="Times New Roman" w:hAnsi="Times New Roman" w:cs="Times New Roman"/>
          <w:bCs/>
          <w:iCs/>
          <w:color w:val="000000"/>
        </w:rPr>
        <w:t>Economics</w:t>
      </w:r>
      <w:proofErr w:type="spellEnd"/>
      <w:r w:rsidRPr="000B6798">
        <w:rPr>
          <w:rFonts w:ascii="Times New Roman" w:hAnsi="Times New Roman" w:cs="Times New Roman"/>
          <w:bCs/>
          <w:iCs/>
          <w:color w:val="000000"/>
        </w:rPr>
        <w:t xml:space="preserve"> Association award for the best paper published in the </w:t>
      </w:r>
      <w:r w:rsidRPr="000B6798">
        <w:rPr>
          <w:rFonts w:ascii="Times New Roman" w:hAnsi="Times New Roman" w:cs="Times New Roman"/>
          <w:bCs/>
          <w:i/>
          <w:iCs/>
          <w:color w:val="000000"/>
        </w:rPr>
        <w:t>American Economic Journal: Economic Policy</w:t>
      </w:r>
      <w:r w:rsidR="00D730A6" w:rsidRPr="000B6798">
        <w:rPr>
          <w:rFonts w:ascii="Times New Roman" w:hAnsi="Times New Roman" w:cs="Times New Roman"/>
          <w:bCs/>
          <w:iCs/>
          <w:color w:val="000000"/>
        </w:rPr>
        <w:t xml:space="preserve"> in previous three years</w:t>
      </w:r>
    </w:p>
    <w:p w14:paraId="2B322E27" w14:textId="41298E29" w:rsidR="000145A3" w:rsidRPr="000B6798" w:rsidRDefault="000145A3" w:rsidP="00287A56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bCs/>
          <w:iCs/>
          <w:color w:val="000000"/>
        </w:rPr>
      </w:pPr>
      <w:r w:rsidRPr="000B6798">
        <w:rPr>
          <w:rFonts w:ascii="Times New Roman" w:hAnsi="Times New Roman" w:cs="Times New Roman"/>
          <w:bCs/>
          <w:iCs/>
          <w:color w:val="000000"/>
        </w:rPr>
        <w:t>2</w:t>
      </w:r>
      <w:r w:rsidR="00A97C6F" w:rsidRPr="000B6798">
        <w:rPr>
          <w:rFonts w:ascii="Times New Roman" w:hAnsi="Times New Roman" w:cs="Times New Roman"/>
          <w:bCs/>
          <w:iCs/>
          <w:color w:val="000000"/>
        </w:rPr>
        <w:t>014</w:t>
      </w:r>
      <w:r w:rsidR="00A97C6F" w:rsidRPr="000B6798">
        <w:rPr>
          <w:rFonts w:ascii="Times New Roman" w:hAnsi="Times New Roman" w:cs="Times New Roman"/>
          <w:bCs/>
          <w:iCs/>
          <w:color w:val="000000"/>
        </w:rPr>
        <w:tab/>
        <w:t>Fellow of the British Academy</w:t>
      </w:r>
    </w:p>
    <w:p w14:paraId="3F216649" w14:textId="712EF084" w:rsidR="00083818" w:rsidRPr="000B6798" w:rsidRDefault="00287A56" w:rsidP="00287A56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bCs/>
          <w:iCs/>
          <w:color w:val="000000"/>
        </w:rPr>
      </w:pPr>
      <w:r w:rsidRPr="000B6798">
        <w:rPr>
          <w:rFonts w:ascii="Times New Roman" w:hAnsi="Times New Roman" w:cs="Times New Roman"/>
          <w:bCs/>
          <w:iCs/>
          <w:color w:val="000000"/>
        </w:rPr>
        <w:t>2011</w:t>
      </w:r>
      <w:r w:rsidRPr="000B6798">
        <w:rPr>
          <w:rFonts w:ascii="Times New Roman" w:hAnsi="Times New Roman" w:cs="Times New Roman"/>
          <w:bCs/>
          <w:iCs/>
          <w:color w:val="000000"/>
        </w:rPr>
        <w:tab/>
      </w:r>
      <w:r w:rsidR="009B71DF" w:rsidRPr="000B6798">
        <w:rPr>
          <w:rFonts w:ascii="Times New Roman" w:hAnsi="Times New Roman" w:cs="Times New Roman"/>
          <w:bCs/>
          <w:iCs/>
          <w:color w:val="000000"/>
        </w:rPr>
        <w:t>Arrow A</w:t>
      </w:r>
      <w:r w:rsidR="00083818" w:rsidRPr="000B6798">
        <w:rPr>
          <w:rFonts w:ascii="Times New Roman" w:hAnsi="Times New Roman" w:cs="Times New Roman"/>
          <w:bCs/>
          <w:iCs/>
          <w:color w:val="000000"/>
        </w:rPr>
        <w:t>ward for best paper published worldwide in economics</w:t>
      </w:r>
      <w:r w:rsidRPr="000B6798">
        <w:rPr>
          <w:rFonts w:ascii="Times New Roman" w:hAnsi="Times New Roman" w:cs="Times New Roman"/>
          <w:bCs/>
          <w:iCs/>
          <w:color w:val="000000"/>
        </w:rPr>
        <w:t xml:space="preserve"> of health in 2009 and 2010</w:t>
      </w:r>
      <w:r w:rsidR="00083818" w:rsidRPr="000B6798">
        <w:rPr>
          <w:rFonts w:ascii="Times New Roman" w:hAnsi="Times New Roman" w:cs="Times New Roman"/>
          <w:bCs/>
          <w:iCs/>
          <w:color w:val="000000"/>
        </w:rPr>
        <w:t>.</w:t>
      </w:r>
    </w:p>
    <w:p w14:paraId="7F5DC95F" w14:textId="14C198CC" w:rsidR="009214E0" w:rsidRPr="000B6798" w:rsidRDefault="009214E0" w:rsidP="00287A56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bCs/>
          <w:iCs/>
          <w:color w:val="000000"/>
        </w:rPr>
      </w:pPr>
      <w:r w:rsidRPr="000B6798">
        <w:rPr>
          <w:rFonts w:ascii="Times New Roman" w:hAnsi="Times New Roman" w:cs="Times New Roman"/>
          <w:bCs/>
          <w:iCs/>
          <w:color w:val="000000"/>
        </w:rPr>
        <w:t xml:space="preserve">2011 </w:t>
      </w:r>
      <w:r w:rsidRPr="000B6798">
        <w:rPr>
          <w:rFonts w:ascii="Times New Roman" w:hAnsi="Times New Roman" w:cs="Times New Roman"/>
          <w:bCs/>
          <w:iCs/>
          <w:color w:val="000000"/>
        </w:rPr>
        <w:tab/>
      </w:r>
      <w:r w:rsidRPr="000B6798">
        <w:rPr>
          <w:rFonts w:ascii="Times New Roman" w:hAnsi="Times New Roman" w:cs="Times New Roman"/>
        </w:rPr>
        <w:t xml:space="preserve">Australian Health Economics Society Prize </w:t>
      </w:r>
      <w:r w:rsidR="00287A56" w:rsidRPr="000B6798">
        <w:rPr>
          <w:rFonts w:ascii="Times New Roman" w:hAnsi="Times New Roman" w:cs="Times New Roman"/>
        </w:rPr>
        <w:t xml:space="preserve">for best paper </w:t>
      </w:r>
      <w:r w:rsidR="00A97C6F" w:rsidRPr="000B6798">
        <w:rPr>
          <w:rFonts w:ascii="Times New Roman" w:hAnsi="Times New Roman" w:cs="Times New Roman"/>
        </w:rPr>
        <w:t xml:space="preserve">published </w:t>
      </w:r>
      <w:r w:rsidR="00287A56" w:rsidRPr="000B6798">
        <w:rPr>
          <w:rFonts w:ascii="Times New Roman" w:hAnsi="Times New Roman" w:cs="Times New Roman"/>
        </w:rPr>
        <w:t>in 2010</w:t>
      </w:r>
    </w:p>
    <w:p w14:paraId="4C032CF5" w14:textId="77777777" w:rsidR="008C7007" w:rsidRPr="000B6798" w:rsidRDefault="008C7007" w:rsidP="008C7007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bCs/>
          <w:iCs/>
          <w:color w:val="000000"/>
        </w:rPr>
      </w:pPr>
      <w:r w:rsidRPr="000B6798">
        <w:rPr>
          <w:rFonts w:ascii="Times New Roman" w:hAnsi="Times New Roman" w:cs="Times New Roman"/>
          <w:bCs/>
          <w:iCs/>
          <w:color w:val="000000"/>
        </w:rPr>
        <w:t>2010</w:t>
      </w:r>
      <w:r w:rsidRPr="000B6798">
        <w:rPr>
          <w:rFonts w:ascii="Times New Roman" w:hAnsi="Times New Roman" w:cs="Times New Roman"/>
          <w:bCs/>
          <w:iCs/>
          <w:color w:val="000000"/>
        </w:rPr>
        <w:tab/>
      </w:r>
      <w:r w:rsidRPr="000B6798">
        <w:rPr>
          <w:rFonts w:ascii="Times New Roman" w:hAnsi="Times New Roman" w:cs="Times New Roman"/>
          <w:bCs/>
          <w:iCs/>
          <w:color w:val="000000"/>
        </w:rPr>
        <w:tab/>
        <w:t>CBE, Queens Birthday Honou</w:t>
      </w:r>
      <w:r w:rsidR="00577C83" w:rsidRPr="000B6798">
        <w:rPr>
          <w:rFonts w:ascii="Times New Roman" w:hAnsi="Times New Roman" w:cs="Times New Roman"/>
          <w:bCs/>
          <w:iCs/>
          <w:color w:val="000000"/>
        </w:rPr>
        <w:t>rs</w:t>
      </w:r>
      <w:r w:rsidRPr="000B6798">
        <w:rPr>
          <w:rFonts w:ascii="Times New Roman" w:hAnsi="Times New Roman" w:cs="Times New Roman"/>
          <w:bCs/>
          <w:iCs/>
          <w:color w:val="000000"/>
        </w:rPr>
        <w:t>, for services to social sciences</w:t>
      </w:r>
    </w:p>
    <w:p w14:paraId="30E09F20" w14:textId="1617AF7D" w:rsidR="008C7007" w:rsidRPr="000B6798" w:rsidRDefault="008C7007" w:rsidP="008C7007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bCs/>
          <w:iCs/>
          <w:color w:val="000000"/>
        </w:rPr>
      </w:pPr>
      <w:r w:rsidRPr="000B6798">
        <w:rPr>
          <w:rFonts w:ascii="Times New Roman" w:hAnsi="Times New Roman" w:cs="Times New Roman"/>
          <w:bCs/>
          <w:iCs/>
          <w:color w:val="000000"/>
        </w:rPr>
        <w:t>1984</w:t>
      </w:r>
      <w:r w:rsidRPr="000B6798">
        <w:rPr>
          <w:rFonts w:ascii="Times New Roman" w:hAnsi="Times New Roman" w:cs="Times New Roman"/>
          <w:bCs/>
          <w:iCs/>
          <w:color w:val="000000"/>
        </w:rPr>
        <w:tab/>
      </w:r>
      <w:r w:rsidRPr="000B6798">
        <w:rPr>
          <w:rFonts w:ascii="Times New Roman" w:hAnsi="Times New Roman" w:cs="Times New Roman"/>
          <w:bCs/>
          <w:iCs/>
          <w:color w:val="000000"/>
        </w:rPr>
        <w:tab/>
        <w:t>Smith Kline Award University of York</w:t>
      </w:r>
    </w:p>
    <w:p w14:paraId="6B16CA1E" w14:textId="121122BB" w:rsidR="00F544E5" w:rsidRDefault="008C7007" w:rsidP="0016378C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bCs/>
          <w:iCs/>
          <w:color w:val="000000"/>
        </w:rPr>
      </w:pPr>
      <w:r w:rsidRPr="000B6798">
        <w:rPr>
          <w:rFonts w:ascii="Times New Roman" w:hAnsi="Times New Roman" w:cs="Times New Roman"/>
          <w:bCs/>
          <w:iCs/>
          <w:color w:val="000000"/>
        </w:rPr>
        <w:t>1982</w:t>
      </w:r>
      <w:r w:rsidRPr="000B6798">
        <w:rPr>
          <w:rFonts w:ascii="Times New Roman" w:hAnsi="Times New Roman" w:cs="Times New Roman"/>
          <w:bCs/>
          <w:iCs/>
          <w:color w:val="000000"/>
        </w:rPr>
        <w:tab/>
      </w:r>
      <w:r w:rsidRPr="000B6798">
        <w:rPr>
          <w:rFonts w:ascii="Times New Roman" w:hAnsi="Times New Roman" w:cs="Times New Roman"/>
          <w:bCs/>
          <w:iCs/>
          <w:color w:val="000000"/>
        </w:rPr>
        <w:tab/>
        <w:t>Commonwealth Scholarship</w:t>
      </w:r>
    </w:p>
    <w:p w14:paraId="366E23D2" w14:textId="3B067B6B" w:rsidR="0016378C" w:rsidRDefault="0016378C" w:rsidP="0016378C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1979</w:t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  <w:t>SSRC Award</w:t>
      </w:r>
    </w:p>
    <w:p w14:paraId="02B985CD" w14:textId="77777777" w:rsidR="0016378C" w:rsidRPr="0016378C" w:rsidRDefault="0016378C" w:rsidP="0016378C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3A2865F6" w14:textId="65049A5C" w:rsidR="001F5F62" w:rsidRPr="001F5F62" w:rsidRDefault="0037292B" w:rsidP="001F5F62">
      <w:pPr>
        <w:pStyle w:val="Heading7"/>
        <w:spacing w:before="0" w:line="240" w:lineRule="auto"/>
        <w:rPr>
          <w:rFonts w:ascii="Times New Roman" w:hAnsi="Times New Roman" w:cs="Times New Roman"/>
          <w:b w:val="0"/>
          <w:color w:val="000000" w:themeColor="text1"/>
        </w:rPr>
      </w:pPr>
      <w:r w:rsidRPr="000B6798">
        <w:rPr>
          <w:rFonts w:ascii="Times New Roman" w:hAnsi="Times New Roman" w:cs="Times New Roman"/>
          <w:b w:val="0"/>
          <w:color w:val="000000" w:themeColor="text1"/>
        </w:rPr>
        <w:t xml:space="preserve">Major Research Grants </w:t>
      </w:r>
    </w:p>
    <w:p w14:paraId="561175B7" w14:textId="4486AC42" w:rsidR="00F544E5" w:rsidRPr="000B6798" w:rsidRDefault="00C962B5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0B6798">
        <w:rPr>
          <w:rFonts w:ascii="Times New Roman" w:hAnsi="Times New Roman" w:cs="Times New Roman"/>
        </w:rPr>
        <w:t xml:space="preserve">In addition to </w:t>
      </w:r>
      <w:r w:rsidR="001F5F62">
        <w:rPr>
          <w:rFonts w:ascii="Times New Roman" w:hAnsi="Times New Roman" w:cs="Times New Roman"/>
        </w:rPr>
        <w:t>these</w:t>
      </w:r>
      <w:r w:rsidRPr="000B6798">
        <w:rPr>
          <w:rFonts w:ascii="Times New Roman" w:hAnsi="Times New Roman" w:cs="Times New Roman"/>
        </w:rPr>
        <w:t xml:space="preserve"> I </w:t>
      </w:r>
      <w:r w:rsidR="001F5F62">
        <w:rPr>
          <w:rFonts w:ascii="Times New Roman" w:hAnsi="Times New Roman" w:cs="Times New Roman"/>
        </w:rPr>
        <w:t xml:space="preserve">currently </w:t>
      </w:r>
      <w:r w:rsidRPr="000B6798">
        <w:rPr>
          <w:rFonts w:ascii="Times New Roman" w:hAnsi="Times New Roman" w:cs="Times New Roman"/>
        </w:rPr>
        <w:t xml:space="preserve">hold several smaller research grants from ESRC and the UK Department of Health for </w:t>
      </w:r>
      <w:r w:rsidR="001F5F62">
        <w:rPr>
          <w:rFonts w:ascii="Times New Roman" w:hAnsi="Times New Roman" w:cs="Times New Roman"/>
        </w:rPr>
        <w:t xml:space="preserve">the period </w:t>
      </w:r>
      <w:r w:rsidRPr="000B6798">
        <w:rPr>
          <w:rFonts w:ascii="Times New Roman" w:hAnsi="Times New Roman" w:cs="Times New Roman"/>
        </w:rPr>
        <w:t>2018-22.</w:t>
      </w:r>
    </w:p>
    <w:p w14:paraId="5977965E" w14:textId="2BFE4E60" w:rsidR="00D748F2" w:rsidRPr="000B6798" w:rsidRDefault="00D748F2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0B6798">
        <w:rPr>
          <w:rFonts w:ascii="Times New Roman" w:hAnsi="Times New Roman" w:cs="Times New Roman"/>
          <w:color w:val="000000"/>
        </w:rPr>
        <w:t>‘Healthcare Labour’. European Research Council (ERC) Advanced Investigator Grant October 201</w:t>
      </w:r>
      <w:r w:rsidR="00C962B5" w:rsidRPr="000B6798">
        <w:rPr>
          <w:rFonts w:ascii="Times New Roman" w:hAnsi="Times New Roman" w:cs="Times New Roman"/>
          <w:color w:val="000000"/>
        </w:rPr>
        <w:t>8</w:t>
      </w:r>
      <w:r w:rsidRPr="000B6798">
        <w:rPr>
          <w:rFonts w:ascii="Times New Roman" w:hAnsi="Times New Roman" w:cs="Times New Roman"/>
          <w:color w:val="000000"/>
        </w:rPr>
        <w:t>-202</w:t>
      </w:r>
      <w:r w:rsidR="00C962B5" w:rsidRPr="000B6798">
        <w:rPr>
          <w:rFonts w:ascii="Times New Roman" w:hAnsi="Times New Roman" w:cs="Times New Roman"/>
          <w:color w:val="000000"/>
        </w:rPr>
        <w:t>2</w:t>
      </w:r>
      <w:r w:rsidRPr="000B6798">
        <w:rPr>
          <w:rFonts w:ascii="Times New Roman" w:hAnsi="Times New Roman" w:cs="Times New Roman"/>
          <w:color w:val="000000"/>
        </w:rPr>
        <w:t>, £1.4m</w:t>
      </w:r>
    </w:p>
    <w:p w14:paraId="7375D5DC" w14:textId="553C272F" w:rsidR="00C45E53" w:rsidRPr="000B6798" w:rsidRDefault="00D748F2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‘</w:t>
      </w:r>
      <w:r w:rsidR="00C45E53" w:rsidRPr="000B6798">
        <w:rPr>
          <w:rFonts w:ascii="Times New Roman" w:hAnsi="Times New Roman" w:cs="Times New Roman"/>
          <w:color w:val="000000"/>
        </w:rPr>
        <w:t>Technology Diffusion in the NHS</w:t>
      </w:r>
      <w:r w:rsidRPr="000B6798">
        <w:rPr>
          <w:rFonts w:ascii="Times New Roman" w:hAnsi="Times New Roman" w:cs="Times New Roman"/>
          <w:color w:val="000000"/>
        </w:rPr>
        <w:t>’</w:t>
      </w:r>
      <w:r w:rsidR="00C45E53" w:rsidRPr="000B6798">
        <w:rPr>
          <w:rFonts w:ascii="Times New Roman" w:hAnsi="Times New Roman" w:cs="Times New Roman"/>
          <w:color w:val="000000"/>
        </w:rPr>
        <w:t>. Health Foundation, £0.5m (with Marisa Miraldo et al.) May 2015-April 2018</w:t>
      </w:r>
    </w:p>
    <w:p w14:paraId="135D2D4C" w14:textId="08BC1FD8" w:rsidR="006450D2" w:rsidRPr="000B6798" w:rsidRDefault="006450D2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ESRC Professorial Fellowship, Oct 2012-Sept 2015</w:t>
      </w:r>
      <w:r w:rsidR="00D748F2" w:rsidRPr="000B6798">
        <w:rPr>
          <w:rFonts w:ascii="Times New Roman" w:hAnsi="Times New Roman" w:cs="Times New Roman"/>
          <w:color w:val="000000"/>
        </w:rPr>
        <w:t xml:space="preserve">, </w:t>
      </w:r>
      <w:r w:rsidRPr="000B6798">
        <w:rPr>
          <w:rFonts w:ascii="Times New Roman" w:hAnsi="Times New Roman" w:cs="Times New Roman"/>
          <w:color w:val="000000"/>
        </w:rPr>
        <w:t>£0.5m.</w:t>
      </w:r>
    </w:p>
    <w:p w14:paraId="789F7913" w14:textId="77777777" w:rsidR="0037292B" w:rsidRPr="000B6798" w:rsidRDefault="0037292B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‘Competition in Health Care’. Department of Health £0.5m, 2007-2010. Extension 2010-2011 £140K.</w:t>
      </w:r>
    </w:p>
    <w:p w14:paraId="18F4BE26" w14:textId="77777777" w:rsidR="0037292B" w:rsidRPr="000B6798" w:rsidRDefault="0037292B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 ‘Socio-Economic Inequalities in Childhood Outcomes’ (with P Gregg at </w:t>
      </w:r>
      <w:proofErr w:type="spellStart"/>
      <w:r w:rsidRPr="000B6798">
        <w:rPr>
          <w:rFonts w:ascii="Times New Roman" w:hAnsi="Times New Roman" w:cs="Times New Roman"/>
          <w:color w:val="000000"/>
        </w:rPr>
        <w:t>al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). ESRC £3.9m, 2006-2011. </w:t>
      </w:r>
    </w:p>
    <w:p w14:paraId="002F6F2E" w14:textId="77777777" w:rsidR="0037292B" w:rsidRPr="000B6798" w:rsidRDefault="0037292B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‘Centre for Market and Public Organisation (CMPO) ESRC (with S Burgess et al) ESRC £1m, 2004 – 2009, ESRC £4.4m 2009-2013.</w:t>
      </w:r>
    </w:p>
    <w:p w14:paraId="36C8F41B" w14:textId="77777777" w:rsidR="0037292B" w:rsidRPr="000B6798" w:rsidRDefault="0037292B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‘Neighbourhood Effects’ (with S Burgess, K Jones, R Johnson) ESRC £240,000, 2002 – 2004</w:t>
      </w:r>
    </w:p>
    <w:p w14:paraId="564972B8" w14:textId="77777777" w:rsidR="0037292B" w:rsidRPr="000B6798" w:rsidRDefault="0037292B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‘Evaluation of Team Based Pay in the UK Civil</w:t>
      </w:r>
      <w:r w:rsidR="00A80068" w:rsidRPr="000B6798">
        <w:rPr>
          <w:rFonts w:ascii="Times New Roman" w:hAnsi="Times New Roman" w:cs="Times New Roman"/>
          <w:color w:val="000000"/>
        </w:rPr>
        <w:t xml:space="preserve"> Service’ (with S Burgess), </w:t>
      </w:r>
      <w:r w:rsidRPr="000B6798">
        <w:rPr>
          <w:rFonts w:ascii="Times New Roman" w:hAnsi="Times New Roman" w:cs="Times New Roman"/>
          <w:color w:val="000000"/>
        </w:rPr>
        <w:t xml:space="preserve">UK Treasury, £170,000, 2002-2004. </w:t>
      </w:r>
    </w:p>
    <w:p w14:paraId="5AC2ECEF" w14:textId="341E5B64" w:rsidR="0037292B" w:rsidRPr="000B6798" w:rsidRDefault="0037292B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‘Centre for the Analysis of Social Exclusion (CASE, London School of Economics) ESRC (with J Hills, A Power, K Kiernan) £2.5m, 2002-2007 </w:t>
      </w:r>
    </w:p>
    <w:p w14:paraId="030882D7" w14:textId="77777777" w:rsidR="0037292B" w:rsidRPr="000B6798" w:rsidRDefault="0037292B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‘Examination of Poverty, readiness to learn and family circumstances’ (with P Gregg and others), Department of Education, £260,000, 2001- 2003 </w:t>
      </w:r>
    </w:p>
    <w:p w14:paraId="789028CD" w14:textId="77777777" w:rsidR="0037292B" w:rsidRPr="000B6798" w:rsidRDefault="0037292B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‘Boundaries of the State II’ (with S Burgess, P Grout, and I Tonks) Leverhulme Trust, £2m, 2001-2007. </w:t>
      </w:r>
    </w:p>
    <w:p w14:paraId="4D7A313E" w14:textId="77777777" w:rsidR="0037292B" w:rsidRPr="000B6798" w:rsidRDefault="0037292B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 ‘Poverty Dynamics in Britain’ (with S Burgess) ESRC £110,000, 1999-2001 </w:t>
      </w:r>
    </w:p>
    <w:p w14:paraId="63BFF029" w14:textId="77777777" w:rsidR="0037292B" w:rsidRPr="000B6798" w:rsidRDefault="0037292B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‘Private Medical Insurance in the UK’ (with H Rees) ESRC £34,000, 1999 </w:t>
      </w:r>
    </w:p>
    <w:p w14:paraId="556D5086" w14:textId="77777777" w:rsidR="0037292B" w:rsidRPr="000B6798" w:rsidRDefault="0037292B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‘Boundaries of the State’ (with S Burgess, P Grout, I </w:t>
      </w:r>
      <w:proofErr w:type="spellStart"/>
      <w:r w:rsidRPr="000B6798">
        <w:rPr>
          <w:rFonts w:ascii="Times New Roman" w:hAnsi="Times New Roman" w:cs="Times New Roman"/>
          <w:color w:val="000000"/>
        </w:rPr>
        <w:t>Jewitt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, and I Tonks) Leverhulme Trust, £913,000, 1998-2003 </w:t>
      </w:r>
    </w:p>
    <w:p w14:paraId="5DB719A4" w14:textId="77777777" w:rsidR="0037292B" w:rsidRPr="000B6798" w:rsidRDefault="0037292B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‘Can Action by the NHS prevent Diabetic Eye Disease in the Socially Disadvantaged? (with G Davey-Smith and others). NHS RDD, £93,000, 1998-9. </w:t>
      </w:r>
    </w:p>
    <w:p w14:paraId="545F972C" w14:textId="77777777" w:rsidR="0037292B" w:rsidRPr="000B6798" w:rsidRDefault="0037292B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‘Emergency admissions to hospital: an econometric analysis’ (with B Croxson), NHS RDD, £49,000, 1997 </w:t>
      </w:r>
    </w:p>
    <w:p w14:paraId="723750B8" w14:textId="77777777" w:rsidR="0037292B" w:rsidRPr="000B6798" w:rsidRDefault="0037292B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‘Private Welfare’ (with John Hills), Joseph Rowntree Foundation, £77,000, 1996-8 </w:t>
      </w:r>
    </w:p>
    <w:p w14:paraId="4F208599" w14:textId="77777777" w:rsidR="0037292B" w:rsidRPr="000B6798" w:rsidRDefault="0037292B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‘An Investigation of Equity in the Distribution of Healthcare for Arthritis’ (with G Davey-Smith), Nuffield Provincial Hospital Trust, £59,000, 1996-97 </w:t>
      </w:r>
    </w:p>
    <w:p w14:paraId="2DB22802" w14:textId="77777777" w:rsidR="0037292B" w:rsidRPr="000B6798" w:rsidRDefault="0037292B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'Poverty Transitions' (with S Burgess), ESRC, £87,000, 1994-96 </w:t>
      </w:r>
    </w:p>
    <w:p w14:paraId="26B59E02" w14:textId="77777777" w:rsidR="0037292B" w:rsidRPr="000B6798" w:rsidRDefault="0037292B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'Purchasers, Providers and Contracts' (with W Bartlett), ESRC, £101,000, 1993-95</w:t>
      </w:r>
    </w:p>
    <w:p w14:paraId="207B7EEE" w14:textId="77777777" w:rsidR="0037292B" w:rsidRPr="000B6798" w:rsidRDefault="0037292B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'The distributional consequences of changes in health care policy', ESRC, £34,000, 1990-91 </w:t>
      </w:r>
    </w:p>
    <w:p w14:paraId="3CC13FE3" w14:textId="77777777" w:rsidR="006842BF" w:rsidRPr="000B6798" w:rsidRDefault="0037292B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'The private medical insurance market in the UK' (with A K Maynard), Health Promotion Research Trust, £55,000, 1986-87 </w:t>
      </w:r>
    </w:p>
    <w:p w14:paraId="6CF3F372" w14:textId="77777777" w:rsidR="00F544E5" w:rsidRPr="000B6798" w:rsidRDefault="00F544E5" w:rsidP="00F544E5">
      <w:pPr>
        <w:pStyle w:val="Heading7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000000" w:themeColor="text1"/>
        </w:rPr>
      </w:pPr>
    </w:p>
    <w:p w14:paraId="5CBCAF9F" w14:textId="3FB7102A" w:rsidR="009E7328" w:rsidRPr="000B6798" w:rsidRDefault="000F4CD3" w:rsidP="00F544E5">
      <w:pPr>
        <w:pStyle w:val="Heading7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000000" w:themeColor="text1"/>
        </w:rPr>
      </w:pPr>
      <w:r w:rsidRPr="000B6798">
        <w:rPr>
          <w:rFonts w:ascii="Times New Roman" w:hAnsi="Times New Roman" w:cs="Times New Roman"/>
          <w:b w:val="0"/>
          <w:color w:val="000000" w:themeColor="text1"/>
        </w:rPr>
        <w:t>T</w:t>
      </w:r>
      <w:r w:rsidR="009E7328" w:rsidRPr="000B6798">
        <w:rPr>
          <w:rFonts w:ascii="Times New Roman" w:hAnsi="Times New Roman" w:cs="Times New Roman"/>
          <w:b w:val="0"/>
          <w:color w:val="000000" w:themeColor="text1"/>
        </w:rPr>
        <w:t xml:space="preserve">eaching </w:t>
      </w:r>
    </w:p>
    <w:p w14:paraId="4DAA3D87" w14:textId="3C9B11D1" w:rsidR="009E7328" w:rsidRPr="000B6798" w:rsidRDefault="009E7328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Graduate public economics; </w:t>
      </w:r>
      <w:r w:rsidR="0022748D" w:rsidRPr="000B6798">
        <w:rPr>
          <w:rFonts w:ascii="Times New Roman" w:hAnsi="Times New Roman" w:cs="Times New Roman"/>
          <w:color w:val="000000"/>
        </w:rPr>
        <w:t>graduate health economics</w:t>
      </w:r>
      <w:r w:rsidRPr="000B6798">
        <w:rPr>
          <w:rFonts w:ascii="Times New Roman" w:hAnsi="Times New Roman" w:cs="Times New Roman"/>
          <w:color w:val="000000"/>
        </w:rPr>
        <w:t xml:space="preserve">; </w:t>
      </w:r>
      <w:r w:rsidR="00163244" w:rsidRPr="000B6798">
        <w:rPr>
          <w:rFonts w:ascii="Times New Roman" w:hAnsi="Times New Roman" w:cs="Times New Roman"/>
          <w:color w:val="000000"/>
        </w:rPr>
        <w:t xml:space="preserve">graduate healthcare financing and policy; </w:t>
      </w:r>
      <w:r w:rsidR="00A77BFE" w:rsidRPr="000B6798">
        <w:rPr>
          <w:rFonts w:ascii="Times New Roman" w:hAnsi="Times New Roman" w:cs="Times New Roman"/>
          <w:color w:val="000000"/>
        </w:rPr>
        <w:t xml:space="preserve">MSc </w:t>
      </w:r>
      <w:r w:rsidR="00163244" w:rsidRPr="000B6798">
        <w:rPr>
          <w:rFonts w:ascii="Times New Roman" w:hAnsi="Times New Roman" w:cs="Times New Roman"/>
          <w:color w:val="000000"/>
        </w:rPr>
        <w:t xml:space="preserve">and PhD </w:t>
      </w:r>
      <w:r w:rsidR="00A77BFE" w:rsidRPr="000B6798">
        <w:rPr>
          <w:rFonts w:ascii="Times New Roman" w:hAnsi="Times New Roman" w:cs="Times New Roman"/>
          <w:color w:val="000000"/>
        </w:rPr>
        <w:t>d</w:t>
      </w:r>
      <w:r w:rsidR="00163244" w:rsidRPr="000B6798">
        <w:rPr>
          <w:rFonts w:ascii="Times New Roman" w:hAnsi="Times New Roman" w:cs="Times New Roman"/>
          <w:color w:val="000000"/>
        </w:rPr>
        <w:t>issertations</w:t>
      </w:r>
      <w:r w:rsidR="00F544E5" w:rsidRPr="000B6798">
        <w:rPr>
          <w:rFonts w:ascii="Times New Roman" w:hAnsi="Times New Roman" w:cs="Times New Roman"/>
          <w:color w:val="000000"/>
        </w:rPr>
        <w:t>, some executive education.</w:t>
      </w:r>
    </w:p>
    <w:p w14:paraId="17074AEC" w14:textId="77777777" w:rsidR="000F4CD3" w:rsidRPr="000B6798" w:rsidRDefault="000F4CD3" w:rsidP="00F544E5">
      <w:pPr>
        <w:pStyle w:val="Heading7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000000" w:themeColor="text1"/>
        </w:rPr>
      </w:pPr>
      <w:r w:rsidRPr="000B6798">
        <w:rPr>
          <w:rFonts w:ascii="Times New Roman" w:hAnsi="Times New Roman" w:cs="Times New Roman"/>
          <w:b w:val="0"/>
          <w:color w:val="000000" w:themeColor="text1"/>
        </w:rPr>
        <w:t>Publications</w:t>
      </w:r>
    </w:p>
    <w:p w14:paraId="3B37F839" w14:textId="77777777" w:rsidR="0049420B" w:rsidRDefault="0049420B" w:rsidP="000B6798">
      <w:pPr>
        <w:pStyle w:val="Heading8"/>
        <w:spacing w:before="0" w:line="240" w:lineRule="auto"/>
        <w:rPr>
          <w:rFonts w:ascii="Times New Roman" w:hAnsi="Times New Roman" w:cs="Times New Roman"/>
          <w:b w:val="0"/>
          <w:bCs/>
        </w:rPr>
      </w:pPr>
    </w:p>
    <w:p w14:paraId="0DD20246" w14:textId="07A760C4" w:rsidR="009E7328" w:rsidRPr="000B6798" w:rsidRDefault="009E7328" w:rsidP="000B6798">
      <w:pPr>
        <w:pStyle w:val="Heading8"/>
        <w:spacing w:before="0" w:line="240" w:lineRule="auto"/>
        <w:rPr>
          <w:rFonts w:ascii="Times New Roman" w:hAnsi="Times New Roman" w:cs="Times New Roman"/>
          <w:b w:val="0"/>
          <w:bCs/>
        </w:rPr>
      </w:pPr>
      <w:r w:rsidRPr="000B6798">
        <w:rPr>
          <w:rFonts w:ascii="Times New Roman" w:hAnsi="Times New Roman" w:cs="Times New Roman"/>
          <w:b w:val="0"/>
          <w:bCs/>
        </w:rPr>
        <w:t xml:space="preserve">Refereed </w:t>
      </w:r>
      <w:r w:rsidR="00424F2F" w:rsidRPr="000B6798">
        <w:rPr>
          <w:rFonts w:ascii="Times New Roman" w:hAnsi="Times New Roman" w:cs="Times New Roman"/>
          <w:b w:val="0"/>
          <w:bCs/>
        </w:rPr>
        <w:t>Journals</w:t>
      </w:r>
    </w:p>
    <w:p w14:paraId="1A4DC9F2" w14:textId="69ED0C56" w:rsidR="000B6798" w:rsidRDefault="000B6798" w:rsidP="00F544E5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</w:rPr>
      </w:pPr>
    </w:p>
    <w:p w14:paraId="09A5C640" w14:textId="6B862645" w:rsidR="0049420B" w:rsidRPr="0049420B" w:rsidRDefault="0049420B" w:rsidP="0049420B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</w:rPr>
      </w:pPr>
      <w:r w:rsidRPr="0049420B">
        <w:rPr>
          <w:rFonts w:ascii="Times New Roman" w:hAnsi="Times New Roman" w:cs="Times New Roman"/>
          <w:color w:val="000000"/>
        </w:rPr>
        <w:t>Miraldo M, Propper C, Walsh B, </w:t>
      </w:r>
      <w:r w:rsidRPr="0049420B">
        <w:rPr>
          <w:rStyle w:val="extra-authors-text"/>
          <w:rFonts w:ascii="Times New Roman" w:hAnsi="Times New Roman" w:cs="Times New Roman"/>
          <w:color w:val="000000"/>
          <w:bdr w:val="none" w:sz="0" w:space="0" w:color="auto" w:frame="1"/>
        </w:rPr>
        <w:t>Barrenho E</w:t>
      </w:r>
      <w:r>
        <w:rPr>
          <w:rFonts w:ascii="Times New Roman" w:hAnsi="Times New Roman" w:cs="Times New Roman"/>
        </w:rPr>
        <w:t xml:space="preserve"> (</w:t>
      </w:r>
      <w:r w:rsidRPr="0049420B">
        <w:rPr>
          <w:rFonts w:ascii="Times New Roman" w:hAnsi="Times New Roman" w:cs="Times New Roman"/>
          <w:color w:val="000000"/>
        </w:rPr>
        <w:t>2021</w:t>
      </w:r>
      <w:r>
        <w:rPr>
          <w:rFonts w:ascii="Times New Roman" w:hAnsi="Times New Roman" w:cs="Times New Roman"/>
          <w:color w:val="000000"/>
        </w:rPr>
        <w:t>)</w:t>
      </w:r>
      <w:r w:rsidRPr="0049420B">
        <w:rPr>
          <w:rFonts w:ascii="Times New Roman" w:hAnsi="Times New Roman" w:cs="Times New Roman"/>
          <w:color w:val="000000"/>
        </w:rPr>
        <w:t xml:space="preserve"> The importance of surgeons and their peers in adoption and diffusion of innovation: An Observational Study of Laparoscopic Colectomy Adoption and Diffusion in England, </w:t>
      </w:r>
      <w:r w:rsidRPr="0049420B">
        <w:rPr>
          <w:rStyle w:val="Emphasis"/>
          <w:rFonts w:ascii="Times New Roman" w:hAnsi="Times New Roman" w:cs="Times New Roman"/>
          <w:color w:val="000000"/>
          <w:bdr w:val="none" w:sz="0" w:space="0" w:color="auto" w:frame="1"/>
        </w:rPr>
        <w:t>Social Science and Medicine</w:t>
      </w:r>
      <w:r w:rsidRPr="0049420B">
        <w:rPr>
          <w:rFonts w:ascii="Times New Roman" w:hAnsi="Times New Roman" w:cs="Times New Roman"/>
          <w:color w:val="000000"/>
        </w:rPr>
        <w:t>, ISSN: 0277-9536</w:t>
      </w:r>
    </w:p>
    <w:p w14:paraId="45FF1C14" w14:textId="6F9A25C1" w:rsidR="00453F99" w:rsidRDefault="0049420B" w:rsidP="00F544E5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</w:rPr>
      </w:pPr>
      <w:r w:rsidRPr="0049420B">
        <w:rPr>
          <w:rFonts w:ascii="Times New Roman" w:hAnsi="Times New Roman" w:cs="Times New Roman"/>
          <w:color w:val="000000"/>
        </w:rPr>
        <w:t>Amaral-Garcia S, Nardotto M, Propper C, </w:t>
      </w:r>
      <w:r w:rsidRPr="0049420B">
        <w:rPr>
          <w:rStyle w:val="extra-authors-text"/>
          <w:rFonts w:ascii="Times New Roman" w:hAnsi="Times New Roman" w:cs="Times New Roman"/>
          <w:color w:val="000000"/>
          <w:bdr w:val="none" w:sz="0" w:space="0" w:color="auto" w:frame="1"/>
        </w:rPr>
        <w:t>Valletti T</w:t>
      </w:r>
      <w:r>
        <w:rPr>
          <w:rFonts w:ascii="Times New Roman" w:hAnsi="Times New Roman" w:cs="Times New Roman"/>
        </w:rPr>
        <w:t xml:space="preserve"> (</w:t>
      </w:r>
      <w:r w:rsidRPr="0049420B">
        <w:rPr>
          <w:rFonts w:ascii="Times New Roman" w:hAnsi="Times New Roman" w:cs="Times New Roman"/>
          <w:color w:val="000000"/>
        </w:rPr>
        <w:t>202</w:t>
      </w:r>
      <w:r>
        <w:rPr>
          <w:rFonts w:ascii="Times New Roman" w:hAnsi="Times New Roman" w:cs="Times New Roman"/>
          <w:color w:val="000000"/>
        </w:rPr>
        <w:t>1)</w:t>
      </w:r>
      <w:r w:rsidRPr="0049420B">
        <w:rPr>
          <w:rFonts w:ascii="Times New Roman" w:hAnsi="Times New Roman" w:cs="Times New Roman"/>
          <w:color w:val="000000"/>
        </w:rPr>
        <w:t xml:space="preserve">, Mums go online: Is the internet changing the demand for </w:t>
      </w:r>
      <w:proofErr w:type="gramStart"/>
      <w:r w:rsidRPr="0049420B">
        <w:rPr>
          <w:rFonts w:ascii="Times New Roman" w:hAnsi="Times New Roman" w:cs="Times New Roman"/>
          <w:color w:val="000000"/>
        </w:rPr>
        <w:t>healthcare?,</w:t>
      </w:r>
      <w:proofErr w:type="gramEnd"/>
      <w:r w:rsidRPr="0049420B">
        <w:rPr>
          <w:rFonts w:ascii="Times New Roman" w:hAnsi="Times New Roman" w:cs="Times New Roman"/>
          <w:color w:val="000000"/>
        </w:rPr>
        <w:t> </w:t>
      </w:r>
      <w:r w:rsidRPr="0049420B">
        <w:rPr>
          <w:rStyle w:val="Emphasis"/>
          <w:rFonts w:ascii="Times New Roman" w:hAnsi="Times New Roman" w:cs="Times New Roman"/>
          <w:color w:val="000000"/>
          <w:bdr w:val="none" w:sz="0" w:space="0" w:color="auto" w:frame="1"/>
        </w:rPr>
        <w:t>The Review of Economics and Statistics</w:t>
      </w:r>
      <w:r w:rsidRPr="0049420B">
        <w:rPr>
          <w:rFonts w:ascii="Times New Roman" w:hAnsi="Times New Roman" w:cs="Times New Roman"/>
          <w:color w:val="000000"/>
        </w:rPr>
        <w:t>, ISSN: 0034-6535</w:t>
      </w:r>
    </w:p>
    <w:p w14:paraId="44644297" w14:textId="37C1A117" w:rsidR="007C6EA5" w:rsidRPr="000B6798" w:rsidRDefault="007C6EA5" w:rsidP="00F544E5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</w:rPr>
      </w:pPr>
      <w:r w:rsidRPr="000B6798">
        <w:rPr>
          <w:rFonts w:ascii="Times New Roman" w:hAnsi="Times New Roman" w:cs="Times New Roman"/>
        </w:rPr>
        <w:t>Propper C, Stoye G, Zaranko B</w:t>
      </w:r>
      <w:r w:rsidR="00F544E5" w:rsidRPr="000B6798">
        <w:rPr>
          <w:rFonts w:ascii="Times New Roman" w:hAnsi="Times New Roman" w:cs="Times New Roman"/>
        </w:rPr>
        <w:t xml:space="preserve"> (</w:t>
      </w:r>
      <w:r w:rsidRPr="000B6798">
        <w:rPr>
          <w:rFonts w:ascii="Times New Roman" w:hAnsi="Times New Roman" w:cs="Times New Roman"/>
        </w:rPr>
        <w:t>2020</w:t>
      </w:r>
      <w:r w:rsidR="00F544E5" w:rsidRPr="000B6798">
        <w:rPr>
          <w:rFonts w:ascii="Times New Roman" w:hAnsi="Times New Roman" w:cs="Times New Roman"/>
        </w:rPr>
        <w:t xml:space="preserve">) </w:t>
      </w:r>
      <w:r w:rsidR="00C962B5" w:rsidRPr="000B6798">
        <w:rPr>
          <w:rFonts w:ascii="Times New Roman" w:hAnsi="Times New Roman" w:cs="Times New Roman"/>
        </w:rPr>
        <w:t xml:space="preserve">The wider impacts of the coronavirus pandemic on the NHS. </w:t>
      </w:r>
      <w:r w:rsidRPr="000B6798">
        <w:rPr>
          <w:rFonts w:ascii="Times New Roman" w:hAnsi="Times New Roman" w:cs="Times New Roman"/>
        </w:rPr>
        <w:t> </w:t>
      </w:r>
      <w:r w:rsidRPr="000B6798">
        <w:rPr>
          <w:rStyle w:val="Emphasis"/>
          <w:rFonts w:ascii="Times New Roman" w:hAnsi="Times New Roman" w:cs="Times New Roman"/>
          <w:bdr w:val="none" w:sz="0" w:space="0" w:color="auto" w:frame="1"/>
        </w:rPr>
        <w:t>Fiscal Studies</w:t>
      </w:r>
      <w:r w:rsidRPr="000B6798">
        <w:rPr>
          <w:rFonts w:ascii="Times New Roman" w:hAnsi="Times New Roman" w:cs="Times New Roman"/>
        </w:rPr>
        <w:t>, Vol</w:t>
      </w:r>
      <w:r w:rsidR="00C962B5" w:rsidRPr="000B6798">
        <w:rPr>
          <w:rFonts w:ascii="Times New Roman" w:hAnsi="Times New Roman" w:cs="Times New Roman"/>
        </w:rPr>
        <w:t xml:space="preserve"> 41: 345-356</w:t>
      </w:r>
    </w:p>
    <w:p w14:paraId="7A1D03D7" w14:textId="7765B4F0" w:rsidR="007C6EA5" w:rsidRPr="000B6798" w:rsidRDefault="007C6EA5" w:rsidP="0049420B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</w:rPr>
      </w:pPr>
      <w:r w:rsidRPr="000B6798">
        <w:rPr>
          <w:rFonts w:ascii="Times New Roman" w:hAnsi="Times New Roman" w:cs="Times New Roman"/>
        </w:rPr>
        <w:t xml:space="preserve">Banks J, Karjalainen H, Propper C </w:t>
      </w:r>
      <w:r w:rsidR="00F544E5" w:rsidRPr="000B6798">
        <w:rPr>
          <w:rFonts w:ascii="Times New Roman" w:hAnsi="Times New Roman" w:cs="Times New Roman"/>
        </w:rPr>
        <w:t>(</w:t>
      </w:r>
      <w:r w:rsidRPr="000B6798">
        <w:rPr>
          <w:rFonts w:ascii="Times New Roman" w:hAnsi="Times New Roman" w:cs="Times New Roman"/>
        </w:rPr>
        <w:t>2020</w:t>
      </w:r>
      <w:r w:rsidR="00F544E5" w:rsidRPr="000B6798">
        <w:rPr>
          <w:rFonts w:ascii="Times New Roman" w:hAnsi="Times New Roman" w:cs="Times New Roman"/>
        </w:rPr>
        <w:t>)</w:t>
      </w:r>
      <w:r w:rsidRPr="000B6798">
        <w:rPr>
          <w:rFonts w:ascii="Times New Roman" w:hAnsi="Times New Roman" w:cs="Times New Roman"/>
        </w:rPr>
        <w:t> </w:t>
      </w:r>
      <w:hyperlink r:id="rId9" w:tgtFrame="_blank" w:tooltip="Digital Object Identifier" w:history="1">
        <w:r w:rsidRPr="000B6798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Recessions and health: the long‐term health consequences of responses to the coronavirus</w:t>
        </w:r>
      </w:hyperlink>
      <w:r w:rsidRPr="000B6798">
        <w:rPr>
          <w:rFonts w:ascii="Times New Roman" w:hAnsi="Times New Roman" w:cs="Times New Roman"/>
        </w:rPr>
        <w:t>, </w:t>
      </w:r>
      <w:r w:rsidRPr="000B6798">
        <w:rPr>
          <w:rStyle w:val="Emphasis"/>
          <w:rFonts w:ascii="Times New Roman" w:hAnsi="Times New Roman" w:cs="Times New Roman"/>
          <w:bdr w:val="none" w:sz="0" w:space="0" w:color="auto" w:frame="1"/>
        </w:rPr>
        <w:t>Fiscal Studies</w:t>
      </w:r>
      <w:r w:rsidRPr="000B6798">
        <w:rPr>
          <w:rFonts w:ascii="Times New Roman" w:hAnsi="Times New Roman" w:cs="Times New Roman"/>
        </w:rPr>
        <w:t>, Vol 41</w:t>
      </w:r>
      <w:r w:rsidR="00C962B5" w:rsidRPr="000B6798">
        <w:rPr>
          <w:rFonts w:ascii="Times New Roman" w:hAnsi="Times New Roman" w:cs="Times New Roman"/>
        </w:rPr>
        <w:t xml:space="preserve">: </w:t>
      </w:r>
      <w:r w:rsidRPr="000B6798">
        <w:rPr>
          <w:rFonts w:ascii="Times New Roman" w:hAnsi="Times New Roman" w:cs="Times New Roman"/>
        </w:rPr>
        <w:t>337-344.</w:t>
      </w:r>
    </w:p>
    <w:p w14:paraId="0A81054D" w14:textId="4ACF334B" w:rsidR="00A8373B" w:rsidRPr="000B6798" w:rsidRDefault="006F721F" w:rsidP="00F544E5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</w:rPr>
      </w:pPr>
      <w:r w:rsidRPr="000B6798">
        <w:rPr>
          <w:rFonts w:ascii="Times New Roman" w:hAnsi="Times New Roman" w:cs="Times New Roman"/>
        </w:rPr>
        <w:t xml:space="preserve">Janke, K, Johnston, D, Propper, C and Shields, M. </w:t>
      </w:r>
      <w:r w:rsidR="00D06FC6" w:rsidRPr="000B6798">
        <w:rPr>
          <w:rFonts w:ascii="Times New Roman" w:hAnsi="Times New Roman" w:cs="Times New Roman"/>
        </w:rPr>
        <w:t xml:space="preserve">(2020) </w:t>
      </w:r>
      <w:r w:rsidRPr="000B6798">
        <w:rPr>
          <w:rFonts w:ascii="Times New Roman" w:hAnsi="Times New Roman" w:cs="Times New Roman"/>
        </w:rPr>
        <w:t>The causal effect of education on chronic health conditions</w:t>
      </w:r>
      <w:r w:rsidR="00A8373B" w:rsidRPr="000B6798">
        <w:rPr>
          <w:rFonts w:ascii="Times New Roman" w:hAnsi="Times New Roman" w:cs="Times New Roman"/>
        </w:rPr>
        <w:t xml:space="preserve"> in the UK. </w:t>
      </w:r>
      <w:r w:rsidR="00A8373B" w:rsidRPr="000B6798">
        <w:rPr>
          <w:rFonts w:ascii="Times New Roman" w:hAnsi="Times New Roman" w:cs="Times New Roman"/>
          <w:i/>
        </w:rPr>
        <w:t>Journal of Health Economics</w:t>
      </w:r>
      <w:r w:rsidR="00A8373B" w:rsidRPr="000B6798">
        <w:rPr>
          <w:rFonts w:ascii="Times New Roman" w:hAnsi="Times New Roman" w:cs="Times New Roman"/>
        </w:rPr>
        <w:t xml:space="preserve">, </w:t>
      </w:r>
      <w:r w:rsidR="006D68D4" w:rsidRPr="000B6798">
        <w:rPr>
          <w:rFonts w:ascii="Times New Roman" w:hAnsi="Times New Roman" w:cs="Times New Roman"/>
        </w:rPr>
        <w:t xml:space="preserve">70, March 2020. </w:t>
      </w:r>
    </w:p>
    <w:p w14:paraId="7609B8A0" w14:textId="77777777" w:rsidR="00C962B5" w:rsidRPr="000B6798" w:rsidRDefault="00C962B5" w:rsidP="00F544E5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</w:rPr>
      </w:pPr>
      <w:r w:rsidRPr="000B6798">
        <w:rPr>
          <w:rFonts w:ascii="Times New Roman" w:hAnsi="Times New Roman" w:cs="Times New Roman"/>
        </w:rPr>
        <w:t xml:space="preserve">Lee, T, Propper, C and Stoye, G (2020) Medical Labour Supply and the Production of Healthcare, </w:t>
      </w:r>
      <w:r w:rsidRPr="000B6798">
        <w:rPr>
          <w:rFonts w:ascii="Times New Roman" w:hAnsi="Times New Roman" w:cs="Times New Roman"/>
          <w:i/>
        </w:rPr>
        <w:t xml:space="preserve">Fiscal Studies, </w:t>
      </w:r>
      <w:r w:rsidRPr="000B6798">
        <w:rPr>
          <w:rFonts w:ascii="Times New Roman" w:eastAsia="Times New Roman" w:hAnsi="Times New Roman" w:cs="Times New Roman"/>
          <w:lang w:eastAsia="en-GB"/>
        </w:rPr>
        <w:t>40, (4), 621–661</w:t>
      </w:r>
      <w:r w:rsidRPr="000B6798">
        <w:rPr>
          <w:rFonts w:ascii="Times New Roman" w:hAnsi="Times New Roman" w:cs="Times New Roman"/>
        </w:rPr>
        <w:t>.</w:t>
      </w:r>
    </w:p>
    <w:p w14:paraId="1625CB66" w14:textId="4E0639A4" w:rsidR="004641CB" w:rsidRPr="000B6798" w:rsidRDefault="00955CF0" w:rsidP="00F544E5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</w:rPr>
      </w:pPr>
      <w:r w:rsidRPr="000B6798">
        <w:rPr>
          <w:rFonts w:ascii="Times New Roman" w:hAnsi="Times New Roman" w:cs="Times New Roman"/>
        </w:rPr>
        <w:t>Gravelle, H, L</w:t>
      </w:r>
      <w:r w:rsidR="006F721F" w:rsidRPr="000B6798">
        <w:rPr>
          <w:rFonts w:ascii="Times New Roman" w:hAnsi="Times New Roman" w:cs="Times New Roman"/>
        </w:rPr>
        <w:t>i</w:t>
      </w:r>
      <w:r w:rsidRPr="000B6798">
        <w:rPr>
          <w:rFonts w:ascii="Times New Roman" w:hAnsi="Times New Roman" w:cs="Times New Roman"/>
        </w:rPr>
        <w:t>u</w:t>
      </w:r>
      <w:r w:rsidR="006F721F" w:rsidRPr="000B6798">
        <w:rPr>
          <w:rFonts w:ascii="Times New Roman" w:hAnsi="Times New Roman" w:cs="Times New Roman"/>
        </w:rPr>
        <w:t>, D, Propper, C and Santos, R.</w:t>
      </w:r>
      <w:r w:rsidR="00D06FC6" w:rsidRPr="000B6798">
        <w:rPr>
          <w:rFonts w:ascii="Times New Roman" w:hAnsi="Times New Roman" w:cs="Times New Roman"/>
        </w:rPr>
        <w:t xml:space="preserve"> (2019)</w:t>
      </w:r>
      <w:r w:rsidR="006F721F" w:rsidRPr="000B6798">
        <w:rPr>
          <w:rFonts w:ascii="Times New Roman" w:hAnsi="Times New Roman" w:cs="Times New Roman"/>
        </w:rPr>
        <w:t xml:space="preserve"> </w:t>
      </w:r>
      <w:r w:rsidR="00A8373B" w:rsidRPr="000B6798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Spatial competition and quality: Evidence from the English family doctor market. </w:t>
      </w:r>
      <w:r w:rsidR="00A8373B" w:rsidRPr="000B6798">
        <w:rPr>
          <w:rFonts w:ascii="Times New Roman" w:hAnsi="Times New Roman" w:cs="Times New Roman"/>
          <w:i/>
        </w:rPr>
        <w:t>Journal of Health Economics</w:t>
      </w:r>
      <w:r w:rsidR="00A8373B" w:rsidRPr="000B6798">
        <w:rPr>
          <w:rFonts w:ascii="Times New Roman" w:hAnsi="Times New Roman" w:cs="Times New Roman"/>
        </w:rPr>
        <w:t xml:space="preserve">, </w:t>
      </w:r>
      <w:r w:rsidR="006D68D4" w:rsidRPr="000B6798">
        <w:rPr>
          <w:rFonts w:ascii="Times New Roman" w:hAnsi="Times New Roman" w:cs="Times New Roman"/>
        </w:rPr>
        <w:t>68, December 2019.</w:t>
      </w:r>
    </w:p>
    <w:p w14:paraId="3D2AFC40" w14:textId="614DDD13" w:rsidR="00E206D6" w:rsidRPr="000B6798" w:rsidRDefault="00E206D6" w:rsidP="00F544E5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</w:rPr>
      </w:pPr>
      <w:r w:rsidRPr="000B6798">
        <w:rPr>
          <w:rFonts w:ascii="Times New Roman" w:hAnsi="Times New Roman" w:cs="Times New Roman"/>
        </w:rPr>
        <w:t>Black, N, Johnston, D, Propper, C and Shields (</w:t>
      </w:r>
      <w:r w:rsidR="00DE1BD3" w:rsidRPr="000B6798">
        <w:rPr>
          <w:rFonts w:ascii="Times New Roman" w:hAnsi="Times New Roman" w:cs="Times New Roman"/>
        </w:rPr>
        <w:t>2019</w:t>
      </w:r>
      <w:r w:rsidRPr="000B6798">
        <w:rPr>
          <w:rFonts w:ascii="Times New Roman" w:hAnsi="Times New Roman" w:cs="Times New Roman"/>
        </w:rPr>
        <w:t xml:space="preserve">) </w:t>
      </w:r>
      <w:r w:rsidR="0064630C" w:rsidRPr="000B6798">
        <w:rPr>
          <w:rFonts w:ascii="Times New Roman" w:hAnsi="Times New Roman" w:cs="Times New Roman"/>
        </w:rPr>
        <w:t xml:space="preserve">The effect of school sports facilities on physical activity, health and socioeconomic status in adulthood. </w:t>
      </w:r>
      <w:r w:rsidR="0064630C" w:rsidRPr="000B6798">
        <w:rPr>
          <w:rFonts w:ascii="Times New Roman" w:hAnsi="Times New Roman" w:cs="Times New Roman"/>
          <w:i/>
        </w:rPr>
        <w:t>Social Science and Medicine</w:t>
      </w:r>
      <w:r w:rsidR="00DE1BD3" w:rsidRPr="000B6798">
        <w:rPr>
          <w:rFonts w:ascii="Times New Roman" w:hAnsi="Times New Roman" w:cs="Times New Roman"/>
          <w:i/>
        </w:rPr>
        <w:t xml:space="preserve"> </w:t>
      </w:r>
      <w:r w:rsidR="00DE1BD3" w:rsidRPr="000B6798">
        <w:rPr>
          <w:rFonts w:ascii="Times New Roman" w:hAnsi="Times New Roman" w:cs="Times New Roman"/>
          <w:color w:val="000000"/>
        </w:rPr>
        <w:t>220: 120-128</w:t>
      </w:r>
    </w:p>
    <w:p w14:paraId="0D95F11D" w14:textId="65143DFE" w:rsidR="00E206D6" w:rsidRPr="000B6798" w:rsidRDefault="00E206D6" w:rsidP="00F544E5">
      <w:pPr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color w:val="000000"/>
        </w:rPr>
      </w:pPr>
      <w:r w:rsidRPr="000B6798">
        <w:rPr>
          <w:rFonts w:ascii="Times New Roman" w:eastAsia="Times New Roman" w:hAnsi="Times New Roman" w:cs="Times New Roman"/>
          <w:color w:val="000000"/>
        </w:rPr>
        <w:t xml:space="preserve">Miraldo, M, Propper, C and Williams, R (2018) The impact of publicly subsidised health insurance on access, behavioural risk factors and disease management. </w:t>
      </w:r>
      <w:r w:rsidRPr="000B6798">
        <w:rPr>
          <w:rFonts w:ascii="Times New Roman" w:eastAsia="Times New Roman" w:hAnsi="Times New Roman" w:cs="Times New Roman"/>
          <w:i/>
          <w:color w:val="000000"/>
        </w:rPr>
        <w:t>Social Science and Medicine</w:t>
      </w:r>
      <w:r w:rsidRPr="000B6798">
        <w:rPr>
          <w:rFonts w:ascii="Times New Roman" w:eastAsia="Times New Roman" w:hAnsi="Times New Roman" w:cs="Times New Roman"/>
          <w:color w:val="000000"/>
        </w:rPr>
        <w:t xml:space="preserve"> 217: 135-151</w:t>
      </w:r>
      <w:r w:rsidR="00982F11" w:rsidRPr="000B6798">
        <w:rPr>
          <w:rFonts w:ascii="Times New Roman" w:eastAsia="Times New Roman" w:hAnsi="Times New Roman" w:cs="Times New Roman"/>
          <w:color w:val="000000"/>
        </w:rPr>
        <w:t>.</w:t>
      </w:r>
    </w:p>
    <w:p w14:paraId="549B1882" w14:textId="115E2167" w:rsidR="00DE1BD3" w:rsidRPr="000B6798" w:rsidRDefault="00DE1BD3" w:rsidP="00F544E5">
      <w:pPr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Propper C, 2018, </w:t>
      </w:r>
      <w:hyperlink r:id="rId10" w:tgtFrame="_blank" w:tooltip="Digital Object Identifier" w:history="1">
        <w:r w:rsidRPr="000B6798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Competition in health care: Lessons from the English experience</w:t>
        </w:r>
      </w:hyperlink>
      <w:r w:rsidRPr="000B6798">
        <w:rPr>
          <w:rFonts w:ascii="Times New Roman" w:hAnsi="Times New Roman" w:cs="Times New Roman"/>
        </w:rPr>
        <w:t>,</w:t>
      </w:r>
      <w:r w:rsidRPr="000B6798">
        <w:rPr>
          <w:rFonts w:ascii="Times New Roman" w:hAnsi="Times New Roman" w:cs="Times New Roman"/>
          <w:color w:val="000000"/>
        </w:rPr>
        <w:t> </w:t>
      </w:r>
      <w:r w:rsidRPr="000B6798">
        <w:rPr>
          <w:rStyle w:val="Emphasis"/>
          <w:rFonts w:ascii="Times New Roman" w:hAnsi="Times New Roman" w:cs="Times New Roman"/>
          <w:color w:val="000000"/>
          <w:bdr w:val="none" w:sz="0" w:space="0" w:color="auto" w:frame="1"/>
        </w:rPr>
        <w:t>Health Economics, Policy and Law</w:t>
      </w:r>
      <w:r w:rsidRPr="000B6798">
        <w:rPr>
          <w:rFonts w:ascii="Times New Roman" w:hAnsi="Times New Roman" w:cs="Times New Roman"/>
          <w:color w:val="000000"/>
        </w:rPr>
        <w:t>, 13: 492-508.</w:t>
      </w:r>
    </w:p>
    <w:p w14:paraId="090B8224" w14:textId="3522A80E" w:rsidR="00FC31C4" w:rsidRPr="000B6798" w:rsidRDefault="001E14B4" w:rsidP="00F544E5">
      <w:pPr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color w:val="000000"/>
        </w:rPr>
      </w:pPr>
      <w:r w:rsidRPr="000B6798">
        <w:rPr>
          <w:rFonts w:ascii="Times New Roman" w:eastAsia="Times New Roman" w:hAnsi="Times New Roman" w:cs="Times New Roman"/>
          <w:color w:val="000000"/>
        </w:rPr>
        <w:t>Jones, D, Propper, C, Smith, S (</w:t>
      </w:r>
      <w:r w:rsidR="00FC31C4" w:rsidRPr="000B6798">
        <w:rPr>
          <w:rFonts w:ascii="Times New Roman" w:eastAsia="Times New Roman" w:hAnsi="Times New Roman" w:cs="Times New Roman"/>
          <w:color w:val="000000"/>
        </w:rPr>
        <w:t>2017)</w:t>
      </w:r>
      <w:r w:rsidRPr="000B6798">
        <w:rPr>
          <w:rFonts w:ascii="Times New Roman" w:eastAsia="Times New Roman" w:hAnsi="Times New Roman" w:cs="Times New Roman"/>
          <w:color w:val="000000"/>
        </w:rPr>
        <w:t xml:space="preserve"> Wolves in Sheep’s Clothing: Is Not for Profit Status used to signal Quality? </w:t>
      </w:r>
      <w:r w:rsidRPr="000B6798">
        <w:rPr>
          <w:rFonts w:ascii="Times New Roman" w:eastAsia="Times New Roman" w:hAnsi="Times New Roman" w:cs="Times New Roman"/>
          <w:i/>
          <w:color w:val="000000"/>
        </w:rPr>
        <w:t>Journal of Health Economics</w:t>
      </w:r>
      <w:r w:rsidR="00FC31C4" w:rsidRPr="000B6798">
        <w:rPr>
          <w:rFonts w:ascii="Times New Roman" w:eastAsia="Times New Roman" w:hAnsi="Times New Roman" w:cs="Times New Roman"/>
          <w:color w:val="000000"/>
        </w:rPr>
        <w:t xml:space="preserve"> 55: 108-120. </w:t>
      </w:r>
    </w:p>
    <w:p w14:paraId="3FDC7F46" w14:textId="75641F7B" w:rsidR="00FC31C4" w:rsidRPr="000B6798" w:rsidRDefault="00EF2AB8" w:rsidP="00F544E5">
      <w:pPr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color w:val="000000"/>
        </w:rPr>
      </w:pPr>
      <w:r w:rsidRPr="000B6798">
        <w:rPr>
          <w:rFonts w:ascii="Times New Roman" w:eastAsia="Times New Roman" w:hAnsi="Times New Roman" w:cs="Times New Roman"/>
          <w:color w:val="000000"/>
        </w:rPr>
        <w:t xml:space="preserve">Santos, Rita, Gravelle, Hugh, Propper, Carol (2017), </w:t>
      </w:r>
      <w:r w:rsidRPr="000B6798">
        <w:rPr>
          <w:rFonts w:ascii="Times New Roman" w:hAnsi="Times New Roman" w:cs="Times New Roman"/>
        </w:rPr>
        <w:t>Does quality affect patients' choice of doctor? Evidence from England</w:t>
      </w:r>
      <w:r w:rsidR="00A633F1" w:rsidRPr="000B6798">
        <w:rPr>
          <w:rFonts w:ascii="Times New Roman" w:hAnsi="Times New Roman" w:cs="Times New Roman"/>
        </w:rPr>
        <w:t>.</w:t>
      </w:r>
      <w:r w:rsidRPr="000B6798">
        <w:rPr>
          <w:rFonts w:ascii="Times New Roman" w:hAnsi="Times New Roman" w:cs="Times New Roman"/>
        </w:rPr>
        <w:t xml:space="preserve"> </w:t>
      </w:r>
      <w:r w:rsidRPr="000B6798">
        <w:rPr>
          <w:rFonts w:ascii="Times New Roman" w:hAnsi="Times New Roman" w:cs="Times New Roman"/>
          <w:i/>
        </w:rPr>
        <w:t>Economic Journal</w:t>
      </w:r>
      <w:r w:rsidR="0016378C">
        <w:rPr>
          <w:rFonts w:ascii="Times New Roman" w:hAnsi="Times New Roman" w:cs="Times New Roman"/>
          <w:i/>
        </w:rPr>
        <w:t xml:space="preserve"> </w:t>
      </w:r>
      <w:r w:rsidR="0016378C" w:rsidRPr="0016378C">
        <w:rPr>
          <w:rFonts w:ascii="Times New Roman" w:hAnsi="Times New Roman" w:cs="Times New Roman"/>
          <w:iCs/>
        </w:rPr>
        <w:t>127:</w:t>
      </w:r>
      <w:r w:rsidRPr="000B6798">
        <w:rPr>
          <w:rFonts w:ascii="Times New Roman" w:eastAsia="Times New Roman" w:hAnsi="Times New Roman" w:cs="Times New Roman"/>
          <w:color w:val="333333"/>
          <w:sz w:val="18"/>
          <w:szCs w:val="18"/>
          <w:lang w:eastAsia="en-GB"/>
        </w:rPr>
        <w:t xml:space="preserve"> </w:t>
      </w:r>
      <w:r w:rsidRPr="000B6798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>445–494</w:t>
      </w:r>
    </w:p>
    <w:p w14:paraId="338236A0" w14:textId="4704A7A7" w:rsidR="00EF2AB8" w:rsidRPr="000B6798" w:rsidRDefault="00EF2AB8" w:rsidP="00F544E5">
      <w:pPr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Burgess, Simon, Propper, Carol, Ratto, Marisa and Tominey, Emma (</w:t>
      </w:r>
      <w:r w:rsidR="00EC79EE" w:rsidRPr="000B6798">
        <w:rPr>
          <w:rFonts w:ascii="Times New Roman" w:hAnsi="Times New Roman" w:cs="Times New Roman"/>
          <w:color w:val="000000"/>
        </w:rPr>
        <w:t>2017</w:t>
      </w:r>
      <w:r w:rsidRPr="000B6798">
        <w:rPr>
          <w:rFonts w:ascii="Times New Roman" w:hAnsi="Times New Roman" w:cs="Times New Roman"/>
          <w:color w:val="000000"/>
        </w:rPr>
        <w:t>), Incentives in the Public Sector: Evidence from a Government Agency</w:t>
      </w:r>
      <w:r w:rsidR="00A633F1" w:rsidRPr="000B6798">
        <w:rPr>
          <w:rFonts w:ascii="Times New Roman" w:hAnsi="Times New Roman" w:cs="Times New Roman"/>
          <w:color w:val="000000"/>
        </w:rPr>
        <w:t>.</w:t>
      </w:r>
      <w:r w:rsidRPr="000B6798">
        <w:rPr>
          <w:rFonts w:ascii="Times New Roman" w:hAnsi="Times New Roman" w:cs="Times New Roman"/>
          <w:color w:val="000000"/>
        </w:rPr>
        <w:t xml:space="preserve"> </w:t>
      </w:r>
      <w:r w:rsidRPr="000B6798">
        <w:rPr>
          <w:rFonts w:ascii="Times New Roman" w:hAnsi="Times New Roman" w:cs="Times New Roman"/>
          <w:i/>
          <w:color w:val="000000"/>
        </w:rPr>
        <w:t>Economic Journal</w:t>
      </w:r>
      <w:r w:rsidR="00EC79EE" w:rsidRPr="000B6798">
        <w:rPr>
          <w:rFonts w:ascii="Times New Roman" w:hAnsi="Times New Roman" w:cs="Times New Roman"/>
          <w:i/>
          <w:color w:val="000000"/>
        </w:rPr>
        <w:t xml:space="preserve"> </w:t>
      </w:r>
      <w:r w:rsidR="00EC79EE" w:rsidRPr="000B6798">
        <w:rPr>
          <w:rFonts w:ascii="Times New Roman" w:hAnsi="Times New Roman" w:cs="Times New Roman"/>
          <w:shd w:val="clear" w:color="auto" w:fill="FFFFFF"/>
        </w:rPr>
        <w:t>27 (605) F117–F141</w:t>
      </w:r>
    </w:p>
    <w:p w14:paraId="57629398" w14:textId="63371ED6" w:rsidR="00C40AEB" w:rsidRPr="000B6798" w:rsidRDefault="00A97C6F" w:rsidP="00F544E5">
      <w:pPr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color w:val="000000"/>
        </w:rPr>
      </w:pPr>
      <w:r w:rsidRPr="000B6798">
        <w:rPr>
          <w:rFonts w:ascii="Times New Roman" w:eastAsia="Times New Roman" w:hAnsi="Times New Roman" w:cs="Times New Roman"/>
          <w:color w:val="000000"/>
        </w:rPr>
        <w:t>Gaynor, Martin, Propper, Carol and Seiler, Stephan (</w:t>
      </w:r>
      <w:r w:rsidR="00E2648C" w:rsidRPr="000B6798">
        <w:rPr>
          <w:rFonts w:ascii="Times New Roman" w:eastAsia="Times New Roman" w:hAnsi="Times New Roman" w:cs="Times New Roman"/>
          <w:color w:val="000000"/>
        </w:rPr>
        <w:t>2016</w:t>
      </w:r>
      <w:r w:rsidRPr="000B6798">
        <w:rPr>
          <w:rFonts w:ascii="Times New Roman" w:eastAsia="Times New Roman" w:hAnsi="Times New Roman" w:cs="Times New Roman"/>
          <w:color w:val="000000"/>
        </w:rPr>
        <w:t>), Free to Choose: Demand, Reform and Constrained Choice Sets in the English National Health Service</w:t>
      </w:r>
      <w:r w:rsidR="00A633F1" w:rsidRPr="000B6798">
        <w:rPr>
          <w:rFonts w:ascii="Times New Roman" w:eastAsia="Times New Roman" w:hAnsi="Times New Roman" w:cs="Times New Roman"/>
          <w:color w:val="000000"/>
        </w:rPr>
        <w:t>.</w:t>
      </w:r>
      <w:r w:rsidRPr="000B6798">
        <w:rPr>
          <w:rFonts w:ascii="Times New Roman" w:eastAsia="Times New Roman" w:hAnsi="Times New Roman" w:cs="Times New Roman"/>
          <w:color w:val="000000"/>
        </w:rPr>
        <w:t xml:space="preserve"> </w:t>
      </w:r>
      <w:r w:rsidRPr="000B6798">
        <w:rPr>
          <w:rFonts w:ascii="Times New Roman" w:eastAsia="Times New Roman" w:hAnsi="Times New Roman" w:cs="Times New Roman"/>
          <w:i/>
          <w:color w:val="000000"/>
        </w:rPr>
        <w:t>American Economic Review</w:t>
      </w:r>
      <w:r w:rsidR="00E2648C" w:rsidRPr="000B6798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E2648C" w:rsidRPr="000B6798">
        <w:rPr>
          <w:rFonts w:ascii="Times New Roman" w:hAnsi="Times New Roman" w:cs="Times New Roman"/>
          <w:color w:val="1A1A1A"/>
          <w:lang w:val="en-US"/>
        </w:rPr>
        <w:t>106(11):3521-3557.</w:t>
      </w:r>
    </w:p>
    <w:p w14:paraId="511BA410" w14:textId="1F8F299F" w:rsidR="00AC57D3" w:rsidRPr="000B6798" w:rsidRDefault="00AC57D3" w:rsidP="00F544E5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i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Cookson, Richard, Propper, Carol, </w:t>
      </w:r>
      <w:proofErr w:type="spellStart"/>
      <w:r w:rsidRPr="000B6798">
        <w:rPr>
          <w:rFonts w:ascii="Times New Roman" w:hAnsi="Times New Roman" w:cs="Times New Roman"/>
          <w:color w:val="000000"/>
        </w:rPr>
        <w:t>Asaria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B6798">
        <w:rPr>
          <w:rFonts w:ascii="Times New Roman" w:hAnsi="Times New Roman" w:cs="Times New Roman"/>
          <w:color w:val="000000"/>
        </w:rPr>
        <w:t>Miqdad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 and Raine, Rosalind (</w:t>
      </w:r>
      <w:r w:rsidR="00AA3909" w:rsidRPr="000B6798">
        <w:rPr>
          <w:rFonts w:ascii="Times New Roman" w:hAnsi="Times New Roman" w:cs="Times New Roman"/>
          <w:color w:val="000000"/>
        </w:rPr>
        <w:t>2016</w:t>
      </w:r>
      <w:r w:rsidRPr="000B6798">
        <w:rPr>
          <w:rFonts w:ascii="Times New Roman" w:hAnsi="Times New Roman" w:cs="Times New Roman"/>
          <w:color w:val="000000"/>
        </w:rPr>
        <w:t>),</w:t>
      </w:r>
      <w:r w:rsidR="00E2648C" w:rsidRPr="000B6798">
        <w:rPr>
          <w:rFonts w:ascii="Times New Roman" w:hAnsi="Times New Roman" w:cs="Times New Roman"/>
          <w:color w:val="000000"/>
        </w:rPr>
        <w:t xml:space="preserve"> </w:t>
      </w:r>
      <w:r w:rsidRPr="000B6798">
        <w:rPr>
          <w:rFonts w:ascii="Times New Roman" w:hAnsi="Times New Roman" w:cs="Times New Roman"/>
        </w:rPr>
        <w:t>Socioeconomic inequalities in health care in England</w:t>
      </w:r>
      <w:r w:rsidR="00A633F1" w:rsidRPr="000B6798">
        <w:rPr>
          <w:rFonts w:ascii="Times New Roman" w:hAnsi="Times New Roman" w:cs="Times New Roman"/>
        </w:rPr>
        <w:t>.</w:t>
      </w:r>
      <w:r w:rsidRPr="000B6798">
        <w:rPr>
          <w:rFonts w:ascii="Times New Roman" w:hAnsi="Times New Roman" w:cs="Times New Roman"/>
        </w:rPr>
        <w:t xml:space="preserve"> </w:t>
      </w:r>
      <w:r w:rsidRPr="000B6798">
        <w:rPr>
          <w:rFonts w:ascii="Times New Roman" w:hAnsi="Times New Roman" w:cs="Times New Roman"/>
          <w:i/>
        </w:rPr>
        <w:t>Fiscal Studies</w:t>
      </w:r>
      <w:r w:rsidR="00AA3909" w:rsidRPr="000B6798">
        <w:rPr>
          <w:rFonts w:ascii="Times New Roman" w:hAnsi="Times New Roman" w:cs="Times New Roman"/>
          <w:i/>
        </w:rPr>
        <w:t xml:space="preserve"> </w:t>
      </w:r>
      <w:r w:rsidR="00AA3909" w:rsidRPr="000B6798">
        <w:rPr>
          <w:rFonts w:ascii="Times New Roman" w:eastAsia="Times New Roman" w:hAnsi="Times New Roman" w:cs="Times New Roman"/>
        </w:rPr>
        <w:t xml:space="preserve">37, no. 3–4, pp. 371–403 (2016) </w:t>
      </w:r>
    </w:p>
    <w:p w14:paraId="6988F711" w14:textId="7524F9E7" w:rsidR="00436965" w:rsidRPr="000B6798" w:rsidRDefault="00436965" w:rsidP="00F544E5">
      <w:pPr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color w:val="000000"/>
        </w:rPr>
      </w:pPr>
      <w:r w:rsidRPr="000B6798">
        <w:rPr>
          <w:rFonts w:ascii="Times New Roman" w:eastAsia="Times New Roman" w:hAnsi="Times New Roman" w:cs="Times New Roman"/>
          <w:color w:val="000000"/>
        </w:rPr>
        <w:t>Janke, Katharina, Propper, Carol, Shields, Michael (2016), Assaults, Murders and Walkers: The effect of Violent Crime on Physical Activity</w:t>
      </w:r>
      <w:r w:rsidR="00A633F1" w:rsidRPr="000B6798">
        <w:rPr>
          <w:rFonts w:ascii="Times New Roman" w:eastAsia="Times New Roman" w:hAnsi="Times New Roman" w:cs="Times New Roman"/>
          <w:color w:val="000000"/>
        </w:rPr>
        <w:t>.</w:t>
      </w:r>
      <w:r w:rsidRPr="000B6798">
        <w:rPr>
          <w:rFonts w:ascii="Times New Roman" w:eastAsia="Times New Roman" w:hAnsi="Times New Roman" w:cs="Times New Roman"/>
          <w:color w:val="000000"/>
        </w:rPr>
        <w:t xml:space="preserve"> </w:t>
      </w:r>
      <w:r w:rsidRPr="000B6798">
        <w:rPr>
          <w:rFonts w:ascii="Times New Roman" w:eastAsia="Times New Roman" w:hAnsi="Times New Roman" w:cs="Times New Roman"/>
          <w:i/>
          <w:color w:val="000000"/>
        </w:rPr>
        <w:t xml:space="preserve">Journal of Health Economics </w:t>
      </w:r>
      <w:r w:rsidRPr="000B6798">
        <w:rPr>
          <w:rFonts w:ascii="Times New Roman" w:eastAsia="Arial Unicode MS" w:hAnsi="Times New Roman" w:cs="Times New Roman"/>
          <w:color w:val="4A4A4A"/>
        </w:rPr>
        <w:t>47: 34-49</w:t>
      </w:r>
    </w:p>
    <w:p w14:paraId="4CADF64B" w14:textId="53C596D7" w:rsidR="00DA6C6F" w:rsidRPr="000B6798" w:rsidRDefault="00D9532E" w:rsidP="00F544E5">
      <w:pPr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i/>
          <w:color w:val="000000"/>
        </w:rPr>
      </w:pPr>
      <w:r w:rsidRPr="000B6798">
        <w:rPr>
          <w:rFonts w:ascii="Times New Roman" w:eastAsia="Times New Roman" w:hAnsi="Times New Roman" w:cs="Times New Roman"/>
          <w:color w:val="000000"/>
        </w:rPr>
        <w:t>Scholder, St</w:t>
      </w:r>
      <w:r w:rsidR="00DA6C6F" w:rsidRPr="000B6798">
        <w:rPr>
          <w:rFonts w:ascii="Times New Roman" w:eastAsia="Times New Roman" w:hAnsi="Times New Roman" w:cs="Times New Roman"/>
          <w:color w:val="000000"/>
        </w:rPr>
        <w:t>e</w:t>
      </w:r>
      <w:r w:rsidRPr="000B6798">
        <w:rPr>
          <w:rFonts w:ascii="Times New Roman" w:eastAsia="Times New Roman" w:hAnsi="Times New Roman" w:cs="Times New Roman"/>
          <w:color w:val="000000"/>
        </w:rPr>
        <w:t>p</w:t>
      </w:r>
      <w:r w:rsidR="00DA6C6F" w:rsidRPr="000B6798">
        <w:rPr>
          <w:rFonts w:ascii="Times New Roman" w:eastAsia="Times New Roman" w:hAnsi="Times New Roman" w:cs="Times New Roman"/>
          <w:color w:val="000000"/>
        </w:rPr>
        <w:t>hanie, Davey-Smith, George, Lawlor, Debbie, Propper, Carol, Windmeijer, Frank (</w:t>
      </w:r>
      <w:r w:rsidR="00585AF7" w:rsidRPr="000B6798">
        <w:rPr>
          <w:rFonts w:ascii="Times New Roman" w:eastAsia="Times New Roman" w:hAnsi="Times New Roman" w:cs="Times New Roman"/>
          <w:color w:val="000000"/>
        </w:rPr>
        <w:t>2016</w:t>
      </w:r>
      <w:r w:rsidR="00DA6C6F" w:rsidRPr="000B6798">
        <w:rPr>
          <w:rFonts w:ascii="Times New Roman" w:eastAsia="Times New Roman" w:hAnsi="Times New Roman" w:cs="Times New Roman"/>
          <w:color w:val="000000"/>
        </w:rPr>
        <w:t xml:space="preserve">) Genetic Markers as Instrumental Variables. </w:t>
      </w:r>
      <w:r w:rsidR="00DA6C6F" w:rsidRPr="000B6798">
        <w:rPr>
          <w:rFonts w:ascii="Times New Roman" w:eastAsia="Times New Roman" w:hAnsi="Times New Roman" w:cs="Times New Roman"/>
          <w:i/>
          <w:color w:val="000000"/>
        </w:rPr>
        <w:t>Journal of Health Economics</w:t>
      </w:r>
      <w:r w:rsidR="00E66800" w:rsidRPr="000B6798">
        <w:rPr>
          <w:rFonts w:ascii="Times New Roman" w:eastAsia="Times New Roman" w:hAnsi="Times New Roman" w:cs="Times New Roman"/>
          <w:i/>
          <w:color w:val="000000"/>
        </w:rPr>
        <w:t xml:space="preserve"> 45:</w:t>
      </w:r>
      <w:r w:rsidR="00E66800" w:rsidRPr="000B6798">
        <w:rPr>
          <w:rFonts w:ascii="Times New Roman" w:eastAsia="Times New Roman" w:hAnsi="Times New Roman" w:cs="Times New Roman"/>
          <w:color w:val="000000"/>
        </w:rPr>
        <w:t>131-148.</w:t>
      </w:r>
    </w:p>
    <w:p w14:paraId="1BFEE259" w14:textId="2694178B" w:rsidR="00C40AEB" w:rsidRPr="000B6798" w:rsidRDefault="00C40AEB" w:rsidP="00F544E5">
      <w:pPr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i/>
          <w:color w:val="000000"/>
        </w:rPr>
      </w:pPr>
      <w:r w:rsidRPr="000B6798">
        <w:rPr>
          <w:rFonts w:ascii="Times New Roman" w:eastAsia="Times New Roman" w:hAnsi="Times New Roman" w:cs="Times New Roman"/>
          <w:color w:val="000000"/>
        </w:rPr>
        <w:t xml:space="preserve">Britton, Jack and Carol Propper (2016) </w:t>
      </w:r>
      <w:r w:rsidRPr="000B6798">
        <w:rPr>
          <w:rFonts w:ascii="Times New Roman" w:hAnsi="Times New Roman" w:cs="Times New Roman"/>
          <w:lang w:val="en-US"/>
        </w:rPr>
        <w:t xml:space="preserve">Teacher Pay and School Productivity: Exploiting Wage Regulation. </w:t>
      </w:r>
      <w:r w:rsidR="00A633F1" w:rsidRPr="000B6798">
        <w:rPr>
          <w:rFonts w:ascii="Times New Roman" w:hAnsi="Times New Roman" w:cs="Times New Roman"/>
          <w:lang w:val="en-US"/>
        </w:rPr>
        <w:t xml:space="preserve"> </w:t>
      </w:r>
      <w:r w:rsidRPr="000B6798">
        <w:rPr>
          <w:rFonts w:ascii="Times New Roman" w:hAnsi="Times New Roman" w:cs="Times New Roman"/>
          <w:i/>
          <w:lang w:val="en-US"/>
        </w:rPr>
        <w:t xml:space="preserve">Journal of Public Economics 133: </w:t>
      </w:r>
      <w:r w:rsidRPr="000B6798">
        <w:rPr>
          <w:rFonts w:ascii="Times New Roman" w:hAnsi="Times New Roman" w:cs="Times New Roman"/>
          <w:color w:val="2E2E2E"/>
          <w:sz w:val="20"/>
          <w:szCs w:val="20"/>
          <w:shd w:val="clear" w:color="auto" w:fill="F9FBFC"/>
        </w:rPr>
        <w:t>75–89</w:t>
      </w:r>
    </w:p>
    <w:p w14:paraId="35B62469" w14:textId="3B969A81" w:rsidR="0067089B" w:rsidRPr="000B6798" w:rsidRDefault="00FF4C16" w:rsidP="00F544E5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bCs/>
          <w:lang w:val="en-US"/>
        </w:rPr>
      </w:pPr>
      <w:r w:rsidRPr="000B6798">
        <w:rPr>
          <w:rFonts w:ascii="Times New Roman" w:hAnsi="Times New Roman" w:cs="Times New Roman"/>
        </w:rPr>
        <w:t>Bloom, Nick, Propp</w:t>
      </w:r>
      <w:r w:rsidR="00661809" w:rsidRPr="000B6798">
        <w:rPr>
          <w:rFonts w:ascii="Times New Roman" w:hAnsi="Times New Roman" w:cs="Times New Roman"/>
        </w:rPr>
        <w:t>e</w:t>
      </w:r>
      <w:r w:rsidRPr="000B6798">
        <w:rPr>
          <w:rFonts w:ascii="Times New Roman" w:hAnsi="Times New Roman" w:cs="Times New Roman"/>
        </w:rPr>
        <w:t>r, Carol, Seiler, Stephan and Van Reenen, John (</w:t>
      </w:r>
      <w:r w:rsidR="007D1F07" w:rsidRPr="000B6798">
        <w:rPr>
          <w:rFonts w:ascii="Times New Roman" w:hAnsi="Times New Roman" w:cs="Times New Roman"/>
        </w:rPr>
        <w:t>2015</w:t>
      </w:r>
      <w:r w:rsidR="00CB5420" w:rsidRPr="000B6798">
        <w:rPr>
          <w:rFonts w:ascii="Times New Roman" w:hAnsi="Times New Roman" w:cs="Times New Roman"/>
        </w:rPr>
        <w:t xml:space="preserve">), </w:t>
      </w:r>
      <w:r w:rsidRPr="000B6798">
        <w:rPr>
          <w:rFonts w:ascii="Times New Roman" w:eastAsia="Times New Roman" w:hAnsi="Times New Roman" w:cs="Times New Roman"/>
          <w:color w:val="000000"/>
        </w:rPr>
        <w:t>The Impact of Competition on Management Quality: Ev</w:t>
      </w:r>
      <w:r w:rsidR="00CB5420" w:rsidRPr="000B6798">
        <w:rPr>
          <w:rFonts w:ascii="Times New Roman" w:eastAsia="Times New Roman" w:hAnsi="Times New Roman" w:cs="Times New Roman"/>
          <w:color w:val="000000"/>
        </w:rPr>
        <w:t>idence from Public Hospitals</w:t>
      </w:r>
      <w:r w:rsidR="00A633F1" w:rsidRPr="000B6798">
        <w:rPr>
          <w:rFonts w:ascii="Times New Roman" w:eastAsia="Times New Roman" w:hAnsi="Times New Roman" w:cs="Times New Roman"/>
          <w:color w:val="000000"/>
        </w:rPr>
        <w:t>.</w:t>
      </w:r>
      <w:r w:rsidR="00585AF7" w:rsidRPr="000B6798">
        <w:rPr>
          <w:rFonts w:ascii="Times New Roman" w:eastAsia="Times New Roman" w:hAnsi="Times New Roman" w:cs="Times New Roman"/>
          <w:color w:val="000000"/>
        </w:rPr>
        <w:t xml:space="preserve"> </w:t>
      </w:r>
      <w:r w:rsidRPr="000B6798">
        <w:rPr>
          <w:rFonts w:ascii="Times New Roman" w:eastAsia="Times New Roman" w:hAnsi="Times New Roman" w:cs="Times New Roman"/>
          <w:i/>
          <w:color w:val="000000"/>
        </w:rPr>
        <w:t>Review of Economic Studies</w:t>
      </w:r>
      <w:r w:rsidR="007D1F07" w:rsidRPr="000B6798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19033D" w:rsidRPr="000B6798">
        <w:rPr>
          <w:rFonts w:ascii="Times New Roman" w:hAnsi="Times New Roman" w:cs="Times New Roman"/>
          <w:bCs/>
          <w:lang w:val="en-US"/>
        </w:rPr>
        <w:t>82(2): 457-489</w:t>
      </w:r>
    </w:p>
    <w:p w14:paraId="279FB0F4" w14:textId="1BB222F4" w:rsidR="0067089B" w:rsidRPr="000B6798" w:rsidRDefault="0067089B" w:rsidP="00F544E5">
      <w:pPr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color w:val="000000"/>
        </w:rPr>
      </w:pPr>
      <w:r w:rsidRPr="000B6798">
        <w:rPr>
          <w:rFonts w:ascii="Times New Roman" w:eastAsia="Times New Roman" w:hAnsi="Times New Roman" w:cs="Times New Roman"/>
        </w:rPr>
        <w:t xml:space="preserve">Kapil S. </w:t>
      </w:r>
      <w:proofErr w:type="spellStart"/>
      <w:r w:rsidRPr="000B6798">
        <w:rPr>
          <w:rFonts w:ascii="Times New Roman" w:eastAsia="Times New Roman" w:hAnsi="Times New Roman" w:cs="Times New Roman"/>
        </w:rPr>
        <w:t>Sayal</w:t>
      </w:r>
      <w:proofErr w:type="spellEnd"/>
      <w:r w:rsidRPr="000B6798">
        <w:rPr>
          <w:rFonts w:ascii="Times New Roman" w:eastAsia="Times New Roman" w:hAnsi="Times New Roman" w:cs="Times New Roman"/>
        </w:rPr>
        <w:t xml:space="preserve">, Elizabeth V. </w:t>
      </w:r>
      <w:proofErr w:type="spellStart"/>
      <w:r w:rsidRPr="000B6798">
        <w:rPr>
          <w:rFonts w:ascii="Times New Roman" w:eastAsia="Times New Roman" w:hAnsi="Times New Roman" w:cs="Times New Roman"/>
        </w:rPr>
        <w:t>Washbrook</w:t>
      </w:r>
      <w:proofErr w:type="spellEnd"/>
      <w:r w:rsidRPr="000B6798">
        <w:rPr>
          <w:rFonts w:ascii="Times New Roman" w:eastAsia="Times New Roman" w:hAnsi="Times New Roman" w:cs="Times New Roman"/>
        </w:rPr>
        <w:t>, Carol Propper (2015)</w:t>
      </w:r>
      <w:r w:rsidR="00CB5420" w:rsidRPr="000B6798">
        <w:rPr>
          <w:rFonts w:ascii="Times New Roman" w:eastAsia="Times New Roman" w:hAnsi="Times New Roman" w:cs="Times New Roman"/>
        </w:rPr>
        <w:t>,</w:t>
      </w:r>
      <w:r w:rsidRPr="000B6798">
        <w:rPr>
          <w:rFonts w:ascii="Times New Roman" w:eastAsia="Times New Roman" w:hAnsi="Times New Roman" w:cs="Times New Roman"/>
        </w:rPr>
        <w:t xml:space="preserve"> Childhood </w:t>
      </w:r>
      <w:proofErr w:type="spellStart"/>
      <w:r w:rsidRPr="000B6798">
        <w:rPr>
          <w:rFonts w:ascii="Times New Roman" w:eastAsia="Times New Roman" w:hAnsi="Times New Roman" w:cs="Times New Roman"/>
        </w:rPr>
        <w:t>Behavior</w:t>
      </w:r>
      <w:proofErr w:type="spellEnd"/>
      <w:r w:rsidRPr="000B6798">
        <w:rPr>
          <w:rFonts w:ascii="Times New Roman" w:eastAsia="Times New Roman" w:hAnsi="Times New Roman" w:cs="Times New Roman"/>
        </w:rPr>
        <w:t xml:space="preserve"> Problems and Academic Outcomes in Adolescence: Longitudinal Population-Based Study</w:t>
      </w:r>
      <w:r w:rsidR="00A633F1" w:rsidRPr="000B6798">
        <w:rPr>
          <w:rFonts w:ascii="Times New Roman" w:eastAsia="Times New Roman" w:hAnsi="Times New Roman" w:cs="Times New Roman"/>
        </w:rPr>
        <w:t>.</w:t>
      </w:r>
      <w:r w:rsidRPr="000B6798">
        <w:rPr>
          <w:rFonts w:ascii="Times New Roman" w:eastAsia="Times New Roman" w:hAnsi="Times New Roman" w:cs="Times New Roman"/>
          <w:color w:val="0054A6"/>
        </w:rPr>
        <w:t xml:space="preserve"> </w:t>
      </w:r>
      <w:r w:rsidRPr="000B6798">
        <w:rPr>
          <w:rFonts w:ascii="Times New Roman" w:eastAsia="Times New Roman" w:hAnsi="Times New Roman" w:cs="Times New Roman"/>
          <w:i/>
        </w:rPr>
        <w:t>Journal of the American Academy of Child and Adolescent Psychiatry</w:t>
      </w:r>
      <w:r w:rsidR="00A4444E" w:rsidRPr="000B6798">
        <w:rPr>
          <w:rFonts w:ascii="Times New Roman" w:eastAsia="Times New Roman" w:hAnsi="Times New Roman" w:cs="Times New Roman"/>
          <w:i/>
        </w:rPr>
        <w:t xml:space="preserve"> </w:t>
      </w:r>
      <w:r w:rsidR="00A4444E" w:rsidRPr="000B6798">
        <w:rPr>
          <w:rFonts w:ascii="Times New Roman" w:hAnsi="Times New Roman" w:cs="Times New Roman"/>
          <w:color w:val="000000"/>
          <w:sz w:val="18"/>
          <w:szCs w:val="18"/>
        </w:rPr>
        <w:t>vol. 54, issue 5, p. 360-368.</w:t>
      </w:r>
    </w:p>
    <w:p w14:paraId="34544E31" w14:textId="5E722B87" w:rsidR="008C1026" w:rsidRPr="000B6798" w:rsidRDefault="00557099" w:rsidP="00F544E5">
      <w:pPr>
        <w:pStyle w:val="PlainText"/>
        <w:ind w:left="720" w:hanging="720"/>
        <w:outlineLvl w:val="0"/>
        <w:rPr>
          <w:rFonts w:ascii="Times New Roman" w:eastAsia="Times New Roman" w:hAnsi="Times New Roman"/>
          <w:color w:val="000000"/>
          <w:sz w:val="22"/>
          <w:szCs w:val="22"/>
        </w:rPr>
      </w:pPr>
      <w:r w:rsidRPr="000B6798">
        <w:rPr>
          <w:rFonts w:ascii="Times New Roman" w:hAnsi="Times New Roman"/>
          <w:sz w:val="22"/>
          <w:szCs w:val="22"/>
        </w:rPr>
        <w:lastRenderedPageBreak/>
        <w:t>David Johnston, Carol Propper, Stephen Pudney, Mike Shields</w:t>
      </w:r>
      <w:r w:rsidR="008C1026" w:rsidRPr="000B6798">
        <w:rPr>
          <w:rFonts w:ascii="Times New Roman" w:hAnsi="Times New Roman"/>
          <w:sz w:val="22"/>
          <w:szCs w:val="22"/>
        </w:rPr>
        <w:t xml:space="preserve"> (2014)</w:t>
      </w:r>
      <w:r w:rsidR="00CB5420" w:rsidRPr="000B6798">
        <w:rPr>
          <w:rFonts w:ascii="Times New Roman" w:hAnsi="Times New Roman"/>
          <w:sz w:val="22"/>
          <w:szCs w:val="22"/>
        </w:rPr>
        <w:t>,</w:t>
      </w:r>
      <w:r w:rsidRPr="000B6798">
        <w:rPr>
          <w:rFonts w:ascii="Times New Roman" w:hAnsi="Times New Roman"/>
          <w:sz w:val="22"/>
          <w:szCs w:val="22"/>
        </w:rPr>
        <w:t xml:space="preserve"> The income gradient in childhood mental health: All in the eye of the beholder?" </w:t>
      </w:r>
      <w:r w:rsidRPr="000B6798">
        <w:rPr>
          <w:rFonts w:ascii="Times New Roman" w:hAnsi="Times New Roman"/>
          <w:i/>
          <w:sz w:val="22"/>
          <w:szCs w:val="22"/>
        </w:rPr>
        <w:t xml:space="preserve">Journal of the Royal Statistical Society: </w:t>
      </w:r>
      <w:r w:rsidR="008C1026" w:rsidRPr="000B6798">
        <w:rPr>
          <w:rFonts w:ascii="Times New Roman" w:eastAsia="Times New Roman" w:hAnsi="Times New Roman"/>
          <w:color w:val="000000"/>
          <w:sz w:val="22"/>
          <w:szCs w:val="22"/>
        </w:rPr>
        <w:t>Journal of the Royal Statistical Society: Series</w:t>
      </w:r>
      <w:r w:rsidR="00C40AEB" w:rsidRPr="000B6798">
        <w:rPr>
          <w:rFonts w:ascii="Times New Roman" w:eastAsia="Times New Roman" w:hAnsi="Times New Roman"/>
          <w:color w:val="000000"/>
          <w:sz w:val="22"/>
          <w:szCs w:val="22"/>
        </w:rPr>
        <w:t xml:space="preserve"> A (Statistics in Society) 177: </w:t>
      </w:r>
      <w:r w:rsidR="008C1026" w:rsidRPr="000B6798">
        <w:rPr>
          <w:rFonts w:ascii="Times New Roman" w:eastAsia="Times New Roman" w:hAnsi="Times New Roman"/>
          <w:color w:val="000000"/>
          <w:sz w:val="22"/>
          <w:szCs w:val="22"/>
        </w:rPr>
        <w:t>807-827 </w:t>
      </w:r>
    </w:p>
    <w:p w14:paraId="21488791" w14:textId="5181E533" w:rsidR="008C1026" w:rsidRPr="000B6798" w:rsidRDefault="00557099" w:rsidP="00F544E5">
      <w:pPr>
        <w:pStyle w:val="PlainText"/>
        <w:ind w:left="720" w:hanging="720"/>
        <w:outlineLvl w:val="0"/>
        <w:rPr>
          <w:rFonts w:ascii="Times New Roman" w:hAnsi="Times New Roman"/>
          <w:i/>
          <w:sz w:val="22"/>
          <w:szCs w:val="22"/>
        </w:rPr>
      </w:pPr>
      <w:proofErr w:type="spellStart"/>
      <w:r w:rsidRPr="000B6798">
        <w:rPr>
          <w:rFonts w:ascii="Times New Roman" w:hAnsi="Times New Roman"/>
          <w:sz w:val="22"/>
          <w:szCs w:val="22"/>
        </w:rPr>
        <w:t>Washbrook</w:t>
      </w:r>
      <w:proofErr w:type="spellEnd"/>
      <w:r w:rsidRPr="000B6798">
        <w:rPr>
          <w:rFonts w:ascii="Times New Roman" w:hAnsi="Times New Roman"/>
          <w:sz w:val="22"/>
          <w:szCs w:val="22"/>
        </w:rPr>
        <w:t xml:space="preserve">, Elizabeth, Gregg, Paul and Propper, Carol </w:t>
      </w:r>
      <w:r w:rsidR="008C1026" w:rsidRPr="000B6798">
        <w:rPr>
          <w:rFonts w:ascii="Times New Roman" w:hAnsi="Times New Roman"/>
          <w:sz w:val="22"/>
          <w:szCs w:val="22"/>
        </w:rPr>
        <w:t xml:space="preserve">(2014) </w:t>
      </w:r>
      <w:r w:rsidRPr="000B6798">
        <w:rPr>
          <w:rFonts w:ascii="Times New Roman" w:hAnsi="Times New Roman"/>
          <w:bCs/>
          <w:sz w:val="22"/>
          <w:szCs w:val="22"/>
        </w:rPr>
        <w:t>A decomposition analysis of the relationship between parental income and multiple child outcomes</w:t>
      </w:r>
      <w:r w:rsidR="00A633F1" w:rsidRPr="000B6798">
        <w:rPr>
          <w:rFonts w:ascii="Times New Roman" w:hAnsi="Times New Roman"/>
          <w:b/>
          <w:bCs/>
          <w:sz w:val="22"/>
          <w:szCs w:val="22"/>
        </w:rPr>
        <w:t>.</w:t>
      </w:r>
      <w:r w:rsidRPr="000B6798">
        <w:rPr>
          <w:rFonts w:ascii="Times New Roman" w:hAnsi="Times New Roman"/>
          <w:i/>
          <w:sz w:val="22"/>
          <w:szCs w:val="22"/>
        </w:rPr>
        <w:t xml:space="preserve"> Journal of the Royal Statistical Society: Series A (Statistics in Society)</w:t>
      </w:r>
      <w:r w:rsidR="008C1026" w:rsidRPr="000B6798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C40AEB" w:rsidRPr="000B6798">
        <w:rPr>
          <w:rFonts w:ascii="Times New Roman" w:eastAsia="Times New Roman" w:hAnsi="Times New Roman"/>
          <w:color w:val="000000"/>
          <w:sz w:val="22"/>
          <w:szCs w:val="22"/>
        </w:rPr>
        <w:t xml:space="preserve">177: </w:t>
      </w:r>
      <w:r w:rsidR="008C1026" w:rsidRPr="000B6798">
        <w:rPr>
          <w:rFonts w:ascii="Times New Roman" w:eastAsia="Times New Roman" w:hAnsi="Times New Roman"/>
          <w:color w:val="000000"/>
          <w:sz w:val="22"/>
          <w:szCs w:val="22"/>
        </w:rPr>
        <w:t>757-782</w:t>
      </w:r>
    </w:p>
    <w:p w14:paraId="76859060" w14:textId="1124848C" w:rsidR="008C1026" w:rsidRPr="000B6798" w:rsidRDefault="008B70FD" w:rsidP="00F544E5">
      <w:pPr>
        <w:pStyle w:val="PlainText"/>
        <w:ind w:left="720" w:hanging="720"/>
        <w:outlineLvl w:val="0"/>
        <w:rPr>
          <w:rFonts w:ascii="Times New Roman" w:eastAsia="Times New Roman" w:hAnsi="Times New Roman"/>
          <w:color w:val="000000"/>
          <w:sz w:val="22"/>
          <w:szCs w:val="22"/>
        </w:rPr>
      </w:pPr>
      <w:r w:rsidRPr="000B6798">
        <w:rPr>
          <w:rFonts w:ascii="Times New Roman" w:hAnsi="Times New Roman"/>
          <w:sz w:val="22"/>
          <w:szCs w:val="22"/>
        </w:rPr>
        <w:t xml:space="preserve">Farrell, Lisa, Hollingsworth, Bruce, Propper, Carol, Shields, Michael (2014) The Socioeconomic Gradient in Physical Inactivity: Evidence from One Million Adults in England. </w:t>
      </w:r>
      <w:r w:rsidRPr="000B6798">
        <w:rPr>
          <w:rFonts w:ascii="Times New Roman" w:hAnsi="Times New Roman"/>
          <w:i/>
          <w:sz w:val="22"/>
          <w:szCs w:val="22"/>
        </w:rPr>
        <w:t xml:space="preserve">Social Science and Medicine </w:t>
      </w:r>
      <w:r w:rsidR="00C40AEB" w:rsidRPr="000B6798">
        <w:rPr>
          <w:rFonts w:ascii="Times New Roman" w:eastAsia="Times New Roman" w:hAnsi="Times New Roman"/>
          <w:color w:val="000000"/>
          <w:sz w:val="22"/>
          <w:szCs w:val="22"/>
        </w:rPr>
        <w:t>123C:55-63</w:t>
      </w:r>
    </w:p>
    <w:p w14:paraId="7D00B6BF" w14:textId="3BA20295" w:rsidR="008B70FD" w:rsidRPr="000B6798" w:rsidRDefault="008B70FD" w:rsidP="00F544E5">
      <w:pPr>
        <w:pStyle w:val="PlainText"/>
        <w:ind w:left="720" w:hanging="720"/>
        <w:outlineLvl w:val="0"/>
        <w:rPr>
          <w:rFonts w:ascii="Times New Roman" w:hAnsi="Times New Roman"/>
          <w:i/>
          <w:sz w:val="22"/>
          <w:szCs w:val="22"/>
        </w:rPr>
      </w:pPr>
      <w:r w:rsidRPr="000B6798">
        <w:rPr>
          <w:rFonts w:ascii="Times New Roman" w:hAnsi="Times New Roman"/>
          <w:color w:val="000000"/>
          <w:sz w:val="22"/>
          <w:szCs w:val="22"/>
        </w:rPr>
        <w:t>Johnston, David, Propper, Carol, Pudney, Stephen and Shields, Michael Child Mental Health and Educational Attainment: Multiple Observers and the Measurement Error Problem, 2014</w:t>
      </w:r>
      <w:r w:rsidR="00A633F1" w:rsidRPr="000B6798">
        <w:rPr>
          <w:rFonts w:ascii="Times New Roman" w:hAnsi="Times New Roman"/>
          <w:color w:val="000000"/>
          <w:sz w:val="22"/>
          <w:szCs w:val="22"/>
        </w:rPr>
        <w:t>.</w:t>
      </w:r>
      <w:r w:rsidRPr="000B679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B6798">
        <w:rPr>
          <w:rFonts w:ascii="Times New Roman" w:hAnsi="Times New Roman"/>
          <w:i/>
          <w:iCs/>
          <w:color w:val="000000"/>
          <w:sz w:val="22"/>
          <w:szCs w:val="22"/>
        </w:rPr>
        <w:t>Journal of Applied Econometrics</w:t>
      </w:r>
      <w:r w:rsidR="00E27EBF" w:rsidRPr="000B6798">
        <w:rPr>
          <w:rFonts w:ascii="Times New Roman" w:hAnsi="Times New Roman"/>
          <w:i/>
          <w:iCs/>
          <w:color w:val="000000"/>
          <w:sz w:val="22"/>
          <w:szCs w:val="22"/>
        </w:rPr>
        <w:t xml:space="preserve">, </w:t>
      </w:r>
      <w:r w:rsidR="00E27EBF" w:rsidRPr="000B6798">
        <w:rPr>
          <w:rFonts w:ascii="Times New Roman" w:hAnsi="Times New Roman"/>
          <w:iCs/>
          <w:color w:val="000000"/>
          <w:sz w:val="22"/>
          <w:szCs w:val="22"/>
        </w:rPr>
        <w:t>29 (6):880-900</w:t>
      </w:r>
      <w:r w:rsidR="00E27EBF" w:rsidRPr="000B6798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1F6FB19A" w14:textId="4BA11A3B" w:rsidR="00A936D7" w:rsidRPr="000B6798" w:rsidRDefault="00A936D7" w:rsidP="00F544E5">
      <w:pPr>
        <w:pStyle w:val="PlainText"/>
        <w:ind w:left="720" w:hanging="720"/>
        <w:outlineLvl w:val="0"/>
        <w:rPr>
          <w:rFonts w:ascii="Times New Roman" w:hAnsi="Times New Roman"/>
          <w:i/>
          <w:sz w:val="22"/>
          <w:szCs w:val="22"/>
        </w:rPr>
      </w:pPr>
      <w:r w:rsidRPr="000B6798">
        <w:rPr>
          <w:rFonts w:ascii="Times New Roman" w:hAnsi="Times New Roman"/>
          <w:sz w:val="22"/>
          <w:szCs w:val="22"/>
        </w:rPr>
        <w:t xml:space="preserve">Feng, Yan, </w:t>
      </w:r>
      <w:proofErr w:type="spellStart"/>
      <w:r w:rsidRPr="000B6798">
        <w:rPr>
          <w:rFonts w:ascii="Times New Roman" w:hAnsi="Times New Roman"/>
          <w:sz w:val="22"/>
          <w:szCs w:val="22"/>
        </w:rPr>
        <w:t>Pistollato</w:t>
      </w:r>
      <w:proofErr w:type="spellEnd"/>
      <w:r w:rsidRPr="000B6798">
        <w:rPr>
          <w:rFonts w:ascii="Times New Roman" w:hAnsi="Times New Roman"/>
          <w:sz w:val="22"/>
          <w:szCs w:val="22"/>
        </w:rPr>
        <w:t xml:space="preserve">, Michele, Charlesworth, Anita, Devlin, Nancy, Propper, Carol and Sussex, Jon (2014) Association between market concentration of hospitals and patient health gain following hip replacement surgery. </w:t>
      </w:r>
      <w:r w:rsidRPr="000B6798">
        <w:rPr>
          <w:rFonts w:ascii="Times New Roman" w:hAnsi="Times New Roman"/>
          <w:i/>
          <w:sz w:val="22"/>
          <w:szCs w:val="22"/>
        </w:rPr>
        <w:t>Journal of Health Services Research an</w:t>
      </w:r>
      <w:r w:rsidR="00557099" w:rsidRPr="000B6798">
        <w:rPr>
          <w:rFonts w:ascii="Times New Roman" w:hAnsi="Times New Roman"/>
          <w:i/>
          <w:sz w:val="22"/>
          <w:szCs w:val="22"/>
        </w:rPr>
        <w:t>d</w:t>
      </w:r>
      <w:r w:rsidRPr="000B6798">
        <w:rPr>
          <w:rFonts w:ascii="Times New Roman" w:hAnsi="Times New Roman"/>
          <w:i/>
          <w:sz w:val="22"/>
          <w:szCs w:val="22"/>
        </w:rPr>
        <w:t xml:space="preserve"> Policy </w:t>
      </w:r>
    </w:p>
    <w:p w14:paraId="1AFD304C" w14:textId="18190C04" w:rsidR="00F11389" w:rsidRPr="000B6798" w:rsidRDefault="00F11389" w:rsidP="00F544E5">
      <w:pPr>
        <w:pStyle w:val="PlainText"/>
        <w:ind w:left="720" w:hanging="720"/>
        <w:outlineLvl w:val="0"/>
        <w:rPr>
          <w:rFonts w:ascii="Times New Roman" w:hAnsi="Times New Roman"/>
          <w:sz w:val="22"/>
          <w:szCs w:val="22"/>
        </w:rPr>
      </w:pPr>
      <w:r w:rsidRPr="000B6798">
        <w:rPr>
          <w:rFonts w:ascii="Times New Roman" w:hAnsi="Times New Roman"/>
          <w:sz w:val="22"/>
          <w:szCs w:val="22"/>
        </w:rPr>
        <w:t>John McCormack, C Propper and Sarah Smith</w:t>
      </w:r>
      <w:r w:rsidR="00BC26B2" w:rsidRPr="000B6798">
        <w:rPr>
          <w:rFonts w:ascii="Times New Roman" w:hAnsi="Times New Roman"/>
          <w:sz w:val="22"/>
          <w:szCs w:val="22"/>
        </w:rPr>
        <w:t xml:space="preserve"> (2014)</w:t>
      </w:r>
      <w:r w:rsidRPr="000B6798">
        <w:rPr>
          <w:rFonts w:ascii="Times New Roman" w:hAnsi="Times New Roman"/>
          <w:sz w:val="22"/>
          <w:szCs w:val="22"/>
        </w:rPr>
        <w:t>, Herding Cats: Management in Universities</w:t>
      </w:r>
      <w:r w:rsidR="00A633F1" w:rsidRPr="000B6798">
        <w:rPr>
          <w:rFonts w:ascii="Times New Roman" w:hAnsi="Times New Roman"/>
          <w:sz w:val="22"/>
          <w:szCs w:val="22"/>
        </w:rPr>
        <w:t>.</w:t>
      </w:r>
      <w:r w:rsidRPr="000B6798">
        <w:rPr>
          <w:rFonts w:ascii="Times New Roman" w:hAnsi="Times New Roman"/>
          <w:sz w:val="22"/>
          <w:szCs w:val="22"/>
        </w:rPr>
        <w:t xml:space="preserve"> </w:t>
      </w:r>
      <w:r w:rsidR="00661809" w:rsidRPr="000B6798">
        <w:rPr>
          <w:rFonts w:ascii="Times New Roman" w:hAnsi="Times New Roman"/>
          <w:i/>
          <w:sz w:val="22"/>
          <w:szCs w:val="22"/>
        </w:rPr>
        <w:t>Economic Journal 124,</w:t>
      </w:r>
      <w:r w:rsidRPr="000B6798">
        <w:rPr>
          <w:rFonts w:ascii="Times New Roman" w:hAnsi="Times New Roman"/>
          <w:i/>
          <w:sz w:val="22"/>
          <w:szCs w:val="22"/>
        </w:rPr>
        <w:t xml:space="preserve"> F</w:t>
      </w:r>
      <w:r w:rsidR="00F36214" w:rsidRPr="000B6798">
        <w:rPr>
          <w:rFonts w:ascii="Times New Roman" w:hAnsi="Times New Roman"/>
          <w:i/>
          <w:sz w:val="22"/>
          <w:szCs w:val="22"/>
        </w:rPr>
        <w:t>534-564</w:t>
      </w:r>
      <w:r w:rsidR="00F36214" w:rsidRPr="000B6798">
        <w:rPr>
          <w:rFonts w:ascii="Times New Roman" w:hAnsi="Times New Roman"/>
          <w:sz w:val="22"/>
          <w:szCs w:val="22"/>
        </w:rPr>
        <w:t xml:space="preserve"> </w:t>
      </w:r>
    </w:p>
    <w:p w14:paraId="7E3294CB" w14:textId="67EEE1A2" w:rsidR="00F27000" w:rsidRPr="000B6798" w:rsidRDefault="00F27000" w:rsidP="00F544E5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i/>
        </w:rPr>
      </w:pPr>
      <w:r w:rsidRPr="000B6798">
        <w:rPr>
          <w:rFonts w:ascii="Times New Roman" w:eastAsia="SimSun" w:hAnsi="Times New Roman" w:cs="Times New Roman"/>
          <w:lang w:eastAsia="zh-CN"/>
        </w:rPr>
        <w:t>Gaynor, M, Moreno-Serra, R, Propper</w:t>
      </w:r>
      <w:r w:rsidR="00BC26B2" w:rsidRPr="000B6798">
        <w:rPr>
          <w:rFonts w:ascii="Times New Roman" w:eastAsia="SimSun" w:hAnsi="Times New Roman" w:cs="Times New Roman"/>
          <w:lang w:eastAsia="zh-CN"/>
        </w:rPr>
        <w:t xml:space="preserve"> (2013)</w:t>
      </w:r>
      <w:r w:rsidRPr="000B6798">
        <w:rPr>
          <w:rFonts w:ascii="Times New Roman" w:eastAsia="SimSun" w:hAnsi="Times New Roman" w:cs="Times New Roman"/>
          <w:lang w:eastAsia="zh-CN"/>
        </w:rPr>
        <w:t xml:space="preserve">, </w:t>
      </w:r>
      <w:r w:rsidRPr="000B6798">
        <w:rPr>
          <w:rFonts w:ascii="Times New Roman" w:hAnsi="Times New Roman" w:cs="Times New Roman"/>
        </w:rPr>
        <w:t xml:space="preserve">Death by Market Power: Reform, Competition and Patient Outcomes in the National Health Service. </w:t>
      </w:r>
      <w:r w:rsidRPr="000B6798">
        <w:rPr>
          <w:rFonts w:ascii="Times New Roman" w:hAnsi="Times New Roman" w:cs="Times New Roman"/>
          <w:i/>
        </w:rPr>
        <w:t>American Economic Journal: Economic Policy</w:t>
      </w:r>
      <w:r w:rsidR="00F36214" w:rsidRPr="000B6798">
        <w:rPr>
          <w:rFonts w:ascii="Times New Roman" w:hAnsi="Times New Roman" w:cs="Times New Roman"/>
          <w:i/>
        </w:rPr>
        <w:t xml:space="preserve"> </w:t>
      </w:r>
      <w:r w:rsidR="00F36214" w:rsidRPr="000B6798">
        <w:rPr>
          <w:rFonts w:ascii="Times New Roman" w:hAnsi="Times New Roman" w:cs="Times New Roman"/>
        </w:rPr>
        <w:t>5,4, 134-66</w:t>
      </w:r>
      <w:r w:rsidRPr="000B6798">
        <w:rPr>
          <w:rFonts w:ascii="Times New Roman" w:hAnsi="Times New Roman" w:cs="Times New Roman"/>
          <w:i/>
        </w:rPr>
        <w:t xml:space="preserve"> </w:t>
      </w:r>
      <w:r w:rsidR="00FC2BC1" w:rsidRPr="000B6798">
        <w:rPr>
          <w:rFonts w:ascii="Times New Roman" w:hAnsi="Times New Roman" w:cs="Times New Roman"/>
          <w:i/>
        </w:rPr>
        <w:t>Paper is w</w:t>
      </w:r>
      <w:r w:rsidR="00DB6BB9" w:rsidRPr="000B6798">
        <w:rPr>
          <w:rFonts w:ascii="Times New Roman" w:hAnsi="Times New Roman" w:cs="Times New Roman"/>
          <w:i/>
        </w:rPr>
        <w:t>inner of the 2016 AEJ</w:t>
      </w:r>
      <w:r w:rsidR="00A97C6F" w:rsidRPr="000B6798">
        <w:rPr>
          <w:rFonts w:ascii="Times New Roman" w:hAnsi="Times New Roman" w:cs="Times New Roman"/>
          <w:i/>
        </w:rPr>
        <w:t xml:space="preserve"> </w:t>
      </w:r>
      <w:r w:rsidR="00DB6BB9" w:rsidRPr="000B6798">
        <w:rPr>
          <w:rFonts w:ascii="Times New Roman" w:hAnsi="Times New Roman" w:cs="Times New Roman"/>
          <w:i/>
        </w:rPr>
        <w:t xml:space="preserve">Award </w:t>
      </w:r>
      <w:r w:rsidR="00A97C6F" w:rsidRPr="000B6798">
        <w:rPr>
          <w:rFonts w:ascii="Times New Roman" w:hAnsi="Times New Roman" w:cs="Times New Roman"/>
          <w:i/>
        </w:rPr>
        <w:t>for best paper published in American Economic Journal: Economic Policy</w:t>
      </w:r>
      <w:r w:rsidR="00D730A6" w:rsidRPr="000B6798">
        <w:rPr>
          <w:rFonts w:ascii="Times New Roman" w:hAnsi="Times New Roman" w:cs="Times New Roman"/>
          <w:i/>
        </w:rPr>
        <w:t xml:space="preserve"> https://www.aeaweb.org/about-aea/honors-awards/aej-best-papers</w:t>
      </w:r>
    </w:p>
    <w:p w14:paraId="758330FF" w14:textId="77777777" w:rsidR="00F27000" w:rsidRPr="000B6798" w:rsidRDefault="00F27000" w:rsidP="00F544E5">
      <w:pPr>
        <w:spacing w:after="0" w:line="240" w:lineRule="auto"/>
        <w:ind w:left="720" w:hanging="720"/>
        <w:outlineLvl w:val="0"/>
        <w:rPr>
          <w:rFonts w:ascii="Times New Roman" w:eastAsia="SimSun" w:hAnsi="Times New Roman" w:cs="Times New Roman"/>
          <w:lang w:eastAsia="zh-CN"/>
        </w:rPr>
      </w:pPr>
      <w:proofErr w:type="spellStart"/>
      <w:r w:rsidRPr="000B6798">
        <w:rPr>
          <w:rFonts w:ascii="Times New Roman" w:eastAsia="SimSun" w:hAnsi="Times New Roman" w:cs="Times New Roman"/>
          <w:lang w:eastAsia="zh-CN"/>
        </w:rPr>
        <w:t>Washbrook</w:t>
      </w:r>
      <w:proofErr w:type="spellEnd"/>
      <w:r w:rsidRPr="000B6798">
        <w:rPr>
          <w:rFonts w:ascii="Times New Roman" w:eastAsia="SimSun" w:hAnsi="Times New Roman" w:cs="Times New Roman"/>
          <w:lang w:eastAsia="zh-CN"/>
        </w:rPr>
        <w:t xml:space="preserve">, L, Propper, C and </w:t>
      </w:r>
      <w:proofErr w:type="spellStart"/>
      <w:r w:rsidRPr="000B6798">
        <w:rPr>
          <w:rFonts w:ascii="Times New Roman" w:eastAsia="SimSun" w:hAnsi="Times New Roman" w:cs="Times New Roman"/>
          <w:lang w:eastAsia="zh-CN"/>
        </w:rPr>
        <w:t>Sayal</w:t>
      </w:r>
      <w:proofErr w:type="spellEnd"/>
      <w:r w:rsidRPr="000B6798">
        <w:rPr>
          <w:rFonts w:ascii="Times New Roman" w:eastAsia="SimSun" w:hAnsi="Times New Roman" w:cs="Times New Roman"/>
          <w:lang w:eastAsia="zh-CN"/>
        </w:rPr>
        <w:t>, Kapil</w:t>
      </w:r>
      <w:r w:rsidR="00FD561B" w:rsidRPr="000B6798">
        <w:rPr>
          <w:rFonts w:ascii="Times New Roman" w:hAnsi="Times New Roman" w:cs="Times New Roman"/>
        </w:rPr>
        <w:t xml:space="preserve"> (2013)</w:t>
      </w:r>
      <w:r w:rsidRPr="000B6798">
        <w:rPr>
          <w:rFonts w:ascii="Times New Roman" w:hAnsi="Times New Roman" w:cs="Times New Roman"/>
        </w:rPr>
        <w:t xml:space="preserve"> Pre-school hyperactivity/attention problems and educational outcomes in adolescence: prospective longitudinal study. </w:t>
      </w:r>
      <w:r w:rsidRPr="000B6798">
        <w:rPr>
          <w:rFonts w:ascii="Times New Roman" w:hAnsi="Times New Roman" w:cs="Times New Roman"/>
          <w:i/>
        </w:rPr>
        <w:t>British Journal of Psychiatry</w:t>
      </w:r>
      <w:r w:rsidR="00F36214" w:rsidRPr="000B6798">
        <w:rPr>
          <w:rFonts w:ascii="Times New Roman" w:hAnsi="Times New Roman" w:cs="Times New Roman"/>
          <w:i/>
        </w:rPr>
        <w:t>203: 265-271.</w:t>
      </w:r>
    </w:p>
    <w:p w14:paraId="44FB8D37" w14:textId="13EEA616" w:rsidR="001A56BE" w:rsidRPr="000B6798" w:rsidRDefault="001A56BE" w:rsidP="00F544E5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</w:rPr>
        <w:t xml:space="preserve">Propper, C and Venables, Mary-Anne Venables </w:t>
      </w:r>
      <w:r w:rsidRPr="000B6798">
        <w:rPr>
          <w:rFonts w:ascii="Times New Roman" w:eastAsia="Times New Roman" w:hAnsi="Times New Roman" w:cs="Times New Roman"/>
          <w:lang w:eastAsia="en-GB"/>
        </w:rPr>
        <w:t xml:space="preserve">(2013) </w:t>
      </w:r>
      <w:r w:rsidRPr="000B6798">
        <w:rPr>
          <w:rFonts w:ascii="Times New Roman" w:eastAsia="Times New Roman" w:hAnsi="Times New Roman" w:cs="Times New Roman"/>
          <w:bCs/>
          <w:lang w:eastAsia="en-GB"/>
        </w:rPr>
        <w:t>An assessment of Labour’s record on health and healthcare</w:t>
      </w:r>
      <w:r w:rsidR="00A633F1" w:rsidRPr="000B6798">
        <w:rPr>
          <w:rFonts w:ascii="Times New Roman" w:eastAsia="Times New Roman" w:hAnsi="Times New Roman" w:cs="Times New Roman"/>
          <w:bCs/>
          <w:lang w:eastAsia="en-GB"/>
        </w:rPr>
        <w:t>.</w:t>
      </w:r>
      <w:r w:rsidRPr="000B6798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r w:rsidRPr="000B6798">
        <w:rPr>
          <w:rFonts w:ascii="Times New Roman" w:eastAsia="Times New Roman" w:hAnsi="Times New Roman" w:cs="Times New Roman"/>
          <w:i/>
          <w:lang w:eastAsia="en-GB"/>
        </w:rPr>
        <w:t>Oxford Rev Econ Policy</w:t>
      </w:r>
      <w:r w:rsidRPr="000B6798">
        <w:rPr>
          <w:rFonts w:ascii="Times New Roman" w:eastAsia="Times New Roman" w:hAnsi="Times New Roman" w:cs="Times New Roman"/>
          <w:lang w:eastAsia="en-GB"/>
        </w:rPr>
        <w:t> 29 (1): 203-226 </w:t>
      </w:r>
    </w:p>
    <w:p w14:paraId="01654416" w14:textId="77777777" w:rsidR="001F5CC8" w:rsidRPr="000B6798" w:rsidRDefault="001F5CC8" w:rsidP="00F544E5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i/>
        </w:rPr>
      </w:pPr>
      <w:r w:rsidRPr="000B6798">
        <w:rPr>
          <w:rFonts w:ascii="Times New Roman" w:hAnsi="Times New Roman" w:cs="Times New Roman"/>
          <w:color w:val="000000"/>
        </w:rPr>
        <w:t>Howe, Laura,</w:t>
      </w:r>
      <w:r w:rsidR="00577C83" w:rsidRPr="000B6798">
        <w:rPr>
          <w:rFonts w:ascii="Times New Roman" w:hAnsi="Times New Roman" w:cs="Times New Roman"/>
          <w:color w:val="000000"/>
        </w:rPr>
        <w:t xml:space="preserve"> </w:t>
      </w:r>
      <w:r w:rsidR="00417750" w:rsidRPr="000B6798">
        <w:rPr>
          <w:rFonts w:ascii="Times New Roman" w:hAnsi="Times New Roman" w:cs="Times New Roman"/>
          <w:color w:val="000000"/>
        </w:rPr>
        <w:t xml:space="preserve">Lawlor, Debbie, Propper, Carol (2013) </w:t>
      </w:r>
      <w:r w:rsidRPr="000B6798">
        <w:rPr>
          <w:rFonts w:ascii="Times New Roman" w:hAnsi="Times New Roman" w:cs="Times New Roman"/>
          <w:color w:val="000000"/>
        </w:rPr>
        <w:t xml:space="preserve">Trajectories of socioeconomic inequalities in health, behaviours and academic achievement across childhood and adolescence. </w:t>
      </w:r>
      <w:r w:rsidR="00417750" w:rsidRPr="000B6798">
        <w:rPr>
          <w:rStyle w:val="Emphasis"/>
          <w:rFonts w:ascii="Times New Roman" w:hAnsi="Times New Roman" w:cs="Times New Roman"/>
          <w:color w:val="000000"/>
          <w:bdr w:val="none" w:sz="0" w:space="0" w:color="auto" w:frame="1"/>
        </w:rPr>
        <w:t>Journal of Epidemiology and Community Health</w:t>
      </w:r>
      <w:r w:rsidR="00A153DB" w:rsidRPr="000B6798">
        <w:rPr>
          <w:rFonts w:ascii="Times New Roman" w:hAnsi="Times New Roman" w:cs="Times New Roman"/>
          <w:color w:val="000000"/>
        </w:rPr>
        <w:t xml:space="preserve">, Vol </w:t>
      </w:r>
      <w:r w:rsidR="00417750" w:rsidRPr="000B6798">
        <w:rPr>
          <w:rFonts w:ascii="Times New Roman" w:hAnsi="Times New Roman" w:cs="Times New Roman"/>
          <w:color w:val="000000"/>
        </w:rPr>
        <w:t>67: 358-364</w:t>
      </w:r>
    </w:p>
    <w:p w14:paraId="24F1AFF3" w14:textId="77777777" w:rsidR="00350B6A" w:rsidRPr="000B6798" w:rsidRDefault="00350B6A" w:rsidP="00F544E5">
      <w:pPr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i/>
        </w:rPr>
      </w:pPr>
      <w:r w:rsidRPr="000B6798">
        <w:rPr>
          <w:rFonts w:ascii="Times New Roman" w:hAnsi="Times New Roman" w:cs="Times New Roman"/>
        </w:rPr>
        <w:t>von Hinke Kessler Scholder S, Davey Smith G, Lawlor DA, Propper C, Windmeijer F (</w:t>
      </w:r>
      <w:r w:rsidR="006450D2" w:rsidRPr="000B6798">
        <w:rPr>
          <w:rFonts w:ascii="Times New Roman" w:hAnsi="Times New Roman" w:cs="Times New Roman"/>
        </w:rPr>
        <w:t>2013</w:t>
      </w:r>
      <w:r w:rsidRPr="000B6798">
        <w:rPr>
          <w:rFonts w:ascii="Times New Roman" w:hAnsi="Times New Roman" w:cs="Times New Roman"/>
        </w:rPr>
        <w:t>). Child Height, Health and Human Capital: Evidence using Genetic Markers</w:t>
      </w:r>
      <w:r w:rsidR="00792FB9" w:rsidRPr="000B6798">
        <w:rPr>
          <w:rFonts w:ascii="Times New Roman" w:hAnsi="Times New Roman" w:cs="Times New Roman"/>
        </w:rPr>
        <w:t>.</w:t>
      </w:r>
      <w:r w:rsidRPr="000B6798">
        <w:rPr>
          <w:rFonts w:ascii="Times New Roman" w:hAnsi="Times New Roman" w:cs="Times New Roman"/>
        </w:rPr>
        <w:t xml:space="preserve"> </w:t>
      </w:r>
      <w:r w:rsidR="006450D2" w:rsidRPr="000B6798">
        <w:rPr>
          <w:rFonts w:ascii="Times New Roman" w:hAnsi="Times New Roman" w:cs="Times New Roman"/>
          <w:i/>
        </w:rPr>
        <w:t xml:space="preserve">European Economic Review </w:t>
      </w:r>
      <w:r w:rsidR="006450D2" w:rsidRPr="000B6798">
        <w:rPr>
          <w:rFonts w:ascii="Times New Roman" w:hAnsi="Times New Roman" w:cs="Times New Roman"/>
        </w:rPr>
        <w:t>57: 1-22</w:t>
      </w:r>
    </w:p>
    <w:p w14:paraId="66F7BA58" w14:textId="4566490C" w:rsidR="00747FDA" w:rsidRPr="000B6798" w:rsidRDefault="00747FDA" w:rsidP="00F544E5">
      <w:pPr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color w:val="1F497D" w:themeColor="dark2"/>
        </w:rPr>
      </w:pPr>
      <w:r w:rsidRPr="000B6798">
        <w:rPr>
          <w:rFonts w:ascii="Times New Roman" w:eastAsia="SimSun" w:hAnsi="Times New Roman" w:cs="Times New Roman"/>
          <w:lang w:eastAsia="zh-CN"/>
        </w:rPr>
        <w:t>Gaynor, M, Laudicella, M, Propper, C. (2012). Can Governments do it better? Merger Mania and the Outcomes of Mergers in the NHS</w:t>
      </w:r>
      <w:r w:rsidR="00A633F1" w:rsidRPr="000B6798">
        <w:rPr>
          <w:rFonts w:ascii="Times New Roman" w:eastAsia="SimSun" w:hAnsi="Times New Roman" w:cs="Times New Roman"/>
          <w:lang w:eastAsia="zh-CN"/>
        </w:rPr>
        <w:t>.</w:t>
      </w:r>
      <w:r w:rsidRPr="000B6798">
        <w:rPr>
          <w:rFonts w:ascii="Times New Roman" w:eastAsia="SimSun" w:hAnsi="Times New Roman" w:cs="Times New Roman"/>
          <w:lang w:eastAsia="zh-CN"/>
        </w:rPr>
        <w:t xml:space="preserve"> </w:t>
      </w:r>
      <w:r w:rsidRPr="000B6798">
        <w:rPr>
          <w:rFonts w:ascii="Times New Roman" w:eastAsia="SimSun" w:hAnsi="Times New Roman" w:cs="Times New Roman"/>
          <w:i/>
          <w:lang w:eastAsia="zh-CN"/>
        </w:rPr>
        <w:t xml:space="preserve">Journal of Health Economics </w:t>
      </w:r>
      <w:r w:rsidR="00646DA9" w:rsidRPr="000B6798">
        <w:rPr>
          <w:rFonts w:ascii="Times New Roman" w:eastAsia="SimSun" w:hAnsi="Times New Roman" w:cs="Times New Roman"/>
          <w:lang w:eastAsia="zh-CN"/>
        </w:rPr>
        <w:t>31(3):</w:t>
      </w:r>
      <w:r w:rsidRPr="000B6798">
        <w:rPr>
          <w:rFonts w:ascii="Times New Roman" w:eastAsia="SimSun" w:hAnsi="Times New Roman" w:cs="Times New Roman"/>
          <w:lang w:eastAsia="zh-CN"/>
        </w:rPr>
        <w:t xml:space="preserve"> 528-543.</w:t>
      </w:r>
    </w:p>
    <w:p w14:paraId="48B4A8BC" w14:textId="77777777" w:rsidR="00AD1A2F" w:rsidRPr="000B6798" w:rsidRDefault="00AD1A2F" w:rsidP="00F544E5">
      <w:pPr>
        <w:pStyle w:val="Heading1"/>
        <w:autoSpaceDE/>
        <w:autoSpaceDN/>
        <w:adjustRightInd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0B6798">
        <w:rPr>
          <w:rFonts w:ascii="Times New Roman" w:hAnsi="Times New Roman" w:cs="Times New Roman"/>
          <w:sz w:val="22"/>
          <w:szCs w:val="22"/>
        </w:rPr>
        <w:t>von Hinke Kessler Scholder S, Davey Smith G, Lawlor DA, Propper C, Windmeijer F (</w:t>
      </w:r>
      <w:r w:rsidR="002917EB" w:rsidRPr="000B6798">
        <w:rPr>
          <w:rFonts w:ascii="Times New Roman" w:hAnsi="Times New Roman" w:cs="Times New Roman"/>
          <w:sz w:val="22"/>
          <w:szCs w:val="22"/>
        </w:rPr>
        <w:t>2012</w:t>
      </w:r>
      <w:r w:rsidRPr="000B6798">
        <w:rPr>
          <w:rFonts w:ascii="Times New Roman" w:hAnsi="Times New Roman" w:cs="Times New Roman"/>
          <w:sz w:val="22"/>
          <w:szCs w:val="22"/>
        </w:rPr>
        <w:t xml:space="preserve">). The Effect of Fat Mass on Educational Attainment: Examining the Sensitivity to Different Identification Strategies. </w:t>
      </w:r>
      <w:r w:rsidRPr="000B6798">
        <w:rPr>
          <w:rFonts w:ascii="Times New Roman" w:hAnsi="Times New Roman" w:cs="Times New Roman"/>
          <w:i/>
          <w:sz w:val="22"/>
          <w:szCs w:val="22"/>
        </w:rPr>
        <w:t>Economics and Human Biology</w:t>
      </w:r>
      <w:r w:rsidR="009022EA" w:rsidRPr="000B6798">
        <w:rPr>
          <w:rFonts w:ascii="Times New Roman" w:hAnsi="Times New Roman" w:cs="Times New Roman"/>
          <w:sz w:val="22"/>
          <w:szCs w:val="22"/>
        </w:rPr>
        <w:t>, 10 (4): 405-418</w:t>
      </w:r>
    </w:p>
    <w:p w14:paraId="55B9FF86" w14:textId="14F60DF2" w:rsidR="00367ED7" w:rsidRPr="000B6798" w:rsidRDefault="00AD1A2F" w:rsidP="00F544E5">
      <w:pPr>
        <w:pStyle w:val="Heading1"/>
        <w:autoSpaceDE/>
        <w:autoSpaceDN/>
        <w:adjustRightInd/>
        <w:ind w:left="720" w:hanging="720"/>
        <w:jc w:val="both"/>
        <w:rPr>
          <w:rFonts w:ascii="Times New Roman" w:eastAsia="SimSun" w:hAnsi="Times New Roman" w:cs="Times New Roman"/>
          <w:lang w:eastAsia="zh-CN"/>
        </w:rPr>
      </w:pPr>
      <w:r w:rsidRPr="000B6798">
        <w:rPr>
          <w:rFonts w:ascii="Times New Roman" w:hAnsi="Times New Roman" w:cs="Times New Roman"/>
          <w:sz w:val="22"/>
          <w:szCs w:val="22"/>
        </w:rPr>
        <w:t xml:space="preserve">Propper, C. </w:t>
      </w:r>
      <w:r w:rsidR="00174937" w:rsidRPr="000B6798">
        <w:rPr>
          <w:rFonts w:ascii="Times New Roman" w:hAnsi="Times New Roman" w:cs="Times New Roman"/>
          <w:sz w:val="22"/>
          <w:szCs w:val="22"/>
        </w:rPr>
        <w:t xml:space="preserve">(2012) </w:t>
      </w:r>
      <w:r w:rsidRPr="000B6798">
        <w:rPr>
          <w:rFonts w:ascii="Times New Roman" w:hAnsi="Times New Roman" w:cs="Times New Roman"/>
          <w:sz w:val="22"/>
          <w:szCs w:val="22"/>
        </w:rPr>
        <w:t>Competition,</w:t>
      </w:r>
      <w:r w:rsidR="00747FDA" w:rsidRPr="000B6798">
        <w:rPr>
          <w:rFonts w:ascii="Times New Roman" w:hAnsi="Times New Roman" w:cs="Times New Roman"/>
          <w:sz w:val="22"/>
          <w:szCs w:val="22"/>
        </w:rPr>
        <w:t xml:space="preserve"> Incentives and the English NHS </w:t>
      </w:r>
      <w:r w:rsidRPr="000B6798">
        <w:rPr>
          <w:rFonts w:ascii="Times New Roman" w:hAnsi="Times New Roman" w:cs="Times New Roman"/>
          <w:i/>
          <w:sz w:val="22"/>
          <w:szCs w:val="22"/>
        </w:rPr>
        <w:t>Health Economic</w:t>
      </w:r>
      <w:r w:rsidR="00646DA9" w:rsidRPr="000B6798">
        <w:rPr>
          <w:rFonts w:ascii="Times New Roman" w:hAnsi="Times New Roman" w:cs="Times New Roman"/>
          <w:i/>
          <w:sz w:val="22"/>
          <w:szCs w:val="22"/>
        </w:rPr>
        <w:t>s</w:t>
      </w:r>
      <w:r w:rsidRPr="000B6798">
        <w:rPr>
          <w:rFonts w:ascii="Times New Roman" w:hAnsi="Times New Roman" w:cs="Times New Roman"/>
          <w:sz w:val="22"/>
          <w:szCs w:val="22"/>
        </w:rPr>
        <w:t xml:space="preserve"> </w:t>
      </w:r>
      <w:r w:rsidR="00646DA9" w:rsidRPr="000B6798">
        <w:rPr>
          <w:rFonts w:ascii="Times New Roman" w:hAnsi="Times New Roman" w:cs="Times New Roman"/>
          <w:sz w:val="22"/>
          <w:szCs w:val="22"/>
        </w:rPr>
        <w:t>21</w:t>
      </w:r>
      <w:r w:rsidRPr="000B6798">
        <w:rPr>
          <w:rFonts w:ascii="Times New Roman" w:hAnsi="Times New Roman" w:cs="Times New Roman"/>
          <w:sz w:val="22"/>
          <w:szCs w:val="22"/>
        </w:rPr>
        <w:t>:33-40</w:t>
      </w:r>
    </w:p>
    <w:p w14:paraId="5B8C9F9B" w14:textId="77777777" w:rsidR="003E4B33" w:rsidRPr="000B6798" w:rsidRDefault="003E4B33" w:rsidP="00F544E5">
      <w:pPr>
        <w:pStyle w:val="Heading1"/>
        <w:autoSpaceDE/>
        <w:autoSpaceDN/>
        <w:adjustRightInd/>
        <w:ind w:left="720" w:hanging="720"/>
        <w:jc w:val="both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0B6798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Gaynor, M, Moreno Serra, R, Propper, C. (2012). Can competition improve outcomes in the NHS? </w:t>
      </w:r>
      <w:r w:rsidRPr="000B6798">
        <w:rPr>
          <w:rFonts w:ascii="Times New Roman" w:eastAsia="SimSun" w:hAnsi="Times New Roman" w:cs="Times New Roman"/>
          <w:i/>
          <w:sz w:val="22"/>
          <w:szCs w:val="22"/>
          <w:lang w:eastAsia="zh-CN"/>
        </w:rPr>
        <w:t>Journal of Health Services Research and Pol</w:t>
      </w:r>
      <w:r w:rsidRPr="000B6798">
        <w:rPr>
          <w:rFonts w:ascii="Times New Roman" w:eastAsia="SimSun" w:hAnsi="Times New Roman" w:cs="Times New Roman"/>
          <w:sz w:val="22"/>
          <w:szCs w:val="22"/>
          <w:lang w:eastAsia="zh-CN"/>
        </w:rPr>
        <w:t>icy 17 (1):59-54</w:t>
      </w:r>
    </w:p>
    <w:p w14:paraId="3CD3D4AD" w14:textId="77777777" w:rsidR="00FA4BE9" w:rsidRPr="000B6798" w:rsidRDefault="00A45CE0" w:rsidP="00F544E5">
      <w:pPr>
        <w:pStyle w:val="Bodycopy"/>
        <w:spacing w:after="0" w:line="240" w:lineRule="auto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0B6798">
        <w:rPr>
          <w:rFonts w:ascii="Times New Roman" w:hAnsi="Times New Roman"/>
          <w:sz w:val="22"/>
          <w:szCs w:val="22"/>
        </w:rPr>
        <w:t xml:space="preserve">von Hinke Kessler Scholder S, Davey Smith G, Lawlor DA, Propper C, Windmeijer F (2011). Mendelian randomization: the use of genes in instrumental variable analyses. </w:t>
      </w:r>
      <w:r w:rsidRPr="000B6798">
        <w:rPr>
          <w:rFonts w:ascii="Times New Roman" w:hAnsi="Times New Roman"/>
          <w:i/>
          <w:sz w:val="22"/>
          <w:szCs w:val="22"/>
        </w:rPr>
        <w:t>Health Economics,</w:t>
      </w:r>
      <w:r w:rsidRPr="000B6798">
        <w:rPr>
          <w:rFonts w:ascii="Times New Roman" w:hAnsi="Times New Roman"/>
          <w:sz w:val="22"/>
          <w:szCs w:val="22"/>
        </w:rPr>
        <w:t xml:space="preserve"> 20(8):893-6.</w:t>
      </w:r>
    </w:p>
    <w:p w14:paraId="32DACDFA" w14:textId="41EAA53A" w:rsidR="000B6798" w:rsidRPr="000B6798" w:rsidRDefault="000B6798" w:rsidP="000B6798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B6798">
        <w:rPr>
          <w:rFonts w:ascii="Times New Roman" w:hAnsi="Times New Roman" w:cs="Times New Roman"/>
          <w:lang w:val="en-US"/>
        </w:rPr>
        <w:t>Gaynor M, Moreno-Serra R, Propper C</w:t>
      </w:r>
      <w:r>
        <w:rPr>
          <w:rFonts w:ascii="Times New Roman" w:hAnsi="Times New Roman" w:cs="Times New Roman"/>
          <w:lang w:val="en-US"/>
        </w:rPr>
        <w:t xml:space="preserve"> </w:t>
      </w:r>
      <w:r w:rsidRPr="000B6798">
        <w:rPr>
          <w:rFonts w:ascii="Times New Roman" w:hAnsi="Times New Roman" w:cs="Times New Roman"/>
          <w:lang w:val="en-US"/>
        </w:rPr>
        <w:t xml:space="preserve">(2011) </w:t>
      </w:r>
      <w:hyperlink r:id="rId11" w:history="1">
        <w:r w:rsidRPr="000B6798">
          <w:rPr>
            <w:rFonts w:ascii="Times New Roman" w:hAnsi="Times New Roman" w:cs="Times New Roman"/>
            <w:lang w:val="en-US"/>
          </w:rPr>
          <w:t xml:space="preserve"> Competition could substantially benefit healthcare</w:t>
        </w:r>
      </w:hyperlink>
      <w:r w:rsidRPr="000B6798">
        <w:rPr>
          <w:rFonts w:ascii="Times New Roman" w:hAnsi="Times New Roman" w:cs="Times New Roman"/>
          <w:lang w:val="en-US"/>
        </w:rPr>
        <w:t xml:space="preserve">, </w:t>
      </w:r>
      <w:r w:rsidRPr="000B6798">
        <w:rPr>
          <w:rFonts w:ascii="Times New Roman" w:hAnsi="Times New Roman" w:cs="Times New Roman"/>
          <w:i/>
          <w:iCs/>
          <w:color w:val="262626"/>
          <w:lang w:val="en-US"/>
        </w:rPr>
        <w:t>BMJ</w:t>
      </w:r>
      <w:r w:rsidRPr="000B6798">
        <w:rPr>
          <w:rFonts w:ascii="Times New Roman" w:hAnsi="Times New Roman" w:cs="Times New Roman"/>
          <w:color w:val="262626"/>
          <w:lang w:val="en-US"/>
        </w:rPr>
        <w:t xml:space="preserve"> 2011;343:472</w:t>
      </w:r>
    </w:p>
    <w:p w14:paraId="2592C2BF" w14:textId="77777777" w:rsidR="00FA4BE9" w:rsidRPr="000B6798" w:rsidRDefault="00FA4BE9" w:rsidP="00F544E5">
      <w:pPr>
        <w:pStyle w:val="Bodycopy"/>
        <w:spacing w:after="0" w:line="240" w:lineRule="auto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0B6798">
        <w:rPr>
          <w:rFonts w:ascii="Times New Roman" w:hAnsi="Times New Roman"/>
          <w:sz w:val="22"/>
          <w:szCs w:val="22"/>
        </w:rPr>
        <w:t xml:space="preserve">Nicholas Bloom, Zack Cooper, Martin Gaynor, Stephen Gibbons, Simon Jones, Alistair McGuire, Rodrigo Moreno-Serra, Carol Propper, John Van Reenen, Stephan Seiler (2011) In defence of our research on competition in England’s National Health Service </w:t>
      </w:r>
      <w:proofErr w:type="gramStart"/>
      <w:r w:rsidRPr="000B6798">
        <w:rPr>
          <w:rFonts w:ascii="Times New Roman" w:hAnsi="Times New Roman"/>
          <w:i/>
          <w:sz w:val="22"/>
          <w:szCs w:val="22"/>
        </w:rPr>
        <w:t>The</w:t>
      </w:r>
      <w:proofErr w:type="gramEnd"/>
      <w:r w:rsidRPr="000B6798">
        <w:rPr>
          <w:rFonts w:ascii="Times New Roman" w:hAnsi="Times New Roman"/>
          <w:i/>
          <w:sz w:val="22"/>
          <w:szCs w:val="22"/>
        </w:rPr>
        <w:t xml:space="preserve"> Lancet</w:t>
      </w:r>
      <w:r w:rsidRPr="000B6798">
        <w:rPr>
          <w:rFonts w:ascii="Times New Roman" w:hAnsi="Times New Roman"/>
          <w:sz w:val="22"/>
          <w:szCs w:val="22"/>
        </w:rPr>
        <w:t xml:space="preserve"> Vol 378 2064.</w:t>
      </w:r>
    </w:p>
    <w:p w14:paraId="0A45E152" w14:textId="77777777" w:rsidR="0022748D" w:rsidRPr="000B6798" w:rsidRDefault="0022748D" w:rsidP="00F544E5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i/>
          <w:lang w:eastAsia="zh-CN"/>
        </w:rPr>
      </w:pPr>
      <w:r w:rsidRPr="000B6798">
        <w:rPr>
          <w:rFonts w:ascii="Times New Roman" w:eastAsia="SimSun" w:hAnsi="Times New Roman" w:cs="Times New Roman"/>
          <w:lang w:eastAsia="zh-CN"/>
        </w:rPr>
        <w:t xml:space="preserve">Burgess, S, Propper, C, Ratto, M, Scholder, S, Tominey, E. </w:t>
      </w:r>
      <w:r w:rsidR="00E14431" w:rsidRPr="000B6798">
        <w:rPr>
          <w:rFonts w:ascii="Times New Roman" w:eastAsia="SimSun" w:hAnsi="Times New Roman" w:cs="Times New Roman"/>
          <w:lang w:eastAsia="zh-CN"/>
        </w:rPr>
        <w:t>(2010)</w:t>
      </w:r>
      <w:r w:rsidR="00886817" w:rsidRPr="000B6798">
        <w:rPr>
          <w:rFonts w:ascii="Times New Roman" w:eastAsia="SimSun" w:hAnsi="Times New Roman" w:cs="Times New Roman"/>
          <w:lang w:eastAsia="zh-CN"/>
        </w:rPr>
        <w:t>.</w:t>
      </w:r>
      <w:r w:rsidR="00E14431" w:rsidRPr="000B6798">
        <w:rPr>
          <w:rFonts w:ascii="Times New Roman" w:eastAsia="SimSun" w:hAnsi="Times New Roman" w:cs="Times New Roman"/>
          <w:lang w:eastAsia="zh-CN"/>
        </w:rPr>
        <w:t xml:space="preserve"> </w:t>
      </w:r>
      <w:r w:rsidRPr="000B6798">
        <w:rPr>
          <w:rFonts w:ascii="Times New Roman" w:hAnsi="Times New Roman" w:cs="Times New Roman"/>
          <w:iCs/>
        </w:rPr>
        <w:t xml:space="preserve">Smarter Task Assignment or Greater Effort: What Makes a Difference in Team Performance, </w:t>
      </w:r>
      <w:r w:rsidR="00E14431" w:rsidRPr="000B6798">
        <w:rPr>
          <w:rFonts w:ascii="Times New Roman" w:eastAsia="Times New Roman" w:hAnsi="Times New Roman" w:cs="Times New Roman"/>
          <w:i/>
          <w:iCs/>
          <w:lang w:eastAsia="en-GB"/>
        </w:rPr>
        <w:t>Economic Journal</w:t>
      </w:r>
      <w:r w:rsidR="00E14431" w:rsidRPr="000B6798">
        <w:rPr>
          <w:rFonts w:ascii="Times New Roman" w:eastAsia="Times New Roman" w:hAnsi="Times New Roman" w:cs="Times New Roman"/>
          <w:lang w:eastAsia="en-GB"/>
        </w:rPr>
        <w:t xml:space="preserve">, </w:t>
      </w:r>
      <w:r w:rsidR="00E14431" w:rsidRPr="000B6798">
        <w:rPr>
          <w:rFonts w:ascii="Times New Roman" w:eastAsia="Times New Roman" w:hAnsi="Times New Roman" w:cs="Times New Roman"/>
          <w:bCs/>
          <w:lang w:eastAsia="en-GB"/>
        </w:rPr>
        <w:t>120</w:t>
      </w:r>
      <w:r w:rsidR="00E14431" w:rsidRPr="000B6798">
        <w:rPr>
          <w:rFonts w:ascii="Times New Roman" w:eastAsia="Times New Roman" w:hAnsi="Times New Roman" w:cs="Times New Roman"/>
          <w:lang w:eastAsia="en-GB"/>
        </w:rPr>
        <w:t xml:space="preserve"> (</w:t>
      </w:r>
      <w:r w:rsidR="00886817" w:rsidRPr="000B6798">
        <w:rPr>
          <w:rFonts w:ascii="Times New Roman" w:eastAsia="Times New Roman" w:hAnsi="Times New Roman" w:cs="Times New Roman"/>
          <w:lang w:eastAsia="en-GB"/>
        </w:rPr>
        <w:t>547):</w:t>
      </w:r>
      <w:r w:rsidR="00E14431" w:rsidRPr="000B6798">
        <w:rPr>
          <w:rFonts w:ascii="Times New Roman" w:eastAsia="Times New Roman" w:hAnsi="Times New Roman" w:cs="Times New Roman"/>
          <w:lang w:eastAsia="en-GB"/>
        </w:rPr>
        <w:t xml:space="preserve"> 968-989</w:t>
      </w:r>
      <w:r w:rsidR="00886817" w:rsidRPr="000B6798">
        <w:rPr>
          <w:rFonts w:ascii="Times New Roman" w:eastAsia="Times New Roman" w:hAnsi="Times New Roman" w:cs="Times New Roman"/>
          <w:lang w:eastAsia="en-GB"/>
        </w:rPr>
        <w:t>.</w:t>
      </w:r>
    </w:p>
    <w:p w14:paraId="4386B8A0" w14:textId="5252DF7D" w:rsidR="00FC2BC1" w:rsidRPr="000B6798" w:rsidRDefault="0022748D" w:rsidP="00F544E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333333"/>
          <w:lang w:val="en-US"/>
        </w:rPr>
      </w:pPr>
      <w:r w:rsidRPr="000B6798">
        <w:rPr>
          <w:rFonts w:ascii="Times New Roman" w:eastAsia="SimSun" w:hAnsi="Times New Roman" w:cs="Times New Roman"/>
          <w:lang w:eastAsia="zh-CN"/>
        </w:rPr>
        <w:t>Propper, C and Van Reenen J</w:t>
      </w:r>
      <w:r w:rsidR="00E14431" w:rsidRPr="000B6798">
        <w:rPr>
          <w:rFonts w:ascii="Times New Roman" w:eastAsia="SimSun" w:hAnsi="Times New Roman" w:cs="Times New Roman"/>
          <w:lang w:eastAsia="zh-CN"/>
        </w:rPr>
        <w:t xml:space="preserve"> </w:t>
      </w:r>
      <w:r w:rsidR="00F30EDA" w:rsidRPr="000B6798">
        <w:rPr>
          <w:rFonts w:ascii="Times New Roman" w:eastAsia="SimSun" w:hAnsi="Times New Roman" w:cs="Times New Roman"/>
          <w:lang w:eastAsia="zh-CN"/>
        </w:rPr>
        <w:t>(2010)</w:t>
      </w:r>
      <w:r w:rsidR="00886817" w:rsidRPr="000B6798">
        <w:rPr>
          <w:rFonts w:ascii="Times New Roman" w:eastAsia="SimSun" w:hAnsi="Times New Roman" w:cs="Times New Roman"/>
          <w:lang w:eastAsia="zh-CN"/>
        </w:rPr>
        <w:t>.</w:t>
      </w:r>
      <w:r w:rsidR="00F30EDA" w:rsidRPr="000B6798">
        <w:rPr>
          <w:rFonts w:ascii="Times New Roman" w:eastAsia="SimSun" w:hAnsi="Times New Roman" w:cs="Times New Roman"/>
          <w:lang w:eastAsia="zh-CN"/>
        </w:rPr>
        <w:t xml:space="preserve"> </w:t>
      </w:r>
      <w:r w:rsidRPr="000B6798">
        <w:rPr>
          <w:rFonts w:ascii="Times New Roman" w:eastAsia="SimSun" w:hAnsi="Times New Roman" w:cs="Times New Roman"/>
          <w:lang w:eastAsia="zh-CN"/>
        </w:rPr>
        <w:t>Can Pay Regulation Kill? Panel Data Evidence on the Effects of Labour M</w:t>
      </w:r>
      <w:r w:rsidR="00886817" w:rsidRPr="000B6798">
        <w:rPr>
          <w:rFonts w:ascii="Times New Roman" w:eastAsia="SimSun" w:hAnsi="Times New Roman" w:cs="Times New Roman"/>
          <w:lang w:eastAsia="zh-CN"/>
        </w:rPr>
        <w:t xml:space="preserve">arkets on Hospital Performance. </w:t>
      </w:r>
      <w:r w:rsidRPr="000B6798">
        <w:rPr>
          <w:rFonts w:ascii="Times New Roman" w:eastAsia="SimSun" w:hAnsi="Times New Roman" w:cs="Times New Roman"/>
          <w:i/>
          <w:lang w:eastAsia="zh-CN"/>
        </w:rPr>
        <w:t xml:space="preserve">Journal of Political Economy </w:t>
      </w:r>
      <w:r w:rsidR="00886817" w:rsidRPr="000B6798">
        <w:rPr>
          <w:rFonts w:ascii="Times New Roman" w:hAnsi="Times New Roman" w:cs="Times New Roman"/>
          <w:bCs/>
          <w:color w:val="333333"/>
          <w:lang w:val="en-US"/>
        </w:rPr>
        <w:t xml:space="preserve">118 (2): </w:t>
      </w:r>
      <w:r w:rsidRPr="000B6798">
        <w:rPr>
          <w:rFonts w:ascii="Times New Roman" w:hAnsi="Times New Roman" w:cs="Times New Roman"/>
          <w:bCs/>
          <w:color w:val="333333"/>
          <w:lang w:val="en-US"/>
        </w:rPr>
        <w:t>222-273.</w:t>
      </w:r>
      <w:r w:rsidR="008C7007" w:rsidRPr="000B6798">
        <w:rPr>
          <w:rFonts w:ascii="Times New Roman" w:hAnsi="Times New Roman" w:cs="Times New Roman"/>
          <w:bCs/>
          <w:color w:val="333333"/>
          <w:lang w:val="en-US"/>
        </w:rPr>
        <w:t xml:space="preserve"> </w:t>
      </w:r>
      <w:r w:rsidR="00FC2BC1" w:rsidRPr="000B6798">
        <w:rPr>
          <w:rFonts w:ascii="Times New Roman" w:hAnsi="Times New Roman" w:cs="Times New Roman"/>
          <w:bCs/>
          <w:i/>
          <w:color w:val="333333"/>
          <w:lang w:val="en-US"/>
        </w:rPr>
        <w:lastRenderedPageBreak/>
        <w:t xml:space="preserve">Paper is </w:t>
      </w:r>
      <w:r w:rsidR="00A97C6F" w:rsidRPr="000B6798">
        <w:rPr>
          <w:rFonts w:ascii="Times New Roman" w:hAnsi="Times New Roman" w:cs="Times New Roman"/>
          <w:bCs/>
          <w:i/>
          <w:color w:val="333333"/>
          <w:lang w:val="en-US"/>
        </w:rPr>
        <w:t>Winner</w:t>
      </w:r>
      <w:r w:rsidR="00FC2BC1" w:rsidRPr="000B6798">
        <w:rPr>
          <w:rFonts w:ascii="Times New Roman" w:hAnsi="Times New Roman" w:cs="Times New Roman"/>
          <w:bCs/>
          <w:i/>
          <w:color w:val="333333"/>
          <w:lang w:val="en-US"/>
        </w:rPr>
        <w:t xml:space="preserve"> of the Arrow Award 2011 of the International Health Economics Association for the best paper published in the field of health economics.</w:t>
      </w:r>
    </w:p>
    <w:p w14:paraId="31DB7B8C" w14:textId="77777777" w:rsidR="0022748D" w:rsidRPr="000B6798" w:rsidRDefault="0022748D" w:rsidP="00F544E5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lang w:eastAsia="zh-CN"/>
        </w:rPr>
      </w:pPr>
      <w:r w:rsidRPr="000B6798">
        <w:rPr>
          <w:rFonts w:ascii="Times New Roman" w:eastAsia="SimSun" w:hAnsi="Times New Roman" w:cs="Times New Roman"/>
          <w:lang w:eastAsia="zh-CN"/>
        </w:rPr>
        <w:t xml:space="preserve">Propper, C, Sutton, M, </w:t>
      </w:r>
      <w:proofErr w:type="spellStart"/>
      <w:r w:rsidRPr="000B6798">
        <w:rPr>
          <w:rFonts w:ascii="Times New Roman" w:eastAsia="SimSun" w:hAnsi="Times New Roman" w:cs="Times New Roman"/>
          <w:lang w:eastAsia="zh-CN"/>
        </w:rPr>
        <w:t>Whitnall</w:t>
      </w:r>
      <w:proofErr w:type="spellEnd"/>
      <w:r w:rsidRPr="000B6798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Pr="000B6798">
        <w:rPr>
          <w:rFonts w:ascii="Times New Roman" w:eastAsia="SimSun" w:hAnsi="Times New Roman" w:cs="Times New Roman"/>
          <w:lang w:eastAsia="zh-CN"/>
        </w:rPr>
        <w:t>Windmeijer</w:t>
      </w:r>
      <w:proofErr w:type="spellEnd"/>
      <w:r w:rsidRPr="000B6798">
        <w:rPr>
          <w:rFonts w:ascii="Times New Roman" w:eastAsia="SimSun" w:hAnsi="Times New Roman" w:cs="Times New Roman"/>
          <w:lang w:eastAsia="zh-CN"/>
        </w:rPr>
        <w:t>, F. (2010)</w:t>
      </w:r>
      <w:r w:rsidR="00886817" w:rsidRPr="000B6798">
        <w:rPr>
          <w:rFonts w:ascii="Times New Roman" w:eastAsia="SimSun" w:hAnsi="Times New Roman" w:cs="Times New Roman"/>
          <w:lang w:eastAsia="zh-CN"/>
        </w:rPr>
        <w:t>.</w:t>
      </w:r>
      <w:r w:rsidRPr="000B6798">
        <w:rPr>
          <w:rFonts w:ascii="Times New Roman" w:eastAsia="SimSun" w:hAnsi="Times New Roman" w:cs="Times New Roman"/>
          <w:lang w:eastAsia="zh-CN"/>
        </w:rPr>
        <w:t xml:space="preserve"> Incentives and Targets in Hospital Care: Evi</w:t>
      </w:r>
      <w:r w:rsidR="00886817" w:rsidRPr="000B6798">
        <w:rPr>
          <w:rFonts w:ascii="Times New Roman" w:eastAsia="SimSun" w:hAnsi="Times New Roman" w:cs="Times New Roman"/>
          <w:lang w:eastAsia="zh-CN"/>
        </w:rPr>
        <w:t>dence from a Natural Experiment.</w:t>
      </w:r>
      <w:r w:rsidRPr="000B6798">
        <w:rPr>
          <w:rFonts w:ascii="Times New Roman" w:eastAsia="SimSun" w:hAnsi="Times New Roman" w:cs="Times New Roman"/>
          <w:lang w:eastAsia="zh-CN"/>
        </w:rPr>
        <w:t xml:space="preserve"> </w:t>
      </w:r>
      <w:r w:rsidRPr="000B6798">
        <w:rPr>
          <w:rFonts w:ascii="Times New Roman" w:eastAsia="SimSun" w:hAnsi="Times New Roman" w:cs="Times New Roman"/>
          <w:i/>
          <w:lang w:eastAsia="zh-CN"/>
        </w:rPr>
        <w:t xml:space="preserve">Journal of Public Economics, </w:t>
      </w:r>
      <w:r w:rsidR="00886817" w:rsidRPr="000B6798">
        <w:rPr>
          <w:rFonts w:ascii="Times New Roman" w:hAnsi="Times New Roman" w:cs="Times New Roman"/>
        </w:rPr>
        <w:t>94:</w:t>
      </w:r>
      <w:r w:rsidR="00FC2DCE" w:rsidRPr="000B6798">
        <w:rPr>
          <w:rFonts w:ascii="Times New Roman" w:hAnsi="Times New Roman" w:cs="Times New Roman"/>
        </w:rPr>
        <w:t xml:space="preserve"> 318-335.</w:t>
      </w:r>
    </w:p>
    <w:p w14:paraId="4C1F6B45" w14:textId="77777777" w:rsidR="0022748D" w:rsidRPr="000B6798" w:rsidRDefault="0022748D" w:rsidP="00F544E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i/>
          <w:iCs/>
          <w:lang w:eastAsia="zh-CN"/>
        </w:rPr>
      </w:pPr>
      <w:r w:rsidRPr="000B6798">
        <w:rPr>
          <w:rFonts w:ascii="Times New Roman" w:eastAsia="SimSun" w:hAnsi="Times New Roman" w:cs="Times New Roman"/>
          <w:lang w:eastAsia="zh-CN"/>
        </w:rPr>
        <w:t>Johnston, D, Propper, C and Shields, M</w:t>
      </w:r>
      <w:r w:rsidR="00F35750" w:rsidRPr="000B6798">
        <w:rPr>
          <w:rFonts w:ascii="Times New Roman" w:eastAsia="SimSun" w:hAnsi="Times New Roman" w:cs="Times New Roman"/>
          <w:lang w:eastAsia="zh-CN"/>
        </w:rPr>
        <w:t>.</w:t>
      </w:r>
      <w:r w:rsidR="00E50CC4" w:rsidRPr="000B6798">
        <w:rPr>
          <w:rFonts w:ascii="Times New Roman" w:eastAsia="SimSun" w:hAnsi="Times New Roman" w:cs="Times New Roman"/>
          <w:lang w:eastAsia="zh-CN"/>
        </w:rPr>
        <w:t xml:space="preserve"> (2009</w:t>
      </w:r>
      <w:r w:rsidR="00FC2DCE" w:rsidRPr="000B6798">
        <w:rPr>
          <w:rFonts w:ascii="Times New Roman" w:eastAsia="SimSun" w:hAnsi="Times New Roman" w:cs="Times New Roman"/>
          <w:lang w:eastAsia="zh-CN"/>
        </w:rPr>
        <w:t>)</w:t>
      </w:r>
      <w:r w:rsidRPr="000B6798">
        <w:rPr>
          <w:rFonts w:ascii="Times New Roman" w:eastAsia="SimSun" w:hAnsi="Times New Roman" w:cs="Times New Roman"/>
          <w:lang w:eastAsia="zh-CN"/>
        </w:rPr>
        <w:t>. Comparing Subjective and Objective Measures of Health: Evidence from Hypertension for the Income/H</w:t>
      </w:r>
      <w:r w:rsidR="00886817" w:rsidRPr="000B6798">
        <w:rPr>
          <w:rFonts w:ascii="Times New Roman" w:eastAsia="SimSun" w:hAnsi="Times New Roman" w:cs="Times New Roman"/>
          <w:lang w:eastAsia="zh-CN"/>
        </w:rPr>
        <w:t>ealth Gradient.</w:t>
      </w:r>
      <w:r w:rsidRPr="000B6798">
        <w:rPr>
          <w:rFonts w:ascii="Times New Roman" w:eastAsia="SimSun" w:hAnsi="Times New Roman" w:cs="Times New Roman"/>
          <w:lang w:eastAsia="zh-CN"/>
        </w:rPr>
        <w:t xml:space="preserve"> </w:t>
      </w:r>
      <w:r w:rsidRPr="000B6798">
        <w:rPr>
          <w:rFonts w:ascii="Times New Roman" w:eastAsia="SimSun" w:hAnsi="Times New Roman" w:cs="Times New Roman"/>
          <w:i/>
          <w:iCs/>
          <w:lang w:eastAsia="zh-CN"/>
        </w:rPr>
        <w:t xml:space="preserve">Journal of Health </w:t>
      </w:r>
      <w:proofErr w:type="gramStart"/>
      <w:r w:rsidRPr="000B6798">
        <w:rPr>
          <w:rFonts w:ascii="Times New Roman" w:eastAsia="SimSun" w:hAnsi="Times New Roman" w:cs="Times New Roman"/>
          <w:i/>
          <w:iCs/>
          <w:lang w:eastAsia="zh-CN"/>
        </w:rPr>
        <w:t xml:space="preserve">Economics  </w:t>
      </w:r>
      <w:r w:rsidRPr="000B6798">
        <w:rPr>
          <w:rFonts w:ascii="Times New Roman" w:eastAsia="SimSun" w:hAnsi="Times New Roman" w:cs="Times New Roman"/>
          <w:iCs/>
          <w:lang w:eastAsia="zh-CN"/>
        </w:rPr>
        <w:t>28</w:t>
      </w:r>
      <w:proofErr w:type="gramEnd"/>
      <w:r w:rsidR="007237C2" w:rsidRPr="000B6798">
        <w:rPr>
          <w:rFonts w:ascii="Times New Roman" w:eastAsia="SimSun" w:hAnsi="Times New Roman" w:cs="Times New Roman"/>
          <w:iCs/>
          <w:lang w:eastAsia="zh-CN"/>
        </w:rPr>
        <w:t xml:space="preserve"> </w:t>
      </w:r>
      <w:r w:rsidRPr="000B6798">
        <w:rPr>
          <w:rFonts w:ascii="Times New Roman" w:eastAsia="SimSun" w:hAnsi="Times New Roman" w:cs="Times New Roman"/>
          <w:iCs/>
          <w:lang w:eastAsia="zh-CN"/>
        </w:rPr>
        <w:t>(3)</w:t>
      </w:r>
      <w:r w:rsidR="00E50CC4" w:rsidRPr="000B6798">
        <w:rPr>
          <w:rFonts w:ascii="Times New Roman" w:eastAsia="SimSun" w:hAnsi="Times New Roman" w:cs="Times New Roman"/>
          <w:iCs/>
          <w:lang w:eastAsia="zh-CN"/>
        </w:rPr>
        <w:t xml:space="preserve"> 540-552.</w:t>
      </w:r>
    </w:p>
    <w:p w14:paraId="6C6325DB" w14:textId="77777777" w:rsidR="00886817" w:rsidRPr="000B6798" w:rsidRDefault="009E7328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6798">
        <w:rPr>
          <w:rFonts w:ascii="Times New Roman" w:hAnsi="Times New Roman" w:cs="Times New Roman"/>
        </w:rPr>
        <w:t>Atkinson, A, Burgess, S, Croxson, B, Gregg, P, Propper, C Tominey E. (2009)</w:t>
      </w:r>
      <w:r w:rsidR="00886817" w:rsidRPr="000B6798">
        <w:rPr>
          <w:rFonts w:ascii="Times New Roman" w:hAnsi="Times New Roman" w:cs="Times New Roman"/>
        </w:rPr>
        <w:t>.</w:t>
      </w:r>
      <w:r w:rsidRPr="000B6798">
        <w:rPr>
          <w:rFonts w:ascii="Times New Roman" w:hAnsi="Times New Roman" w:cs="Times New Roman"/>
        </w:rPr>
        <w:t xml:space="preserve"> Evaluating the impact of Performance rel</w:t>
      </w:r>
      <w:r w:rsidR="00886817" w:rsidRPr="000B6798">
        <w:rPr>
          <w:rFonts w:ascii="Times New Roman" w:hAnsi="Times New Roman" w:cs="Times New Roman"/>
        </w:rPr>
        <w:t>ated Pay for Teachers in the UK.</w:t>
      </w:r>
      <w:r w:rsidRPr="000B6798">
        <w:rPr>
          <w:rFonts w:ascii="Times New Roman" w:hAnsi="Times New Roman" w:cs="Times New Roman"/>
        </w:rPr>
        <w:t xml:space="preserve"> </w:t>
      </w:r>
      <w:r w:rsidRPr="000B6798">
        <w:rPr>
          <w:rFonts w:ascii="Times New Roman" w:hAnsi="Times New Roman" w:cs="Times New Roman"/>
          <w:i/>
          <w:iCs/>
        </w:rPr>
        <w:t>Labour Economics</w:t>
      </w:r>
      <w:r w:rsidRPr="000B6798">
        <w:rPr>
          <w:rFonts w:ascii="Times New Roman" w:hAnsi="Times New Roman" w:cs="Times New Roman"/>
          <w:iCs/>
        </w:rPr>
        <w:t xml:space="preserve"> </w:t>
      </w:r>
      <w:r w:rsidR="00E14431" w:rsidRPr="000B679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16</w:t>
      </w:r>
      <w:r w:rsidR="007237C2" w:rsidRPr="000B67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86817" w:rsidRPr="000B6798">
        <w:rPr>
          <w:rFonts w:ascii="Times New Roman" w:eastAsia="Times New Roman" w:hAnsi="Times New Roman" w:cs="Times New Roman"/>
          <w:sz w:val="24"/>
          <w:szCs w:val="24"/>
          <w:lang w:eastAsia="en-GB"/>
        </w:rPr>
        <w:t>(3):</w:t>
      </w:r>
      <w:r w:rsidR="00E14431" w:rsidRPr="000B67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251-261 </w:t>
      </w:r>
    </w:p>
    <w:p w14:paraId="32B04310" w14:textId="77777777" w:rsidR="009E7328" w:rsidRPr="000B6798" w:rsidRDefault="009E7328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0B6798">
        <w:rPr>
          <w:rFonts w:ascii="Times New Roman" w:hAnsi="Times New Roman" w:cs="Times New Roman"/>
          <w:color w:val="000000" w:themeColor="text1"/>
        </w:rPr>
        <w:t xml:space="preserve">Janke, K, Propper, C, Henderson J. (2009). Do current levels of air pollution kill? The impact of air pollution on population mortality in England. </w:t>
      </w:r>
      <w:r w:rsidRPr="000B6798">
        <w:rPr>
          <w:rFonts w:ascii="Times New Roman" w:hAnsi="Times New Roman" w:cs="Times New Roman"/>
          <w:i/>
          <w:iCs/>
          <w:color w:val="000000" w:themeColor="text1"/>
        </w:rPr>
        <w:t>Health Econ</w:t>
      </w:r>
      <w:r w:rsidRPr="000B6798">
        <w:rPr>
          <w:rFonts w:ascii="Times New Roman" w:hAnsi="Times New Roman" w:cs="Times New Roman"/>
          <w:i/>
          <w:color w:val="000000" w:themeColor="text1"/>
        </w:rPr>
        <w:t>omics</w:t>
      </w:r>
      <w:r w:rsidRPr="000B6798">
        <w:rPr>
          <w:rFonts w:ascii="Times New Roman" w:hAnsi="Times New Roman" w:cs="Times New Roman"/>
          <w:color w:val="000000" w:themeColor="text1"/>
        </w:rPr>
        <w:t xml:space="preserve"> </w:t>
      </w:r>
      <w:r w:rsidR="00F11168" w:rsidRPr="000B6798">
        <w:rPr>
          <w:rFonts w:ascii="Times New Roman" w:hAnsi="Times New Roman" w:cs="Times New Roman"/>
        </w:rPr>
        <w:t>18 (9): 1031–1055</w:t>
      </w:r>
    </w:p>
    <w:p w14:paraId="2F098412" w14:textId="77777777" w:rsidR="009E7328" w:rsidRPr="000B6798" w:rsidRDefault="009E7328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0B6798">
        <w:rPr>
          <w:rFonts w:ascii="Times New Roman" w:hAnsi="Times New Roman" w:cs="Times New Roman"/>
          <w:color w:val="000000"/>
        </w:rPr>
        <w:t>Monstad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, K, Propper, C, </w:t>
      </w:r>
      <w:proofErr w:type="spellStart"/>
      <w:r w:rsidRPr="000B6798">
        <w:rPr>
          <w:rFonts w:ascii="Times New Roman" w:hAnsi="Times New Roman" w:cs="Times New Roman"/>
          <w:color w:val="000000"/>
        </w:rPr>
        <w:t>Salvanes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, S. (2008). The Impact of Education on fertility. </w:t>
      </w:r>
      <w:proofErr w:type="spellStart"/>
      <w:r w:rsidRPr="000B6798">
        <w:rPr>
          <w:rFonts w:ascii="Times New Roman" w:hAnsi="Times New Roman" w:cs="Times New Roman"/>
          <w:i/>
          <w:iCs/>
          <w:color w:val="000000"/>
        </w:rPr>
        <w:t>Scandanavian</w:t>
      </w:r>
      <w:proofErr w:type="spellEnd"/>
      <w:r w:rsidRPr="000B6798">
        <w:rPr>
          <w:rFonts w:ascii="Times New Roman" w:hAnsi="Times New Roman" w:cs="Times New Roman"/>
          <w:i/>
          <w:iCs/>
          <w:color w:val="000000"/>
        </w:rPr>
        <w:t xml:space="preserve"> Journal of Economics</w:t>
      </w:r>
      <w:r w:rsidRPr="000B6798">
        <w:rPr>
          <w:rFonts w:ascii="Times New Roman" w:hAnsi="Times New Roman" w:cs="Times New Roman"/>
          <w:color w:val="000000"/>
        </w:rPr>
        <w:t xml:space="preserve"> 110</w:t>
      </w:r>
      <w:r w:rsidR="007237C2" w:rsidRPr="000B6798">
        <w:rPr>
          <w:rFonts w:ascii="Times New Roman" w:hAnsi="Times New Roman" w:cs="Times New Roman"/>
          <w:color w:val="000000"/>
        </w:rPr>
        <w:t xml:space="preserve"> </w:t>
      </w:r>
      <w:r w:rsidRPr="000B6798">
        <w:rPr>
          <w:rFonts w:ascii="Times New Roman" w:hAnsi="Times New Roman" w:cs="Times New Roman"/>
          <w:color w:val="000000"/>
        </w:rPr>
        <w:t>(4)</w:t>
      </w:r>
      <w:r w:rsidR="00886817" w:rsidRPr="000B6798">
        <w:rPr>
          <w:rFonts w:ascii="Times New Roman" w:hAnsi="Times New Roman" w:cs="Times New Roman"/>
          <w:color w:val="000000"/>
        </w:rPr>
        <w:t>:</w:t>
      </w:r>
      <w:r w:rsidRPr="000B6798">
        <w:rPr>
          <w:rFonts w:ascii="Times New Roman" w:hAnsi="Times New Roman" w:cs="Times New Roman"/>
          <w:color w:val="000000"/>
        </w:rPr>
        <w:t xml:space="preserve"> </w:t>
      </w:r>
      <w:r w:rsidR="003E759E" w:rsidRPr="000B6798">
        <w:rPr>
          <w:rFonts w:ascii="Times New Roman" w:hAnsi="Times New Roman" w:cs="Times New Roman"/>
          <w:color w:val="000000"/>
        </w:rPr>
        <w:t>827-852.</w:t>
      </w:r>
    </w:p>
    <w:p w14:paraId="1B1C766A" w14:textId="77777777" w:rsidR="009E7328" w:rsidRPr="000B6798" w:rsidRDefault="009E7328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Burgess, S, </w:t>
      </w:r>
      <w:r w:rsidR="00F35750" w:rsidRPr="000B6798">
        <w:rPr>
          <w:rFonts w:ascii="Times New Roman" w:hAnsi="Times New Roman" w:cs="Times New Roman"/>
          <w:color w:val="000000"/>
        </w:rPr>
        <w:t xml:space="preserve">Johnson, D, </w:t>
      </w:r>
      <w:r w:rsidRPr="000B6798">
        <w:rPr>
          <w:rFonts w:ascii="Times New Roman" w:hAnsi="Times New Roman" w:cs="Times New Roman"/>
          <w:color w:val="000000"/>
        </w:rPr>
        <w:t>Propper, C, Wilson, D</w:t>
      </w:r>
      <w:r w:rsidRPr="000B6798">
        <w:rPr>
          <w:rFonts w:ascii="Times New Roman" w:hAnsi="Times New Roman" w:cs="Times New Roman"/>
          <w:color w:val="000000" w:themeColor="text1"/>
        </w:rPr>
        <w:t xml:space="preserve">. </w:t>
      </w:r>
      <w:r w:rsidRPr="000B6798">
        <w:rPr>
          <w:rFonts w:ascii="Times New Roman" w:hAnsi="Times New Roman" w:cs="Times New Roman"/>
          <w:color w:val="000000"/>
        </w:rPr>
        <w:t xml:space="preserve">(2008). The transition of pupils from primary to secondary school in England.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Transactions of the Institute of British Geographers </w:t>
      </w:r>
      <w:r w:rsidRPr="000B6798">
        <w:rPr>
          <w:rFonts w:ascii="Times New Roman" w:hAnsi="Times New Roman" w:cs="Times New Roman"/>
          <w:iCs/>
          <w:color w:val="000000"/>
        </w:rPr>
        <w:t>33 (</w:t>
      </w:r>
      <w:r w:rsidRPr="000B6798">
        <w:rPr>
          <w:rFonts w:ascii="Times New Roman" w:hAnsi="Times New Roman" w:cs="Times New Roman"/>
          <w:color w:val="000000"/>
        </w:rPr>
        <w:t xml:space="preserve">3): 388-403. </w:t>
      </w:r>
    </w:p>
    <w:p w14:paraId="2DF78C1D" w14:textId="77777777" w:rsidR="009E7328" w:rsidRPr="000B6798" w:rsidRDefault="00F35750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0B6798">
        <w:rPr>
          <w:rFonts w:ascii="Times New Roman" w:hAnsi="Times New Roman" w:cs="Times New Roman"/>
          <w:color w:val="000000"/>
        </w:rPr>
        <w:t>Halonen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, M and </w:t>
      </w:r>
      <w:r w:rsidR="009E7328" w:rsidRPr="000B6798">
        <w:rPr>
          <w:rFonts w:ascii="Times New Roman" w:hAnsi="Times New Roman" w:cs="Times New Roman"/>
          <w:color w:val="000000"/>
        </w:rPr>
        <w:t xml:space="preserve">Propper, C, (2008). Competition and Decentralisation in Government Bureaucracies. </w:t>
      </w:r>
      <w:r w:rsidR="009E7328" w:rsidRPr="000B6798">
        <w:rPr>
          <w:rFonts w:ascii="Times New Roman" w:hAnsi="Times New Roman" w:cs="Times New Roman"/>
          <w:i/>
          <w:iCs/>
          <w:color w:val="000000"/>
        </w:rPr>
        <w:t xml:space="preserve">Journal of Economic Behaviour and Organisation </w:t>
      </w:r>
      <w:r w:rsidR="009E7328" w:rsidRPr="000B6798">
        <w:rPr>
          <w:rFonts w:ascii="Times New Roman" w:hAnsi="Times New Roman" w:cs="Times New Roman"/>
          <w:color w:val="000000"/>
        </w:rPr>
        <w:t xml:space="preserve">67:903–916. </w:t>
      </w:r>
    </w:p>
    <w:p w14:paraId="0CC6F294" w14:textId="77777777" w:rsidR="009E7328" w:rsidRPr="000B6798" w:rsidRDefault="009E7328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Propper, C, </w:t>
      </w:r>
      <w:r w:rsidR="00F35750" w:rsidRPr="000B6798">
        <w:rPr>
          <w:rFonts w:ascii="Times New Roman" w:hAnsi="Times New Roman" w:cs="Times New Roman"/>
          <w:color w:val="000000"/>
        </w:rPr>
        <w:t xml:space="preserve">Sutton, M, </w:t>
      </w:r>
      <w:proofErr w:type="spellStart"/>
      <w:r w:rsidR="00D37CB6" w:rsidRPr="000B6798">
        <w:rPr>
          <w:rFonts w:ascii="Times New Roman" w:hAnsi="Times New Roman" w:cs="Times New Roman"/>
          <w:color w:val="000000"/>
        </w:rPr>
        <w:t>Whitnall</w:t>
      </w:r>
      <w:proofErr w:type="spellEnd"/>
      <w:r w:rsidR="00D37CB6" w:rsidRPr="000B6798">
        <w:rPr>
          <w:rFonts w:ascii="Times New Roman" w:hAnsi="Times New Roman" w:cs="Times New Roman"/>
          <w:color w:val="000000"/>
        </w:rPr>
        <w:t xml:space="preserve">, C, </w:t>
      </w:r>
      <w:proofErr w:type="spellStart"/>
      <w:r w:rsidR="00D37CB6" w:rsidRPr="000B6798">
        <w:rPr>
          <w:rFonts w:ascii="Times New Roman" w:hAnsi="Times New Roman" w:cs="Times New Roman"/>
          <w:color w:val="000000"/>
        </w:rPr>
        <w:t>Windmeijer</w:t>
      </w:r>
      <w:proofErr w:type="spellEnd"/>
      <w:r w:rsidR="00D37CB6" w:rsidRPr="000B6798">
        <w:rPr>
          <w:rFonts w:ascii="Times New Roman" w:hAnsi="Times New Roman" w:cs="Times New Roman"/>
          <w:color w:val="000000"/>
        </w:rPr>
        <w:t xml:space="preserve">, F. </w:t>
      </w:r>
      <w:r w:rsidRPr="000B6798">
        <w:rPr>
          <w:rFonts w:ascii="Times New Roman" w:hAnsi="Times New Roman" w:cs="Times New Roman"/>
          <w:color w:val="000000"/>
        </w:rPr>
        <w:t xml:space="preserve">(2008). Did targets and terror reduce waiting times for hospital care in England,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The BE Journal of Economic Analysis and Policy, </w:t>
      </w:r>
      <w:r w:rsidR="007237C2" w:rsidRPr="000B6798">
        <w:rPr>
          <w:rFonts w:ascii="Times New Roman" w:hAnsi="Times New Roman" w:cs="Times New Roman"/>
          <w:iCs/>
          <w:color w:val="000000"/>
        </w:rPr>
        <w:t xml:space="preserve">8 </w:t>
      </w:r>
      <w:r w:rsidR="00BD566C" w:rsidRPr="000B6798">
        <w:rPr>
          <w:rFonts w:ascii="Times New Roman" w:hAnsi="Times New Roman" w:cs="Times New Roman"/>
          <w:iCs/>
          <w:color w:val="000000"/>
        </w:rPr>
        <w:t>(2)</w:t>
      </w:r>
      <w:r w:rsidR="003E759E" w:rsidRPr="000B6798">
        <w:rPr>
          <w:rFonts w:ascii="Times New Roman" w:hAnsi="Times New Roman" w:cs="Times New Roman"/>
          <w:iCs/>
          <w:color w:val="000000"/>
        </w:rPr>
        <w:t>.</w:t>
      </w:r>
    </w:p>
    <w:p w14:paraId="4754DA87" w14:textId="77777777" w:rsidR="009E7328" w:rsidRPr="000B6798" w:rsidRDefault="009E7328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Burgess, S, </w:t>
      </w:r>
      <w:r w:rsidR="00F35750" w:rsidRPr="000B6798">
        <w:rPr>
          <w:rFonts w:ascii="Times New Roman" w:hAnsi="Times New Roman" w:cs="Times New Roman"/>
          <w:color w:val="000000"/>
        </w:rPr>
        <w:t xml:space="preserve">Gregg, P, Propper, C, </w:t>
      </w:r>
      <w:proofErr w:type="spellStart"/>
      <w:r w:rsidRPr="000B6798">
        <w:rPr>
          <w:rFonts w:ascii="Times New Roman" w:hAnsi="Times New Roman" w:cs="Times New Roman"/>
          <w:color w:val="000000"/>
        </w:rPr>
        <w:t>Washbrook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, E, (2008). Maternity Rights and Mother’s return to work.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Labour Economics </w:t>
      </w:r>
      <w:r w:rsidRPr="000B6798">
        <w:rPr>
          <w:rFonts w:ascii="Times New Roman" w:hAnsi="Times New Roman" w:cs="Times New Roman"/>
          <w:iCs/>
          <w:color w:val="000000"/>
        </w:rPr>
        <w:t>15</w:t>
      </w:r>
      <w:r w:rsidRPr="000B6798">
        <w:rPr>
          <w:rFonts w:ascii="Times New Roman" w:hAnsi="Times New Roman" w:cs="Times New Roman"/>
          <w:color w:val="000000"/>
        </w:rPr>
        <w:t>: 168-201</w:t>
      </w:r>
      <w:r w:rsidR="00886817" w:rsidRPr="000B6798">
        <w:rPr>
          <w:rFonts w:ascii="Times New Roman" w:hAnsi="Times New Roman" w:cs="Times New Roman"/>
          <w:color w:val="000000"/>
        </w:rPr>
        <w:t>.</w:t>
      </w:r>
    </w:p>
    <w:p w14:paraId="1D5040D1" w14:textId="77777777" w:rsidR="009E7328" w:rsidRPr="000B6798" w:rsidRDefault="009E7328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Burgess, S, Propper, C, Gossage, D, (2008). Competition and Quality: Evidence from the NHS Internal Market 1991-99.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Economic Journal </w:t>
      </w:r>
      <w:r w:rsidRPr="000B6798">
        <w:rPr>
          <w:rFonts w:ascii="Times New Roman" w:hAnsi="Times New Roman" w:cs="Times New Roman"/>
          <w:color w:val="000000"/>
        </w:rPr>
        <w:t>118:138-170</w:t>
      </w:r>
      <w:r w:rsidR="00886817" w:rsidRPr="000B6798">
        <w:rPr>
          <w:rFonts w:ascii="Times New Roman" w:hAnsi="Times New Roman" w:cs="Times New Roman"/>
          <w:color w:val="000000"/>
        </w:rPr>
        <w:t>.</w:t>
      </w:r>
      <w:r w:rsidRPr="000B6798">
        <w:rPr>
          <w:rFonts w:ascii="Times New Roman" w:hAnsi="Times New Roman" w:cs="Times New Roman"/>
          <w:color w:val="000000"/>
        </w:rPr>
        <w:t xml:space="preserve"> </w:t>
      </w:r>
    </w:p>
    <w:p w14:paraId="2AD34840" w14:textId="77777777" w:rsidR="009E7328" w:rsidRPr="000B6798" w:rsidRDefault="009E7328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P</w:t>
      </w:r>
      <w:r w:rsidR="007237C2" w:rsidRPr="000B6798">
        <w:rPr>
          <w:rFonts w:ascii="Times New Roman" w:hAnsi="Times New Roman" w:cs="Times New Roman"/>
          <w:color w:val="000000"/>
        </w:rPr>
        <w:t xml:space="preserve">ropper, C, </w:t>
      </w:r>
      <w:r w:rsidR="00F35750" w:rsidRPr="000B6798">
        <w:rPr>
          <w:rFonts w:ascii="Times New Roman" w:hAnsi="Times New Roman" w:cs="Times New Roman"/>
          <w:color w:val="000000"/>
        </w:rPr>
        <w:t>Rigg, J, Burgess, S.</w:t>
      </w:r>
      <w:r w:rsidR="007237C2" w:rsidRPr="000B6798">
        <w:rPr>
          <w:rFonts w:ascii="Times New Roman" w:hAnsi="Times New Roman" w:cs="Times New Roman"/>
          <w:color w:val="000000"/>
        </w:rPr>
        <w:t xml:space="preserve"> (2007). </w:t>
      </w:r>
      <w:r w:rsidRPr="000B6798">
        <w:rPr>
          <w:rFonts w:ascii="Times New Roman" w:hAnsi="Times New Roman" w:cs="Times New Roman"/>
          <w:color w:val="000000"/>
        </w:rPr>
        <w:t xml:space="preserve">Child Health: Evidence on the roles of Family Income and Maternal Mental Health from a UK birth cohort.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Health Economics </w:t>
      </w:r>
      <w:r w:rsidRPr="000B6798">
        <w:rPr>
          <w:rFonts w:ascii="Times New Roman" w:hAnsi="Times New Roman" w:cs="Times New Roman"/>
          <w:color w:val="000000"/>
        </w:rPr>
        <w:t xml:space="preserve">16 (11): 1245-1269 </w:t>
      </w:r>
    </w:p>
    <w:p w14:paraId="06878D2E" w14:textId="77777777" w:rsidR="009E7328" w:rsidRPr="000B6798" w:rsidRDefault="009E7328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Burgess, S, Bolster, A, Propper, C, Johnston, R, Jones, K, </w:t>
      </w:r>
      <w:proofErr w:type="spellStart"/>
      <w:r w:rsidRPr="000B6798">
        <w:rPr>
          <w:rFonts w:ascii="Times New Roman" w:hAnsi="Times New Roman" w:cs="Times New Roman"/>
          <w:color w:val="000000"/>
        </w:rPr>
        <w:t>Sarker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, R, (2007). Neighbourhoods, Households and Income Dynamics: A semi-parametric investigation of Neighbourhood Effects.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Journal of Economic Geography </w:t>
      </w:r>
      <w:r w:rsidRPr="000B6798">
        <w:rPr>
          <w:rFonts w:ascii="Times New Roman" w:hAnsi="Times New Roman" w:cs="Times New Roman"/>
          <w:color w:val="000000"/>
        </w:rPr>
        <w:t xml:space="preserve">7:1-38. </w:t>
      </w:r>
    </w:p>
    <w:p w14:paraId="193FCD98" w14:textId="77777777" w:rsidR="009E7328" w:rsidRPr="000B6798" w:rsidRDefault="009E7328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Propper, C, Damiani, M, Leckie, G, Dixon, J (2007). The impact of patients’ socioeconomic status on the distances travelled for hospital admissions in the English NHS.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Journal of Health Services Research and Policy 12, </w:t>
      </w:r>
      <w:r w:rsidRPr="000B6798">
        <w:rPr>
          <w:rFonts w:ascii="Times New Roman" w:hAnsi="Times New Roman" w:cs="Times New Roman"/>
          <w:color w:val="000000"/>
        </w:rPr>
        <w:t>3: 153-159.</w:t>
      </w:r>
    </w:p>
    <w:p w14:paraId="3FBEF651" w14:textId="77777777" w:rsidR="009E7328" w:rsidRPr="000B6798" w:rsidRDefault="009E7328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Burgess, S, Wilson D, Propper, C, (2007). The impact of school choice in England: implications from the economic evidence.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Policy Studies, </w:t>
      </w:r>
      <w:r w:rsidRPr="000B6798">
        <w:rPr>
          <w:rFonts w:ascii="Times New Roman" w:hAnsi="Times New Roman" w:cs="Times New Roman"/>
          <w:iCs/>
          <w:color w:val="000000"/>
        </w:rPr>
        <w:t xml:space="preserve">28 </w:t>
      </w:r>
      <w:r w:rsidRPr="000B6798">
        <w:rPr>
          <w:rFonts w:ascii="Times New Roman" w:hAnsi="Times New Roman" w:cs="Times New Roman"/>
          <w:color w:val="000000"/>
        </w:rPr>
        <w:t xml:space="preserve">(2): 129 -143. </w:t>
      </w:r>
    </w:p>
    <w:p w14:paraId="1BFC60D0" w14:textId="77777777" w:rsidR="0022748D" w:rsidRPr="000B6798" w:rsidRDefault="009E7328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Johnston, R, Pr</w:t>
      </w:r>
      <w:r w:rsidR="00F35750" w:rsidRPr="000B6798">
        <w:rPr>
          <w:rFonts w:ascii="Times New Roman" w:hAnsi="Times New Roman" w:cs="Times New Roman"/>
          <w:color w:val="000000"/>
        </w:rPr>
        <w:t>opper, C, Jones, K, Burgess, S,</w:t>
      </w:r>
      <w:r w:rsidRPr="000B6798">
        <w:rPr>
          <w:rFonts w:ascii="Times New Roman" w:hAnsi="Times New Roman" w:cs="Times New Roman"/>
          <w:color w:val="000000"/>
        </w:rPr>
        <w:t xml:space="preserve"> (2007). Local Context and Voting at the 1997 General Election in England. </w:t>
      </w:r>
      <w:r w:rsidR="00F35750" w:rsidRPr="000B6798">
        <w:rPr>
          <w:rFonts w:ascii="Times New Roman" w:hAnsi="Times New Roman" w:cs="Times New Roman"/>
          <w:color w:val="000000"/>
        </w:rPr>
        <w:t xml:space="preserve"> </w:t>
      </w:r>
      <w:r w:rsidRPr="000B6798">
        <w:rPr>
          <w:rFonts w:ascii="Times New Roman" w:hAnsi="Times New Roman" w:cs="Times New Roman"/>
          <w:i/>
          <w:iCs/>
          <w:color w:val="000000"/>
        </w:rPr>
        <w:t>American Journal of Political Science 51</w:t>
      </w:r>
      <w:r w:rsidRPr="000B6798">
        <w:rPr>
          <w:rFonts w:ascii="Times New Roman" w:hAnsi="Times New Roman" w:cs="Times New Roman"/>
          <w:iCs/>
          <w:color w:val="000000"/>
        </w:rPr>
        <w:t xml:space="preserve"> (</w:t>
      </w:r>
      <w:r w:rsidRPr="000B6798">
        <w:rPr>
          <w:rFonts w:ascii="Times New Roman" w:hAnsi="Times New Roman" w:cs="Times New Roman"/>
          <w:color w:val="000000"/>
        </w:rPr>
        <w:t xml:space="preserve">3): </w:t>
      </w:r>
      <w:r w:rsidR="00841A00" w:rsidRPr="000B6798">
        <w:rPr>
          <w:rFonts w:ascii="Times New Roman" w:hAnsi="Times New Roman" w:cs="Times New Roman"/>
          <w:lang w:val="en-US"/>
        </w:rPr>
        <w:t>640-654.</w:t>
      </w:r>
    </w:p>
    <w:p w14:paraId="3C1AC7CE" w14:textId="77777777" w:rsidR="009E7328" w:rsidRPr="000B6798" w:rsidRDefault="009E7328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Propper, C, Burgess, S, Bolster, A, Leckie, G, Jones, K, Johnston, R</w:t>
      </w:r>
      <w:r w:rsidR="00E12E60" w:rsidRPr="000B6798">
        <w:rPr>
          <w:rFonts w:ascii="Times New Roman" w:hAnsi="Times New Roman" w:cs="Times New Roman"/>
          <w:color w:val="000000"/>
        </w:rPr>
        <w:t>.</w:t>
      </w:r>
      <w:r w:rsidRPr="000B6798">
        <w:rPr>
          <w:rFonts w:ascii="Times New Roman" w:hAnsi="Times New Roman" w:cs="Times New Roman"/>
          <w:color w:val="000000"/>
        </w:rPr>
        <w:t xml:space="preserve"> (2007). The impact of neighbourhood on the income and mental health of British social renters.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Urban Studies 44 </w:t>
      </w:r>
      <w:r w:rsidRPr="000B6798">
        <w:rPr>
          <w:rFonts w:ascii="Times New Roman" w:hAnsi="Times New Roman" w:cs="Times New Roman"/>
          <w:iCs/>
          <w:color w:val="000000"/>
        </w:rPr>
        <w:t>(</w:t>
      </w:r>
      <w:r w:rsidRPr="000B6798">
        <w:rPr>
          <w:rFonts w:ascii="Times New Roman" w:hAnsi="Times New Roman" w:cs="Times New Roman"/>
          <w:color w:val="000000"/>
        </w:rPr>
        <w:t>2): 393-416</w:t>
      </w:r>
      <w:r w:rsidR="00F35750" w:rsidRPr="000B6798">
        <w:rPr>
          <w:rFonts w:ascii="Times New Roman" w:hAnsi="Times New Roman" w:cs="Times New Roman"/>
          <w:color w:val="000000"/>
        </w:rPr>
        <w:t>.</w:t>
      </w:r>
      <w:r w:rsidRPr="000B6798">
        <w:rPr>
          <w:rFonts w:ascii="Times New Roman" w:hAnsi="Times New Roman" w:cs="Times New Roman"/>
          <w:color w:val="000000"/>
        </w:rPr>
        <w:t xml:space="preserve"> </w:t>
      </w:r>
    </w:p>
    <w:p w14:paraId="6A70052C" w14:textId="77777777" w:rsidR="009E7328" w:rsidRPr="000B6798" w:rsidRDefault="009E7328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0B6798">
        <w:rPr>
          <w:rFonts w:ascii="Times New Roman" w:hAnsi="Times New Roman" w:cs="Times New Roman"/>
          <w:color w:val="000000"/>
        </w:rPr>
        <w:t>Aassve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, A, Burgess, S, </w:t>
      </w:r>
      <w:r w:rsidR="00F35750" w:rsidRPr="000B6798">
        <w:rPr>
          <w:rFonts w:ascii="Times New Roman" w:hAnsi="Times New Roman" w:cs="Times New Roman"/>
          <w:color w:val="000000"/>
        </w:rPr>
        <w:t xml:space="preserve">Dickson M, </w:t>
      </w:r>
      <w:r w:rsidRPr="000B6798">
        <w:rPr>
          <w:rFonts w:ascii="Times New Roman" w:hAnsi="Times New Roman" w:cs="Times New Roman"/>
          <w:color w:val="000000"/>
        </w:rPr>
        <w:t xml:space="preserve">Propper, C, (2006). Employment, Family Union, and Childbearing Decisions in Great Britain.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Journal of Royal Statistical Society A </w:t>
      </w:r>
      <w:r w:rsidRPr="000B6798">
        <w:rPr>
          <w:rFonts w:ascii="Times New Roman" w:hAnsi="Times New Roman" w:cs="Times New Roman"/>
          <w:color w:val="000000"/>
        </w:rPr>
        <w:t>(4): 781-804</w:t>
      </w:r>
      <w:r w:rsidR="00F35750" w:rsidRPr="000B6798">
        <w:rPr>
          <w:rFonts w:ascii="Times New Roman" w:hAnsi="Times New Roman" w:cs="Times New Roman"/>
          <w:color w:val="000000"/>
        </w:rPr>
        <w:t>.</w:t>
      </w:r>
      <w:r w:rsidRPr="000B6798">
        <w:rPr>
          <w:rFonts w:ascii="Times New Roman" w:hAnsi="Times New Roman" w:cs="Times New Roman"/>
          <w:color w:val="000000"/>
        </w:rPr>
        <w:t xml:space="preserve"> </w:t>
      </w:r>
    </w:p>
    <w:p w14:paraId="668352EE" w14:textId="77777777" w:rsidR="009E7328" w:rsidRPr="000B6798" w:rsidRDefault="009E7328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Propper, C, Wilson, D</w:t>
      </w:r>
      <w:r w:rsidR="00F35750" w:rsidRPr="000B6798">
        <w:rPr>
          <w:rFonts w:ascii="Times New Roman" w:hAnsi="Times New Roman" w:cs="Times New Roman"/>
          <w:color w:val="000000"/>
        </w:rPr>
        <w:t xml:space="preserve">, Burgess, S, </w:t>
      </w:r>
      <w:r w:rsidRPr="000B6798">
        <w:rPr>
          <w:rFonts w:ascii="Times New Roman" w:hAnsi="Times New Roman" w:cs="Times New Roman"/>
          <w:color w:val="000000"/>
        </w:rPr>
        <w:t xml:space="preserve">(2006). Extending Choice in English Health Care: The implications of the economic evidence. </w:t>
      </w:r>
      <w:r w:rsidRPr="000B6798">
        <w:rPr>
          <w:rFonts w:ascii="Times New Roman" w:hAnsi="Times New Roman" w:cs="Times New Roman"/>
          <w:i/>
          <w:color w:val="000000"/>
        </w:rPr>
        <w:t xml:space="preserve">Journal of Social Policy </w:t>
      </w:r>
      <w:r w:rsidRPr="000B6798">
        <w:rPr>
          <w:rFonts w:ascii="Times New Roman" w:hAnsi="Times New Roman" w:cs="Times New Roman"/>
          <w:color w:val="000000"/>
        </w:rPr>
        <w:t xml:space="preserve">35 (4):537-557. </w:t>
      </w:r>
    </w:p>
    <w:p w14:paraId="57116E85" w14:textId="77777777" w:rsidR="009E7328" w:rsidRPr="000B6798" w:rsidRDefault="009E7328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Burgess, S, Dickson, M, Propper, C (2006). The Analysis of Poverty Data with Endogenous Transitions. </w:t>
      </w:r>
      <w:r w:rsidRPr="000B6798">
        <w:rPr>
          <w:rFonts w:ascii="Times New Roman" w:hAnsi="Times New Roman" w:cs="Times New Roman"/>
          <w:i/>
          <w:color w:val="000000"/>
        </w:rPr>
        <w:t>Fiscal Studies</w:t>
      </w:r>
      <w:r w:rsidRPr="000B6798">
        <w:rPr>
          <w:rFonts w:ascii="Times New Roman" w:hAnsi="Times New Roman" w:cs="Times New Roman"/>
          <w:color w:val="000000"/>
        </w:rPr>
        <w:t xml:space="preserve"> 27 (1):75- 98. </w:t>
      </w:r>
    </w:p>
    <w:p w14:paraId="52C9BA09" w14:textId="77777777" w:rsidR="009E7328" w:rsidRPr="000B6798" w:rsidRDefault="009E7328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Burgess, S, Gardiner, K, Propper, C (2006).  School, family and county effects on adolescents’ later life chances. </w:t>
      </w:r>
      <w:r w:rsidRPr="000B6798">
        <w:rPr>
          <w:rFonts w:ascii="Times New Roman" w:hAnsi="Times New Roman" w:cs="Times New Roman"/>
          <w:i/>
          <w:color w:val="000000"/>
        </w:rPr>
        <w:t xml:space="preserve">Journal of Family and Economic Issues </w:t>
      </w:r>
      <w:r w:rsidRPr="000B6798">
        <w:rPr>
          <w:rFonts w:ascii="Times New Roman" w:hAnsi="Times New Roman" w:cs="Times New Roman"/>
          <w:color w:val="000000"/>
        </w:rPr>
        <w:t xml:space="preserve">27 (2): 155-184 </w:t>
      </w:r>
    </w:p>
    <w:p w14:paraId="1FF2BD51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Propper, C, (20</w:t>
      </w:r>
      <w:r w:rsidR="00F35750" w:rsidRPr="000B6798">
        <w:rPr>
          <w:rFonts w:ascii="Times New Roman" w:hAnsi="Times New Roman" w:cs="Times New Roman"/>
          <w:color w:val="000000"/>
        </w:rPr>
        <w:t>05). Why Economics is Good for Y</w:t>
      </w:r>
      <w:r w:rsidRPr="000B6798">
        <w:rPr>
          <w:rFonts w:ascii="Times New Roman" w:hAnsi="Times New Roman" w:cs="Times New Roman"/>
          <w:color w:val="000000"/>
        </w:rPr>
        <w:t>our Health</w:t>
      </w:r>
      <w:r w:rsidR="00E12E60" w:rsidRPr="000B6798">
        <w:rPr>
          <w:rFonts w:ascii="Times New Roman" w:hAnsi="Times New Roman" w:cs="Times New Roman"/>
          <w:color w:val="000000"/>
        </w:rPr>
        <w:t xml:space="preserve">. </w:t>
      </w:r>
      <w:r w:rsidRPr="000B6798">
        <w:rPr>
          <w:rFonts w:ascii="Times New Roman" w:hAnsi="Times New Roman" w:cs="Times New Roman"/>
          <w:i/>
          <w:color w:val="000000"/>
        </w:rPr>
        <w:t>Health Economics 14</w:t>
      </w:r>
      <w:r w:rsidRPr="000B6798">
        <w:rPr>
          <w:rFonts w:ascii="Times New Roman" w:hAnsi="Times New Roman" w:cs="Times New Roman"/>
          <w:color w:val="000000"/>
        </w:rPr>
        <w:t xml:space="preserve"> (10): 987-998. </w:t>
      </w:r>
    </w:p>
    <w:p w14:paraId="3E55A24B" w14:textId="77777777" w:rsidR="00CA7C69" w:rsidRPr="000B6798" w:rsidRDefault="00E12E60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Jones, K, </w:t>
      </w:r>
      <w:r w:rsidR="00DF58D4" w:rsidRPr="000B6798">
        <w:rPr>
          <w:rFonts w:ascii="Times New Roman" w:hAnsi="Times New Roman" w:cs="Times New Roman"/>
          <w:color w:val="000000"/>
        </w:rPr>
        <w:t xml:space="preserve">Propper, C, </w:t>
      </w:r>
      <w:r w:rsidRPr="000B6798">
        <w:rPr>
          <w:rFonts w:ascii="Times New Roman" w:hAnsi="Times New Roman" w:cs="Times New Roman"/>
          <w:color w:val="000000"/>
        </w:rPr>
        <w:t xml:space="preserve">Bolster, A, </w:t>
      </w:r>
      <w:r w:rsidR="00CA7C69" w:rsidRPr="000B6798">
        <w:rPr>
          <w:rFonts w:ascii="Times New Roman" w:hAnsi="Times New Roman" w:cs="Times New Roman"/>
          <w:color w:val="000000"/>
        </w:rPr>
        <w:t xml:space="preserve">Burgess, S, </w:t>
      </w:r>
      <w:r w:rsidR="00F35750" w:rsidRPr="000B6798">
        <w:rPr>
          <w:rFonts w:ascii="Times New Roman" w:hAnsi="Times New Roman" w:cs="Times New Roman"/>
          <w:color w:val="000000"/>
        </w:rPr>
        <w:t xml:space="preserve">Johnston, R, </w:t>
      </w:r>
      <w:proofErr w:type="spellStart"/>
      <w:r w:rsidR="00D37CB6" w:rsidRPr="000B6798">
        <w:rPr>
          <w:rFonts w:ascii="Times New Roman" w:hAnsi="Times New Roman" w:cs="Times New Roman"/>
          <w:color w:val="000000"/>
        </w:rPr>
        <w:t>Sarker</w:t>
      </w:r>
      <w:proofErr w:type="spellEnd"/>
      <w:r w:rsidR="00D37CB6" w:rsidRPr="000B6798">
        <w:rPr>
          <w:rFonts w:ascii="Times New Roman" w:hAnsi="Times New Roman" w:cs="Times New Roman"/>
          <w:color w:val="000000"/>
        </w:rPr>
        <w:t xml:space="preserve">, R. </w:t>
      </w:r>
      <w:r w:rsidR="00CA7C69" w:rsidRPr="000B6798">
        <w:rPr>
          <w:rFonts w:ascii="Times New Roman" w:hAnsi="Times New Roman" w:cs="Times New Roman"/>
          <w:color w:val="000000"/>
        </w:rPr>
        <w:t xml:space="preserve">(2005). </w:t>
      </w:r>
      <w:r w:rsidR="00F35750" w:rsidRPr="000B6798">
        <w:rPr>
          <w:rFonts w:ascii="Times New Roman" w:hAnsi="Times New Roman" w:cs="Times New Roman"/>
          <w:color w:val="000000"/>
        </w:rPr>
        <w:t>The impact of neighbourhood on mental health.</w:t>
      </w:r>
      <w:r w:rsidR="00CA7C69" w:rsidRPr="000B6798">
        <w:rPr>
          <w:rFonts w:ascii="Times New Roman" w:hAnsi="Times New Roman" w:cs="Times New Roman"/>
          <w:color w:val="000000"/>
        </w:rPr>
        <w:t xml:space="preserve"> </w:t>
      </w:r>
      <w:r w:rsidR="00CA7C69" w:rsidRPr="000B6798">
        <w:rPr>
          <w:rFonts w:ascii="Times New Roman" w:hAnsi="Times New Roman" w:cs="Times New Roman"/>
          <w:i/>
          <w:color w:val="000000"/>
        </w:rPr>
        <w:t>Social Science and Medicine 61</w:t>
      </w:r>
      <w:r w:rsidR="00CA7C69" w:rsidRPr="000B6798">
        <w:rPr>
          <w:rFonts w:ascii="Times New Roman" w:hAnsi="Times New Roman" w:cs="Times New Roman"/>
          <w:color w:val="000000"/>
        </w:rPr>
        <w:t xml:space="preserve"> (10): 2065-2083. </w:t>
      </w:r>
    </w:p>
    <w:p w14:paraId="763FF73A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Propper, C, </w:t>
      </w:r>
      <w:proofErr w:type="spellStart"/>
      <w:r w:rsidRPr="000B6798">
        <w:rPr>
          <w:rFonts w:ascii="Times New Roman" w:hAnsi="Times New Roman" w:cs="Times New Roman"/>
          <w:color w:val="000000"/>
        </w:rPr>
        <w:t>Eachus</w:t>
      </w:r>
      <w:proofErr w:type="spellEnd"/>
      <w:r w:rsidRPr="000B6798">
        <w:rPr>
          <w:rFonts w:ascii="Times New Roman" w:hAnsi="Times New Roman" w:cs="Times New Roman"/>
          <w:color w:val="000000"/>
        </w:rPr>
        <w:t>, J, Chan, P, Pearson, N, Davey Smith, G, (2005).</w:t>
      </w:r>
      <w:r w:rsidR="00D37CB6" w:rsidRPr="000B6798">
        <w:rPr>
          <w:rFonts w:ascii="Times New Roman" w:hAnsi="Times New Roman" w:cs="Times New Roman"/>
          <w:color w:val="000000"/>
        </w:rPr>
        <w:t xml:space="preserve"> </w:t>
      </w:r>
      <w:r w:rsidRPr="000B6798">
        <w:rPr>
          <w:rFonts w:ascii="Times New Roman" w:hAnsi="Times New Roman" w:cs="Times New Roman"/>
          <w:color w:val="000000"/>
        </w:rPr>
        <w:t xml:space="preserve">Access to health care resources in the UK: the case of care for arthritis.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Health Economics </w:t>
      </w:r>
      <w:r w:rsidRPr="000B6798">
        <w:rPr>
          <w:rFonts w:ascii="Times New Roman" w:hAnsi="Times New Roman" w:cs="Times New Roman"/>
          <w:color w:val="000000"/>
        </w:rPr>
        <w:t xml:space="preserve">14:391-406. </w:t>
      </w:r>
    </w:p>
    <w:p w14:paraId="0EFC6010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Gregg, P, </w:t>
      </w:r>
      <w:proofErr w:type="spellStart"/>
      <w:r w:rsidRPr="000B6798">
        <w:rPr>
          <w:rFonts w:ascii="Times New Roman" w:hAnsi="Times New Roman" w:cs="Times New Roman"/>
          <w:color w:val="000000"/>
        </w:rPr>
        <w:t>Washbrook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, E, Propper, C, Burgess, S (2005). The Effects of a mother’s return to work decision on child development in the UK.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Economic Journal </w:t>
      </w:r>
      <w:r w:rsidRPr="000B6798">
        <w:rPr>
          <w:rFonts w:ascii="Times New Roman" w:hAnsi="Times New Roman" w:cs="Times New Roman"/>
          <w:color w:val="000000"/>
        </w:rPr>
        <w:t xml:space="preserve">115: F48-80. </w:t>
      </w:r>
    </w:p>
    <w:p w14:paraId="02FE0030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lastRenderedPageBreak/>
        <w:t>Damiani, M, Dixon, J, Propper, C, (2005). Mapping Choice in the NHS: Analysis of Routine data</w:t>
      </w:r>
      <w:r w:rsidR="00081EE1" w:rsidRPr="000B6798">
        <w:rPr>
          <w:rFonts w:ascii="Times New Roman" w:hAnsi="Times New Roman" w:cs="Times New Roman"/>
          <w:color w:val="000000"/>
        </w:rPr>
        <w:t>.</w:t>
      </w:r>
      <w:r w:rsidRPr="000B6798">
        <w:rPr>
          <w:rFonts w:ascii="Times New Roman" w:hAnsi="Times New Roman" w:cs="Times New Roman"/>
          <w:color w:val="000000"/>
        </w:rPr>
        <w:t xml:space="preserve"> </w:t>
      </w:r>
      <w:r w:rsidRPr="000B6798">
        <w:rPr>
          <w:rFonts w:ascii="Times New Roman" w:hAnsi="Times New Roman" w:cs="Times New Roman"/>
          <w:i/>
          <w:iCs/>
          <w:color w:val="000000"/>
        </w:rPr>
        <w:t>British Medical Journal 330</w:t>
      </w:r>
      <w:r w:rsidRPr="000B6798">
        <w:rPr>
          <w:rFonts w:ascii="Times New Roman" w:hAnsi="Times New Roman" w:cs="Times New Roman"/>
          <w:color w:val="000000"/>
        </w:rPr>
        <w:t xml:space="preserve">, 7486: 284. </w:t>
      </w:r>
    </w:p>
    <w:p w14:paraId="6559D1A8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Johnston, R, Propper, C, Burgess, S, </w:t>
      </w:r>
      <w:proofErr w:type="spellStart"/>
      <w:r w:rsidRPr="000B6798">
        <w:rPr>
          <w:rFonts w:ascii="Times New Roman" w:hAnsi="Times New Roman" w:cs="Times New Roman"/>
          <w:color w:val="000000"/>
        </w:rPr>
        <w:t>Sarker</w:t>
      </w:r>
      <w:proofErr w:type="spellEnd"/>
      <w:r w:rsidRPr="000B6798">
        <w:rPr>
          <w:rFonts w:ascii="Times New Roman" w:hAnsi="Times New Roman" w:cs="Times New Roman"/>
          <w:color w:val="000000"/>
        </w:rPr>
        <w:t>, R, Bolster, A, Jones, K, (2005). Spatial Scale and the Neighbourhood Effect: Multinomial Models of Voting at Two Recent British General Elections</w:t>
      </w:r>
      <w:r w:rsidR="00F35750" w:rsidRPr="000B6798">
        <w:rPr>
          <w:rFonts w:ascii="Times New Roman" w:hAnsi="Times New Roman" w:cs="Times New Roman"/>
          <w:color w:val="000000"/>
        </w:rPr>
        <w:t>.</w:t>
      </w:r>
      <w:r w:rsidRPr="000B6798">
        <w:rPr>
          <w:rFonts w:ascii="Times New Roman" w:hAnsi="Times New Roman" w:cs="Times New Roman"/>
          <w:color w:val="000000"/>
        </w:rPr>
        <w:t xml:space="preserve"> </w:t>
      </w:r>
      <w:r w:rsidRPr="000B6798">
        <w:rPr>
          <w:rFonts w:ascii="Times New Roman" w:hAnsi="Times New Roman" w:cs="Times New Roman"/>
          <w:i/>
          <w:color w:val="000000"/>
        </w:rPr>
        <w:t>British Journal of Political Science</w:t>
      </w:r>
      <w:r w:rsidRPr="000B6798">
        <w:rPr>
          <w:rFonts w:ascii="Times New Roman" w:hAnsi="Times New Roman" w:cs="Times New Roman"/>
          <w:color w:val="000000"/>
        </w:rPr>
        <w:t>.</w:t>
      </w:r>
    </w:p>
    <w:p w14:paraId="41CCF7EB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Johnston, R, Burgess, S, Propper, C, </w:t>
      </w:r>
      <w:proofErr w:type="spellStart"/>
      <w:r w:rsidRPr="000B6798">
        <w:rPr>
          <w:rFonts w:ascii="Times New Roman" w:hAnsi="Times New Roman" w:cs="Times New Roman"/>
          <w:color w:val="000000"/>
        </w:rPr>
        <w:t>Sarker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, R, Bolster, A, Jones, K, (2005).  A missing level in the analysis of British voting behaviour: the household as a context as shown by analyses of a 1992-1997 longitudinal survey.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Electoral Studies </w:t>
      </w:r>
      <w:r w:rsidRPr="000B6798">
        <w:rPr>
          <w:rFonts w:ascii="Times New Roman" w:hAnsi="Times New Roman" w:cs="Times New Roman"/>
          <w:color w:val="000000"/>
        </w:rPr>
        <w:t xml:space="preserve">24: 201-225. </w:t>
      </w:r>
    </w:p>
    <w:p w14:paraId="6F4FD3B3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Propper, C, Burgess, S, Green, K, (2004). Does Competition between hospitals improve the quality of care? Hospital death rates and the NHS Internal Market.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Journal of Public Economics </w:t>
      </w:r>
      <w:r w:rsidRPr="000B6798">
        <w:rPr>
          <w:rFonts w:ascii="Times New Roman" w:hAnsi="Times New Roman" w:cs="Times New Roman"/>
          <w:color w:val="000000"/>
        </w:rPr>
        <w:t xml:space="preserve">88: 1247-1272 </w:t>
      </w:r>
    </w:p>
    <w:p w14:paraId="6479785B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Burgess, S, McConnell, B, Propper, C, Wilson, D, (2004). Girls Rock, Boys Roll: An Analysis of the Age 14-16 Gender Gap in English Schools.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Scottish Journal of Political Economy </w:t>
      </w:r>
      <w:r w:rsidRPr="000B6798">
        <w:rPr>
          <w:rFonts w:ascii="Times New Roman" w:hAnsi="Times New Roman" w:cs="Times New Roman"/>
          <w:color w:val="000000"/>
        </w:rPr>
        <w:t>51(2): 209-229.</w:t>
      </w:r>
    </w:p>
    <w:p w14:paraId="230B1E7E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Johnston, R, Jones, K, Burgess, S, Propper, C, </w:t>
      </w:r>
      <w:proofErr w:type="spellStart"/>
      <w:r w:rsidRPr="000B6798">
        <w:rPr>
          <w:rFonts w:ascii="Times New Roman" w:hAnsi="Times New Roman" w:cs="Times New Roman"/>
          <w:color w:val="000000"/>
        </w:rPr>
        <w:t>Sarker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, R, Bolster A, (2004). Scale, Factor Analysis &amp; Neighbourhood Effects.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Geographical Analysis </w:t>
      </w:r>
      <w:r w:rsidRPr="000B6798">
        <w:rPr>
          <w:rFonts w:ascii="Times New Roman" w:hAnsi="Times New Roman" w:cs="Times New Roman"/>
          <w:color w:val="000000"/>
        </w:rPr>
        <w:t>36, (4): 350-368.</w:t>
      </w:r>
    </w:p>
    <w:p w14:paraId="7C9D7CAB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0B6798">
        <w:rPr>
          <w:rFonts w:ascii="Times New Roman" w:hAnsi="Times New Roman" w:cs="Times New Roman"/>
          <w:color w:val="000000"/>
        </w:rPr>
        <w:t>Aassve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, A, Propper, C, Burgess, S, (2003). Income and the transitions to Marriage and Divorce amongst Young Americans.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Journal of Population Economics, </w:t>
      </w:r>
      <w:r w:rsidRPr="000B6798">
        <w:rPr>
          <w:rFonts w:ascii="Times New Roman" w:hAnsi="Times New Roman" w:cs="Times New Roman"/>
          <w:color w:val="000000"/>
        </w:rPr>
        <w:t>16(3): 455- 475.</w:t>
      </w:r>
    </w:p>
    <w:p w14:paraId="40C4B577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Bachmann, M, Propper, C, </w:t>
      </w:r>
      <w:proofErr w:type="spellStart"/>
      <w:r w:rsidRPr="000B6798">
        <w:rPr>
          <w:rFonts w:ascii="Times New Roman" w:hAnsi="Times New Roman" w:cs="Times New Roman"/>
          <w:color w:val="000000"/>
        </w:rPr>
        <w:t>Eachus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, J, Hopper, </w:t>
      </w:r>
      <w:proofErr w:type="gramStart"/>
      <w:r w:rsidRPr="000B6798">
        <w:rPr>
          <w:rFonts w:ascii="Times New Roman" w:hAnsi="Times New Roman" w:cs="Times New Roman"/>
          <w:color w:val="000000"/>
        </w:rPr>
        <w:t>CD,  Davey</w:t>
      </w:r>
      <w:proofErr w:type="gramEnd"/>
      <w:r w:rsidRPr="000B6798">
        <w:rPr>
          <w:rFonts w:ascii="Times New Roman" w:hAnsi="Times New Roman" w:cs="Times New Roman"/>
          <w:color w:val="000000"/>
        </w:rPr>
        <w:t xml:space="preserve"> Smith, G,  Frankel, S, Pearson, N,  Williams, S  </w:t>
      </w:r>
      <w:proofErr w:type="spellStart"/>
      <w:r w:rsidRPr="000B6798">
        <w:rPr>
          <w:rFonts w:ascii="Times New Roman" w:hAnsi="Times New Roman" w:cs="Times New Roman"/>
          <w:color w:val="000000"/>
        </w:rPr>
        <w:t>Tallon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 D, Frankel, S, (2003). Socioeconomic inequalities in diabetes complications, control, attitudes and health service use: evidence from the Somerset and Avon survey of health: a cross-sectional study.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Diabetic Medicine, </w:t>
      </w:r>
      <w:r w:rsidRPr="000B6798">
        <w:rPr>
          <w:rFonts w:ascii="Times New Roman" w:hAnsi="Times New Roman" w:cs="Times New Roman"/>
          <w:color w:val="000000"/>
        </w:rPr>
        <w:t xml:space="preserve">20(11): 921-929. </w:t>
      </w:r>
    </w:p>
    <w:p w14:paraId="55726E1F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Propper, C, Wilson, D, (2003)</w:t>
      </w:r>
      <w:r w:rsidR="00081EE1" w:rsidRPr="000B6798">
        <w:rPr>
          <w:rFonts w:ascii="Times New Roman" w:hAnsi="Times New Roman" w:cs="Times New Roman"/>
          <w:color w:val="000000"/>
        </w:rPr>
        <w:t>.</w:t>
      </w:r>
      <w:r w:rsidRPr="000B6798">
        <w:rPr>
          <w:rFonts w:ascii="Times New Roman" w:hAnsi="Times New Roman" w:cs="Times New Roman"/>
          <w:color w:val="000000"/>
        </w:rPr>
        <w:t xml:space="preserve"> The Use and Usefulness of Performance Measures</w:t>
      </w:r>
      <w:r w:rsidR="00081EE1" w:rsidRPr="000B6798">
        <w:rPr>
          <w:rFonts w:ascii="Times New Roman" w:hAnsi="Times New Roman" w:cs="Times New Roman"/>
          <w:color w:val="000000"/>
        </w:rPr>
        <w:t>.</w:t>
      </w:r>
      <w:r w:rsidRPr="000B6798">
        <w:rPr>
          <w:rFonts w:ascii="Times New Roman" w:hAnsi="Times New Roman" w:cs="Times New Roman"/>
          <w:color w:val="000000"/>
        </w:rPr>
        <w:t xml:space="preserve">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Oxford Review of Economic Policy </w:t>
      </w:r>
      <w:r w:rsidRPr="000B6798">
        <w:rPr>
          <w:rFonts w:ascii="Times New Roman" w:hAnsi="Times New Roman" w:cs="Times New Roman"/>
          <w:color w:val="000000"/>
        </w:rPr>
        <w:t xml:space="preserve">19 (2): 250-267. </w:t>
      </w:r>
    </w:p>
    <w:p w14:paraId="21F77793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Burgess, S, Propper, C, Rees, H, Shearer, A (2003). The Class of ’81: The effects of early-career unemployment on subsequent unemployment experiences</w:t>
      </w:r>
      <w:r w:rsidR="00081EE1" w:rsidRPr="000B6798">
        <w:rPr>
          <w:rFonts w:ascii="Times New Roman" w:hAnsi="Times New Roman" w:cs="Times New Roman"/>
          <w:color w:val="000000"/>
        </w:rPr>
        <w:t xml:space="preserve">. </w:t>
      </w:r>
      <w:r w:rsidRPr="000B6798">
        <w:rPr>
          <w:rFonts w:ascii="Times New Roman" w:hAnsi="Times New Roman" w:cs="Times New Roman"/>
          <w:color w:val="000000"/>
        </w:rPr>
        <w:t xml:space="preserve">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Labour Economics </w:t>
      </w:r>
      <w:r w:rsidRPr="000B6798">
        <w:rPr>
          <w:rFonts w:ascii="Times New Roman" w:hAnsi="Times New Roman" w:cs="Times New Roman"/>
          <w:color w:val="000000"/>
        </w:rPr>
        <w:t>10(3): 291- 311.</w:t>
      </w:r>
    </w:p>
    <w:p w14:paraId="2DB313DA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0B6798">
        <w:rPr>
          <w:rFonts w:ascii="Times New Roman" w:hAnsi="Times New Roman" w:cs="Times New Roman"/>
          <w:color w:val="000000"/>
        </w:rPr>
        <w:t>Aassve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, A, Burgess, S, Chesher, A, Propper, C. (2002) Transitions to marriage of young Americans.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Journal of Applied Econometrics </w:t>
      </w:r>
      <w:r w:rsidRPr="000B6798">
        <w:rPr>
          <w:rFonts w:ascii="Times New Roman" w:hAnsi="Times New Roman" w:cs="Times New Roman"/>
          <w:color w:val="000000"/>
        </w:rPr>
        <w:t xml:space="preserve">17(1): 1 – 23. </w:t>
      </w:r>
    </w:p>
    <w:p w14:paraId="4A0D56AE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Propper, C, Croxson, B, Shearer, A. (2002) Waiting times for hospital admissions: the impact of GP fundholding. </w:t>
      </w:r>
      <w:r w:rsidRPr="000B6798">
        <w:rPr>
          <w:rFonts w:ascii="Times New Roman" w:hAnsi="Times New Roman" w:cs="Times New Roman"/>
          <w:i/>
          <w:iCs/>
          <w:color w:val="000000"/>
        </w:rPr>
        <w:t>Journal of Health Economics</w:t>
      </w:r>
      <w:r w:rsidRPr="000B6798">
        <w:rPr>
          <w:rFonts w:ascii="Times New Roman" w:hAnsi="Times New Roman" w:cs="Times New Roman"/>
          <w:color w:val="000000"/>
        </w:rPr>
        <w:t xml:space="preserve"> </w:t>
      </w:r>
      <w:r w:rsidRPr="000B6798">
        <w:rPr>
          <w:rFonts w:ascii="Times New Roman" w:hAnsi="Times New Roman" w:cs="Times New Roman"/>
          <w:iCs/>
          <w:color w:val="000000"/>
        </w:rPr>
        <w:t>21</w:t>
      </w:r>
      <w:r w:rsidRPr="000B6798">
        <w:rPr>
          <w:rFonts w:ascii="Times New Roman" w:hAnsi="Times New Roman" w:cs="Times New Roman"/>
          <w:color w:val="000000"/>
        </w:rPr>
        <w:t xml:space="preserve">: 227-252. </w:t>
      </w:r>
    </w:p>
    <w:p w14:paraId="7CC32BCC" w14:textId="77777777" w:rsidR="00CA7C69" w:rsidRPr="000B6798" w:rsidRDefault="00081EE1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Propper, C, Green, K</w:t>
      </w:r>
      <w:r w:rsidR="00CA7C69" w:rsidRPr="000B6798">
        <w:rPr>
          <w:rFonts w:ascii="Times New Roman" w:hAnsi="Times New Roman" w:cs="Times New Roman"/>
          <w:color w:val="000000"/>
        </w:rPr>
        <w:t>.</w:t>
      </w:r>
      <w:r w:rsidRPr="000B6798">
        <w:rPr>
          <w:rFonts w:ascii="Times New Roman" w:hAnsi="Times New Roman" w:cs="Times New Roman"/>
          <w:color w:val="000000"/>
        </w:rPr>
        <w:t xml:space="preserve"> </w:t>
      </w:r>
      <w:r w:rsidR="00A77BFE" w:rsidRPr="000B6798">
        <w:rPr>
          <w:rFonts w:ascii="Times New Roman" w:hAnsi="Times New Roman" w:cs="Times New Roman"/>
          <w:color w:val="000000"/>
        </w:rPr>
        <w:t xml:space="preserve">(2001). </w:t>
      </w:r>
      <w:r w:rsidR="00CA7C69" w:rsidRPr="000B6798">
        <w:rPr>
          <w:rFonts w:ascii="Times New Roman" w:hAnsi="Times New Roman" w:cs="Times New Roman"/>
          <w:color w:val="000000"/>
        </w:rPr>
        <w:t xml:space="preserve">A larger role for the private sector in financing UK health care: The arguments and the evidence. </w:t>
      </w:r>
      <w:r w:rsidR="00CA7C69" w:rsidRPr="000B6798">
        <w:rPr>
          <w:rFonts w:ascii="Times New Roman" w:hAnsi="Times New Roman" w:cs="Times New Roman"/>
          <w:i/>
          <w:iCs/>
          <w:color w:val="000000"/>
        </w:rPr>
        <w:t>Journal of Social Policy</w:t>
      </w:r>
      <w:r w:rsidR="00CA7C69" w:rsidRPr="000B6798">
        <w:rPr>
          <w:rFonts w:ascii="Times New Roman" w:hAnsi="Times New Roman" w:cs="Times New Roman"/>
          <w:color w:val="000000"/>
        </w:rPr>
        <w:t xml:space="preserve"> </w:t>
      </w:r>
      <w:r w:rsidR="00CA7C69" w:rsidRPr="000B6798">
        <w:rPr>
          <w:rFonts w:ascii="Times New Roman" w:hAnsi="Times New Roman" w:cs="Times New Roman"/>
          <w:iCs/>
          <w:color w:val="000000"/>
        </w:rPr>
        <w:t>30</w:t>
      </w:r>
      <w:r w:rsidR="00CA7C69" w:rsidRPr="000B6798">
        <w:rPr>
          <w:rFonts w:ascii="Times New Roman" w:hAnsi="Times New Roman" w:cs="Times New Roman"/>
          <w:color w:val="000000"/>
        </w:rPr>
        <w:t>: 685-704.</w:t>
      </w:r>
    </w:p>
    <w:p w14:paraId="66742219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Propper, C, (2001). Expenditure on health care in the UK: A review. </w:t>
      </w:r>
      <w:r w:rsidRPr="000B6798">
        <w:rPr>
          <w:rFonts w:ascii="Times New Roman" w:hAnsi="Times New Roman" w:cs="Times New Roman"/>
          <w:i/>
          <w:iCs/>
          <w:color w:val="000000"/>
        </w:rPr>
        <w:t>Fiscal Studies</w:t>
      </w:r>
      <w:r w:rsidRPr="000B6798">
        <w:rPr>
          <w:rFonts w:ascii="Times New Roman" w:hAnsi="Times New Roman" w:cs="Times New Roman"/>
          <w:iCs/>
          <w:color w:val="000000"/>
        </w:rPr>
        <w:t xml:space="preserve"> 22: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B6798">
        <w:rPr>
          <w:rFonts w:ascii="Times New Roman" w:hAnsi="Times New Roman" w:cs="Times New Roman"/>
          <w:color w:val="000000"/>
        </w:rPr>
        <w:t xml:space="preserve">151-184. </w:t>
      </w:r>
    </w:p>
    <w:p w14:paraId="104D15FE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Propper, </w:t>
      </w:r>
      <w:proofErr w:type="gramStart"/>
      <w:r w:rsidRPr="000B6798">
        <w:rPr>
          <w:rFonts w:ascii="Times New Roman" w:hAnsi="Times New Roman" w:cs="Times New Roman"/>
          <w:color w:val="000000"/>
        </w:rPr>
        <w:t>C</w:t>
      </w:r>
      <w:r w:rsidR="00081EE1" w:rsidRPr="000B6798">
        <w:rPr>
          <w:rFonts w:ascii="Times New Roman" w:hAnsi="Times New Roman" w:cs="Times New Roman"/>
          <w:color w:val="000000"/>
        </w:rPr>
        <w:t xml:space="preserve">, </w:t>
      </w:r>
      <w:r w:rsidRPr="000B6798">
        <w:rPr>
          <w:rFonts w:ascii="Times New Roman" w:hAnsi="Times New Roman" w:cs="Times New Roman"/>
          <w:color w:val="000000"/>
        </w:rPr>
        <w:t xml:space="preserve"> Rees</w:t>
      </w:r>
      <w:proofErr w:type="gramEnd"/>
      <w:r w:rsidRPr="000B6798">
        <w:rPr>
          <w:rFonts w:ascii="Times New Roman" w:hAnsi="Times New Roman" w:cs="Times New Roman"/>
          <w:color w:val="000000"/>
        </w:rPr>
        <w:t>, H</w:t>
      </w:r>
      <w:r w:rsidR="00081EE1" w:rsidRPr="000B6798">
        <w:rPr>
          <w:rFonts w:ascii="Times New Roman" w:hAnsi="Times New Roman" w:cs="Times New Roman"/>
          <w:color w:val="000000"/>
        </w:rPr>
        <w:t xml:space="preserve">, Green, K </w:t>
      </w:r>
      <w:r w:rsidRPr="000B6798">
        <w:rPr>
          <w:rFonts w:ascii="Times New Roman" w:hAnsi="Times New Roman" w:cs="Times New Roman"/>
          <w:color w:val="000000"/>
        </w:rPr>
        <w:t xml:space="preserve"> (2001)</w:t>
      </w:r>
      <w:r w:rsidR="00081EE1" w:rsidRPr="000B6798">
        <w:rPr>
          <w:rFonts w:ascii="Times New Roman" w:hAnsi="Times New Roman" w:cs="Times New Roman"/>
          <w:color w:val="000000"/>
        </w:rPr>
        <w:t xml:space="preserve">. </w:t>
      </w:r>
      <w:r w:rsidRPr="000B6798">
        <w:rPr>
          <w:rFonts w:ascii="Times New Roman" w:hAnsi="Times New Roman" w:cs="Times New Roman"/>
          <w:color w:val="000000"/>
        </w:rPr>
        <w:t xml:space="preserve"> The demand for private insurance in the UK: A Cohort Analysis.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Economic Journal </w:t>
      </w:r>
      <w:r w:rsidRPr="000B6798">
        <w:rPr>
          <w:rFonts w:ascii="Times New Roman" w:hAnsi="Times New Roman" w:cs="Times New Roman"/>
          <w:iCs/>
          <w:color w:val="000000"/>
        </w:rPr>
        <w:t>111 (471):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886817" w:rsidRPr="000B6798">
        <w:rPr>
          <w:rFonts w:ascii="Times New Roman" w:hAnsi="Times New Roman" w:cs="Times New Roman"/>
          <w:i/>
          <w:iCs/>
          <w:color w:val="000000"/>
        </w:rPr>
        <w:t>C</w:t>
      </w:r>
      <w:r w:rsidR="00886817" w:rsidRPr="000B6798">
        <w:rPr>
          <w:rFonts w:ascii="Times New Roman" w:hAnsi="Times New Roman" w:cs="Times New Roman"/>
          <w:iCs/>
          <w:color w:val="000000"/>
        </w:rPr>
        <w:t>180-</w:t>
      </w:r>
      <w:r w:rsidRPr="000B6798">
        <w:rPr>
          <w:rFonts w:ascii="Times New Roman" w:hAnsi="Times New Roman" w:cs="Times New Roman"/>
          <w:iCs/>
          <w:color w:val="000000"/>
        </w:rPr>
        <w:t>200</w:t>
      </w:r>
      <w:r w:rsidR="00886817" w:rsidRPr="000B6798">
        <w:rPr>
          <w:rFonts w:ascii="Times New Roman" w:hAnsi="Times New Roman" w:cs="Times New Roman"/>
          <w:iCs/>
          <w:color w:val="000000"/>
        </w:rPr>
        <w:t>.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78515CE1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Croxson, B, Perkins, A, Propper, C, (2001) Do Doctors Respond to Financial Incentives: UK family Doctors and the GP Fundholder Scheme.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Journal of Public Economics </w:t>
      </w:r>
      <w:r w:rsidRPr="000B6798">
        <w:rPr>
          <w:rFonts w:ascii="Times New Roman" w:hAnsi="Times New Roman" w:cs="Times New Roman"/>
          <w:iCs/>
          <w:color w:val="000000"/>
        </w:rPr>
        <w:t xml:space="preserve">79: </w:t>
      </w:r>
      <w:r w:rsidRPr="000B6798">
        <w:rPr>
          <w:rFonts w:ascii="Times New Roman" w:hAnsi="Times New Roman" w:cs="Times New Roman"/>
          <w:color w:val="000000"/>
        </w:rPr>
        <w:t>375-398.</w:t>
      </w:r>
    </w:p>
    <w:p w14:paraId="64651900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Propper, C, (2000)</w:t>
      </w:r>
      <w:r w:rsidR="00081EE1" w:rsidRPr="000B6798">
        <w:rPr>
          <w:rFonts w:ascii="Times New Roman" w:hAnsi="Times New Roman" w:cs="Times New Roman"/>
          <w:color w:val="000000"/>
        </w:rPr>
        <w:t>.</w:t>
      </w:r>
      <w:r w:rsidRPr="000B6798">
        <w:rPr>
          <w:rFonts w:ascii="Times New Roman" w:hAnsi="Times New Roman" w:cs="Times New Roman"/>
          <w:color w:val="000000"/>
        </w:rPr>
        <w:t xml:space="preserve"> The Demand for Private health care in the UK. </w:t>
      </w:r>
      <w:r w:rsidRPr="000B6798">
        <w:rPr>
          <w:rFonts w:ascii="Times New Roman" w:hAnsi="Times New Roman" w:cs="Times New Roman"/>
          <w:i/>
          <w:color w:val="000000"/>
        </w:rPr>
        <w:t>Journal of Health Economics</w:t>
      </w:r>
      <w:r w:rsidRPr="000B6798">
        <w:rPr>
          <w:rFonts w:ascii="Times New Roman" w:hAnsi="Times New Roman" w:cs="Times New Roman"/>
          <w:color w:val="000000"/>
        </w:rPr>
        <w:t xml:space="preserve"> 19 (6): 855-876.</w:t>
      </w:r>
    </w:p>
    <w:p w14:paraId="157CF92F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van </w:t>
      </w:r>
      <w:proofErr w:type="spellStart"/>
      <w:r w:rsidRPr="000B6798">
        <w:rPr>
          <w:rFonts w:ascii="Times New Roman" w:hAnsi="Times New Roman" w:cs="Times New Roman"/>
          <w:color w:val="000000"/>
        </w:rPr>
        <w:t>Doorslaer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, E, </w:t>
      </w:r>
      <w:r w:rsidR="00081EE1" w:rsidRPr="000B6798">
        <w:rPr>
          <w:rFonts w:ascii="Times New Roman" w:hAnsi="Times New Roman" w:cs="Times New Roman"/>
          <w:color w:val="000000"/>
        </w:rPr>
        <w:t xml:space="preserve">Wagstaff, A, Propper, C, </w:t>
      </w:r>
      <w:r w:rsidRPr="000B6798">
        <w:rPr>
          <w:rFonts w:ascii="Times New Roman" w:hAnsi="Times New Roman" w:cs="Times New Roman"/>
          <w:i/>
          <w:iCs/>
          <w:color w:val="000000"/>
        </w:rPr>
        <w:t>et al</w:t>
      </w:r>
      <w:r w:rsidRPr="000B6798">
        <w:rPr>
          <w:rFonts w:ascii="Times New Roman" w:hAnsi="Times New Roman" w:cs="Times New Roman"/>
          <w:color w:val="000000"/>
        </w:rPr>
        <w:t xml:space="preserve">, (2000). Equity in the Delivery of Health Care in Europe and the US.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Journal of Health Economics </w:t>
      </w:r>
      <w:r w:rsidRPr="000B6798">
        <w:rPr>
          <w:rFonts w:ascii="Times New Roman" w:hAnsi="Times New Roman" w:cs="Times New Roman"/>
          <w:iCs/>
          <w:color w:val="000000"/>
        </w:rPr>
        <w:t>19 (5):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B6798">
        <w:rPr>
          <w:rFonts w:ascii="Times New Roman" w:hAnsi="Times New Roman" w:cs="Times New Roman"/>
          <w:color w:val="000000"/>
        </w:rPr>
        <w:t>553-584.</w:t>
      </w:r>
    </w:p>
    <w:p w14:paraId="76702DED" w14:textId="77777777" w:rsidR="00CA7C69" w:rsidRPr="000B6798" w:rsidRDefault="00081EE1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0B6798">
        <w:rPr>
          <w:rFonts w:ascii="Times New Roman" w:hAnsi="Times New Roman" w:cs="Times New Roman"/>
          <w:color w:val="000000"/>
        </w:rPr>
        <w:t>Burchardt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, T and </w:t>
      </w:r>
      <w:r w:rsidR="00CA7C69" w:rsidRPr="000B6798">
        <w:rPr>
          <w:rFonts w:ascii="Times New Roman" w:hAnsi="Times New Roman" w:cs="Times New Roman"/>
          <w:color w:val="000000"/>
        </w:rPr>
        <w:t xml:space="preserve">Propper, C, (1999). Does the UK have a private welfare class? </w:t>
      </w:r>
      <w:r w:rsidR="00CA7C69" w:rsidRPr="000B6798">
        <w:rPr>
          <w:rFonts w:ascii="Times New Roman" w:hAnsi="Times New Roman" w:cs="Times New Roman"/>
          <w:i/>
          <w:iCs/>
          <w:color w:val="000000"/>
        </w:rPr>
        <w:t xml:space="preserve">Journal of Social Policy </w:t>
      </w:r>
      <w:r w:rsidR="00CA7C69" w:rsidRPr="000B6798">
        <w:rPr>
          <w:rFonts w:ascii="Times New Roman" w:hAnsi="Times New Roman" w:cs="Times New Roman"/>
          <w:iCs/>
          <w:color w:val="000000"/>
        </w:rPr>
        <w:t>28 (4):</w:t>
      </w:r>
      <w:r w:rsidR="00CA7C69" w:rsidRPr="000B6798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CA7C69" w:rsidRPr="000B6798">
        <w:rPr>
          <w:rFonts w:ascii="Times New Roman" w:hAnsi="Times New Roman" w:cs="Times New Roman"/>
          <w:color w:val="000000"/>
        </w:rPr>
        <w:t xml:space="preserve">643-665. </w:t>
      </w:r>
    </w:p>
    <w:p w14:paraId="489EE398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Wagstaff, A, </w:t>
      </w:r>
      <w:r w:rsidR="00081EE1" w:rsidRPr="000B6798">
        <w:rPr>
          <w:rFonts w:ascii="Times New Roman" w:hAnsi="Times New Roman" w:cs="Times New Roman"/>
          <w:color w:val="000000"/>
        </w:rPr>
        <w:t xml:space="preserve">van </w:t>
      </w:r>
      <w:proofErr w:type="spellStart"/>
      <w:r w:rsidR="00081EE1" w:rsidRPr="000B6798">
        <w:rPr>
          <w:rFonts w:ascii="Times New Roman" w:hAnsi="Times New Roman" w:cs="Times New Roman"/>
          <w:color w:val="000000"/>
        </w:rPr>
        <w:t>Doorslear</w:t>
      </w:r>
      <w:proofErr w:type="spellEnd"/>
      <w:r w:rsidR="00081EE1" w:rsidRPr="000B6798">
        <w:rPr>
          <w:rFonts w:ascii="Times New Roman" w:hAnsi="Times New Roman" w:cs="Times New Roman"/>
          <w:color w:val="000000"/>
        </w:rPr>
        <w:t xml:space="preserve">, E, Propper, C, </w:t>
      </w:r>
      <w:r w:rsidRPr="000B6798">
        <w:rPr>
          <w:rFonts w:ascii="Times New Roman" w:hAnsi="Times New Roman" w:cs="Times New Roman"/>
          <w:color w:val="000000"/>
        </w:rPr>
        <w:t xml:space="preserve">et al (1999). Redistributive effect, progressivity and differential tax treatment: Personal income taxes in 12 OECD countries).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Journal of Public Economics </w:t>
      </w:r>
      <w:r w:rsidRPr="000B6798">
        <w:rPr>
          <w:rFonts w:ascii="Times New Roman" w:hAnsi="Times New Roman" w:cs="Times New Roman"/>
          <w:iCs/>
          <w:color w:val="000000"/>
        </w:rPr>
        <w:t xml:space="preserve">72 (1): </w:t>
      </w:r>
      <w:r w:rsidRPr="000B6798">
        <w:rPr>
          <w:rFonts w:ascii="Times New Roman" w:hAnsi="Times New Roman" w:cs="Times New Roman"/>
          <w:color w:val="000000"/>
        </w:rPr>
        <w:t>73-98.</w:t>
      </w:r>
    </w:p>
    <w:p w14:paraId="128E19DC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Wagstaff, A,</w:t>
      </w:r>
      <w:r w:rsidR="00081EE1" w:rsidRPr="000B6798">
        <w:rPr>
          <w:rFonts w:ascii="Times New Roman" w:hAnsi="Times New Roman" w:cs="Times New Roman"/>
          <w:color w:val="000000"/>
        </w:rPr>
        <w:t xml:space="preserve"> van </w:t>
      </w:r>
      <w:proofErr w:type="spellStart"/>
      <w:r w:rsidR="00081EE1" w:rsidRPr="000B6798">
        <w:rPr>
          <w:rFonts w:ascii="Times New Roman" w:hAnsi="Times New Roman" w:cs="Times New Roman"/>
          <w:color w:val="000000"/>
        </w:rPr>
        <w:t>Doorslaer</w:t>
      </w:r>
      <w:proofErr w:type="spellEnd"/>
      <w:r w:rsidR="00081EE1" w:rsidRPr="000B6798">
        <w:rPr>
          <w:rFonts w:ascii="Times New Roman" w:hAnsi="Times New Roman" w:cs="Times New Roman"/>
          <w:color w:val="000000"/>
        </w:rPr>
        <w:t xml:space="preserve">, E, Propper, C, </w:t>
      </w:r>
      <w:r w:rsidRPr="000B6798">
        <w:rPr>
          <w:rFonts w:ascii="Times New Roman" w:hAnsi="Times New Roman" w:cs="Times New Roman"/>
          <w:color w:val="000000"/>
        </w:rPr>
        <w:t xml:space="preserve">et al, (1999).  The redistributive effect of health care finance in twelve OECD countries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Journal of Health Economics </w:t>
      </w:r>
      <w:r w:rsidRPr="000B6798">
        <w:rPr>
          <w:rFonts w:ascii="Times New Roman" w:hAnsi="Times New Roman" w:cs="Times New Roman"/>
          <w:iCs/>
          <w:color w:val="000000"/>
        </w:rPr>
        <w:t>(18)</w:t>
      </w:r>
      <w:r w:rsidRPr="000B6798">
        <w:rPr>
          <w:rFonts w:ascii="Times New Roman" w:hAnsi="Times New Roman" w:cs="Times New Roman"/>
          <w:color w:val="000000"/>
        </w:rPr>
        <w:t xml:space="preserve">: 291-314. </w:t>
      </w:r>
    </w:p>
    <w:p w14:paraId="7082C604" w14:textId="16008055" w:rsidR="00CA7C69" w:rsidRPr="000B6798" w:rsidRDefault="00C47A02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Wagstaff, A, van </w:t>
      </w:r>
      <w:proofErr w:type="spellStart"/>
      <w:proofErr w:type="gramStart"/>
      <w:r w:rsidRPr="000B6798">
        <w:rPr>
          <w:rFonts w:ascii="Times New Roman" w:hAnsi="Times New Roman" w:cs="Times New Roman"/>
          <w:color w:val="000000"/>
        </w:rPr>
        <w:t>Doorsl</w:t>
      </w:r>
      <w:r w:rsidR="00081EE1" w:rsidRPr="000B6798">
        <w:rPr>
          <w:rFonts w:ascii="Times New Roman" w:hAnsi="Times New Roman" w:cs="Times New Roman"/>
          <w:color w:val="000000"/>
        </w:rPr>
        <w:t>aer</w:t>
      </w:r>
      <w:proofErr w:type="spellEnd"/>
      <w:r w:rsidR="00081EE1" w:rsidRPr="000B6798">
        <w:rPr>
          <w:rFonts w:ascii="Times New Roman" w:hAnsi="Times New Roman" w:cs="Times New Roman"/>
          <w:color w:val="000000"/>
        </w:rPr>
        <w:t xml:space="preserve">, </w:t>
      </w:r>
      <w:r w:rsidR="00CA7C69" w:rsidRPr="000B6798">
        <w:rPr>
          <w:rFonts w:ascii="Times New Roman" w:hAnsi="Times New Roman" w:cs="Times New Roman"/>
          <w:color w:val="000000"/>
        </w:rPr>
        <w:t xml:space="preserve"> </w:t>
      </w:r>
      <w:r w:rsidR="00081EE1" w:rsidRPr="000B6798">
        <w:rPr>
          <w:rFonts w:ascii="Times New Roman" w:hAnsi="Times New Roman" w:cs="Times New Roman"/>
          <w:color w:val="000000"/>
        </w:rPr>
        <w:t>Propper</w:t>
      </w:r>
      <w:proofErr w:type="gramEnd"/>
      <w:r w:rsidR="00081EE1" w:rsidRPr="000B6798">
        <w:rPr>
          <w:rFonts w:ascii="Times New Roman" w:hAnsi="Times New Roman" w:cs="Times New Roman"/>
          <w:color w:val="000000"/>
        </w:rPr>
        <w:t xml:space="preserve">, C, et al </w:t>
      </w:r>
      <w:r w:rsidR="007A17DC" w:rsidRPr="000B6798">
        <w:rPr>
          <w:rFonts w:ascii="Times New Roman" w:hAnsi="Times New Roman" w:cs="Times New Roman"/>
          <w:color w:val="000000"/>
        </w:rPr>
        <w:t xml:space="preserve">(1999). </w:t>
      </w:r>
      <w:r w:rsidR="00CA7C69" w:rsidRPr="000B6798">
        <w:rPr>
          <w:rFonts w:ascii="Times New Roman" w:hAnsi="Times New Roman" w:cs="Times New Roman"/>
          <w:color w:val="000000"/>
        </w:rPr>
        <w:t xml:space="preserve">Equity in the finance of health care: some further international comparisons. </w:t>
      </w:r>
      <w:r w:rsidR="00CA7C69" w:rsidRPr="000B6798">
        <w:rPr>
          <w:rFonts w:ascii="Times New Roman" w:hAnsi="Times New Roman" w:cs="Times New Roman"/>
          <w:i/>
          <w:iCs/>
          <w:color w:val="000000"/>
        </w:rPr>
        <w:t xml:space="preserve">Journal of Health Economics </w:t>
      </w:r>
      <w:r w:rsidR="00CA7C69" w:rsidRPr="000B6798">
        <w:rPr>
          <w:rFonts w:ascii="Times New Roman" w:hAnsi="Times New Roman" w:cs="Times New Roman"/>
          <w:iCs/>
          <w:color w:val="000000"/>
        </w:rPr>
        <w:t>(18)</w:t>
      </w:r>
      <w:r w:rsidR="00CA7C69" w:rsidRPr="000B6798">
        <w:rPr>
          <w:rFonts w:ascii="Times New Roman" w:hAnsi="Times New Roman" w:cs="Times New Roman"/>
          <w:color w:val="000000"/>
        </w:rPr>
        <w:t>: 263-290.</w:t>
      </w:r>
    </w:p>
    <w:p w14:paraId="63F37106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0B6798">
        <w:rPr>
          <w:rFonts w:ascii="Times New Roman" w:hAnsi="Times New Roman" w:cs="Times New Roman"/>
          <w:color w:val="000000"/>
        </w:rPr>
        <w:t>Eachus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, J, Chan, P, Pearson, N, Propper, C, Davey-Smith, G, (1999). An additional dimension to health inequalities: disease severity and socio-economic position.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Journal of Epidemiology and Community Health </w:t>
      </w:r>
      <w:r w:rsidRPr="000B6798">
        <w:rPr>
          <w:rFonts w:ascii="Times New Roman" w:hAnsi="Times New Roman" w:cs="Times New Roman"/>
          <w:iCs/>
          <w:color w:val="000000"/>
        </w:rPr>
        <w:t>53</w:t>
      </w:r>
      <w:r w:rsidR="00886817" w:rsidRPr="000B6798">
        <w:rPr>
          <w:rFonts w:ascii="Times New Roman" w:hAnsi="Times New Roman" w:cs="Times New Roman"/>
          <w:color w:val="000000"/>
        </w:rPr>
        <w:t>:</w:t>
      </w:r>
      <w:r w:rsidRPr="000B6798">
        <w:rPr>
          <w:rFonts w:ascii="Times New Roman" w:hAnsi="Times New Roman" w:cs="Times New Roman"/>
          <w:color w:val="000000"/>
        </w:rPr>
        <w:t xml:space="preserve"> 603-611. </w:t>
      </w:r>
    </w:p>
    <w:p w14:paraId="0D43F0D6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lastRenderedPageBreak/>
        <w:t xml:space="preserve">Propper, C, Wilson, D, </w:t>
      </w:r>
      <w:proofErr w:type="spellStart"/>
      <w:r w:rsidRPr="000B6798">
        <w:rPr>
          <w:rFonts w:ascii="Times New Roman" w:hAnsi="Times New Roman" w:cs="Times New Roman"/>
          <w:color w:val="000000"/>
        </w:rPr>
        <w:t>Soderlund</w:t>
      </w:r>
      <w:proofErr w:type="spellEnd"/>
      <w:r w:rsidRPr="000B6798">
        <w:rPr>
          <w:rFonts w:ascii="Times New Roman" w:hAnsi="Times New Roman" w:cs="Times New Roman"/>
          <w:color w:val="000000"/>
        </w:rPr>
        <w:t>, N, (1998)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0B6798">
        <w:rPr>
          <w:rFonts w:ascii="Times New Roman" w:hAnsi="Times New Roman" w:cs="Times New Roman"/>
          <w:color w:val="000000"/>
        </w:rPr>
        <w:t xml:space="preserve">The effects of regulation and competition in the NHS internal market: the case of GP Fund-Holder prices.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Journal of Health Economics </w:t>
      </w:r>
      <w:r w:rsidRPr="000B6798">
        <w:rPr>
          <w:rFonts w:ascii="Times New Roman" w:hAnsi="Times New Roman" w:cs="Times New Roman"/>
          <w:iCs/>
          <w:color w:val="000000"/>
        </w:rPr>
        <w:t>17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B6798">
        <w:rPr>
          <w:rFonts w:ascii="Times New Roman" w:hAnsi="Times New Roman" w:cs="Times New Roman"/>
          <w:iCs/>
          <w:color w:val="000000"/>
        </w:rPr>
        <w:t>(6):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B6798">
        <w:rPr>
          <w:rFonts w:ascii="Times New Roman" w:hAnsi="Times New Roman" w:cs="Times New Roman"/>
          <w:color w:val="000000"/>
        </w:rPr>
        <w:t xml:space="preserve">645-674. </w:t>
      </w:r>
    </w:p>
    <w:p w14:paraId="027B0CAD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Burgess, S, Propper, C, (1998). Early Health Related Behaviours and their Impact on Later Lif</w:t>
      </w:r>
      <w:r w:rsidR="00081EE1" w:rsidRPr="000B6798">
        <w:rPr>
          <w:rFonts w:ascii="Times New Roman" w:hAnsi="Times New Roman" w:cs="Times New Roman"/>
          <w:color w:val="000000"/>
        </w:rPr>
        <w:t>e Chances: Evidence from the US</w:t>
      </w:r>
      <w:r w:rsidRPr="000B6798">
        <w:rPr>
          <w:rFonts w:ascii="Times New Roman" w:hAnsi="Times New Roman" w:cs="Times New Roman"/>
          <w:color w:val="000000"/>
        </w:rPr>
        <w:t>.</w:t>
      </w:r>
      <w:r w:rsidR="00081EE1" w:rsidRPr="000B6798">
        <w:rPr>
          <w:rFonts w:ascii="Times New Roman" w:hAnsi="Times New Roman" w:cs="Times New Roman"/>
          <w:color w:val="000000"/>
        </w:rPr>
        <w:t xml:space="preserve"> </w:t>
      </w:r>
      <w:r w:rsidRPr="000B6798">
        <w:rPr>
          <w:rFonts w:ascii="Times New Roman" w:hAnsi="Times New Roman" w:cs="Times New Roman"/>
          <w:i/>
          <w:iCs/>
          <w:color w:val="000000"/>
        </w:rPr>
        <w:t>Health Economics 7</w:t>
      </w:r>
      <w:r w:rsidR="00886817" w:rsidRPr="000B6798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B6798">
        <w:rPr>
          <w:rFonts w:ascii="Times New Roman" w:hAnsi="Times New Roman" w:cs="Times New Roman"/>
          <w:iCs/>
          <w:color w:val="000000"/>
        </w:rPr>
        <w:t>(5):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B6798">
        <w:rPr>
          <w:rFonts w:ascii="Times New Roman" w:hAnsi="Times New Roman" w:cs="Times New Roman"/>
          <w:color w:val="000000"/>
        </w:rPr>
        <w:t xml:space="preserve">381-400 </w:t>
      </w:r>
    </w:p>
    <w:p w14:paraId="45A1EE89" w14:textId="77777777" w:rsidR="00CA7C69" w:rsidRPr="000B6798" w:rsidRDefault="00081EE1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Propper, C and </w:t>
      </w:r>
      <w:proofErr w:type="spellStart"/>
      <w:r w:rsidRPr="000B6798">
        <w:rPr>
          <w:rFonts w:ascii="Times New Roman" w:hAnsi="Times New Roman" w:cs="Times New Roman"/>
          <w:color w:val="000000"/>
        </w:rPr>
        <w:t>Soderlund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, N, </w:t>
      </w:r>
      <w:r w:rsidR="00CA7C69" w:rsidRPr="000B6798">
        <w:rPr>
          <w:rFonts w:ascii="Times New Roman" w:hAnsi="Times New Roman" w:cs="Times New Roman"/>
          <w:color w:val="000000"/>
        </w:rPr>
        <w:t xml:space="preserve">(1998). Competition in the NHS internal market: An overview of its effects on Hospital Prices and Costs. </w:t>
      </w:r>
      <w:r w:rsidR="00CA7C69" w:rsidRPr="000B6798">
        <w:rPr>
          <w:rFonts w:ascii="Times New Roman" w:hAnsi="Times New Roman" w:cs="Times New Roman"/>
          <w:i/>
          <w:iCs/>
          <w:color w:val="000000"/>
        </w:rPr>
        <w:t xml:space="preserve">Health Economics </w:t>
      </w:r>
      <w:r w:rsidR="00CA7C69" w:rsidRPr="000B6798">
        <w:rPr>
          <w:rFonts w:ascii="Times New Roman" w:hAnsi="Times New Roman" w:cs="Times New Roman"/>
          <w:iCs/>
          <w:color w:val="000000"/>
        </w:rPr>
        <w:t>7</w:t>
      </w:r>
      <w:r w:rsidR="00CA7C69" w:rsidRPr="000B6798">
        <w:rPr>
          <w:rFonts w:ascii="Times New Roman" w:hAnsi="Times New Roman" w:cs="Times New Roman"/>
          <w:color w:val="000000"/>
        </w:rPr>
        <w:t xml:space="preserve">, 187-197. </w:t>
      </w:r>
    </w:p>
    <w:p w14:paraId="7048E59F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van </w:t>
      </w:r>
      <w:proofErr w:type="spellStart"/>
      <w:r w:rsidRPr="000B6798">
        <w:rPr>
          <w:rFonts w:ascii="Times New Roman" w:hAnsi="Times New Roman" w:cs="Times New Roman"/>
          <w:color w:val="000000"/>
        </w:rPr>
        <w:t>Doorslaer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 E</w:t>
      </w:r>
      <w:r w:rsidR="00081EE1" w:rsidRPr="000B6798">
        <w:rPr>
          <w:rFonts w:ascii="Times New Roman" w:hAnsi="Times New Roman" w:cs="Times New Roman"/>
          <w:color w:val="000000"/>
        </w:rPr>
        <w:t>, Wagstaff, Propper, C</w:t>
      </w:r>
      <w:r w:rsidRPr="000B6798">
        <w:rPr>
          <w:rFonts w:ascii="Times New Roman" w:hAnsi="Times New Roman" w:cs="Times New Roman"/>
          <w:color w:val="000000"/>
        </w:rPr>
        <w:t xml:space="preserve"> et al (1997). Income-related inequalities in health: some international comparisons.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Journal of Health Economics </w:t>
      </w:r>
      <w:r w:rsidRPr="000B6798">
        <w:rPr>
          <w:rFonts w:ascii="Times New Roman" w:hAnsi="Times New Roman" w:cs="Times New Roman"/>
          <w:iCs/>
          <w:color w:val="000000"/>
        </w:rPr>
        <w:t>16</w:t>
      </w:r>
      <w:r w:rsidRPr="000B6798">
        <w:rPr>
          <w:rFonts w:ascii="Times New Roman" w:hAnsi="Times New Roman" w:cs="Times New Roman"/>
          <w:color w:val="000000"/>
        </w:rPr>
        <w:t>, 93-112.</w:t>
      </w:r>
    </w:p>
    <w:p w14:paraId="379DEC2A" w14:textId="77777777" w:rsidR="00CA7C69" w:rsidRPr="000B6798" w:rsidRDefault="00081EE1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Propper, C. </w:t>
      </w:r>
      <w:r w:rsidR="00CA7C69" w:rsidRPr="000B6798">
        <w:rPr>
          <w:rFonts w:ascii="Times New Roman" w:hAnsi="Times New Roman" w:cs="Times New Roman"/>
          <w:color w:val="000000"/>
        </w:rPr>
        <w:t xml:space="preserve">(1996).  Market structure and prices: the responses of hospitals in the UK National Health Service to Competition. </w:t>
      </w:r>
      <w:r w:rsidR="00CA7C69" w:rsidRPr="000B6798">
        <w:rPr>
          <w:rFonts w:ascii="Times New Roman" w:hAnsi="Times New Roman" w:cs="Times New Roman"/>
          <w:i/>
          <w:iCs/>
          <w:color w:val="000000"/>
        </w:rPr>
        <w:t xml:space="preserve">Journal of Public Economics </w:t>
      </w:r>
      <w:r w:rsidR="00CA7C69" w:rsidRPr="000B6798">
        <w:rPr>
          <w:rFonts w:ascii="Times New Roman" w:hAnsi="Times New Roman" w:cs="Times New Roman"/>
          <w:iCs/>
          <w:color w:val="000000"/>
        </w:rPr>
        <w:t>61</w:t>
      </w:r>
      <w:r w:rsidR="00CA7C69" w:rsidRPr="000B6798">
        <w:rPr>
          <w:rFonts w:ascii="Times New Roman" w:hAnsi="Times New Roman" w:cs="Times New Roman"/>
          <w:i/>
          <w:iCs/>
          <w:color w:val="000000"/>
        </w:rPr>
        <w:t xml:space="preserve">, </w:t>
      </w:r>
      <w:r w:rsidR="00CA7C69" w:rsidRPr="000B6798">
        <w:rPr>
          <w:rFonts w:ascii="Times New Roman" w:hAnsi="Times New Roman" w:cs="Times New Roman"/>
          <w:color w:val="000000"/>
        </w:rPr>
        <w:t xml:space="preserve">307-335 </w:t>
      </w:r>
    </w:p>
    <w:p w14:paraId="4079D436" w14:textId="77777777" w:rsidR="00CA7C69" w:rsidRPr="000B6798" w:rsidRDefault="00081EE1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Propper, C.</w:t>
      </w:r>
      <w:r w:rsidR="00CA7C69" w:rsidRPr="000B6798">
        <w:rPr>
          <w:rFonts w:ascii="Times New Roman" w:hAnsi="Times New Roman" w:cs="Times New Roman"/>
          <w:color w:val="000000"/>
        </w:rPr>
        <w:t xml:space="preserve"> (1995). The disutility of time spent on NHS waiting lists, </w:t>
      </w:r>
      <w:r w:rsidR="00CA7C69" w:rsidRPr="000B6798">
        <w:rPr>
          <w:rFonts w:ascii="Times New Roman" w:hAnsi="Times New Roman" w:cs="Times New Roman"/>
          <w:i/>
          <w:iCs/>
          <w:color w:val="000000"/>
        </w:rPr>
        <w:t xml:space="preserve">Journal of Human Resources </w:t>
      </w:r>
      <w:r w:rsidR="00CA7C69" w:rsidRPr="000B6798">
        <w:rPr>
          <w:rFonts w:ascii="Times New Roman" w:hAnsi="Times New Roman" w:cs="Times New Roman"/>
          <w:iCs/>
          <w:color w:val="000000"/>
        </w:rPr>
        <w:t>30</w:t>
      </w:r>
      <w:r w:rsidR="00CA7C69" w:rsidRPr="000B6798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CA7C69" w:rsidRPr="000B6798">
        <w:rPr>
          <w:rFonts w:ascii="Times New Roman" w:hAnsi="Times New Roman" w:cs="Times New Roman"/>
          <w:color w:val="000000"/>
        </w:rPr>
        <w:t xml:space="preserve">(4): 677-701. </w:t>
      </w:r>
    </w:p>
    <w:p w14:paraId="1CCEE400" w14:textId="77777777" w:rsidR="00CA7C69" w:rsidRPr="000B6798" w:rsidRDefault="00081EE1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Propper, C. </w:t>
      </w:r>
      <w:r w:rsidR="00CA7C69" w:rsidRPr="000B6798">
        <w:rPr>
          <w:rFonts w:ascii="Times New Roman" w:hAnsi="Times New Roman" w:cs="Times New Roman"/>
          <w:color w:val="000000"/>
        </w:rPr>
        <w:t xml:space="preserve"> (1995). Do we need an Of</w:t>
      </w:r>
      <w:r w:rsidR="00886817" w:rsidRPr="000B6798">
        <w:rPr>
          <w:rFonts w:ascii="Times New Roman" w:hAnsi="Times New Roman" w:cs="Times New Roman"/>
          <w:color w:val="000000"/>
        </w:rPr>
        <w:t>f H</w:t>
      </w:r>
      <w:r w:rsidR="00CA7C69" w:rsidRPr="000B6798">
        <w:rPr>
          <w:rFonts w:ascii="Times New Roman" w:hAnsi="Times New Roman" w:cs="Times New Roman"/>
          <w:color w:val="000000"/>
        </w:rPr>
        <w:t xml:space="preserve">ealth? </w:t>
      </w:r>
      <w:r w:rsidR="00CA7C69" w:rsidRPr="000B6798">
        <w:rPr>
          <w:rFonts w:ascii="Times New Roman" w:hAnsi="Times New Roman" w:cs="Times New Roman"/>
          <w:i/>
          <w:iCs/>
          <w:color w:val="000000"/>
        </w:rPr>
        <w:t>British Medical Journal</w:t>
      </w:r>
      <w:r w:rsidR="00CA7C69" w:rsidRPr="000B6798">
        <w:rPr>
          <w:rFonts w:ascii="Times New Roman" w:hAnsi="Times New Roman" w:cs="Times New Roman"/>
          <w:iCs/>
          <w:color w:val="000000"/>
        </w:rPr>
        <w:t xml:space="preserve"> 6995</w:t>
      </w:r>
      <w:r w:rsidR="00CA7C69" w:rsidRPr="000B6798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CA7C69" w:rsidRPr="000B6798">
        <w:rPr>
          <w:rFonts w:ascii="Times New Roman" w:hAnsi="Times New Roman" w:cs="Times New Roman"/>
          <w:color w:val="000000"/>
        </w:rPr>
        <w:t xml:space="preserve">(310): 618-9 </w:t>
      </w:r>
    </w:p>
    <w:p w14:paraId="480D994F" w14:textId="77777777" w:rsidR="00CA7C69" w:rsidRPr="000B6798" w:rsidRDefault="00081EE1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Propper, C.</w:t>
      </w:r>
      <w:r w:rsidR="00CA7C69" w:rsidRPr="000B6798">
        <w:rPr>
          <w:rFonts w:ascii="Times New Roman" w:hAnsi="Times New Roman" w:cs="Times New Roman"/>
          <w:color w:val="000000"/>
        </w:rPr>
        <w:t xml:space="preserve"> (1995). Agency and incentives in the NHS internal market. </w:t>
      </w:r>
      <w:r w:rsidR="00CA7C69" w:rsidRPr="000B6798">
        <w:rPr>
          <w:rFonts w:ascii="Times New Roman" w:hAnsi="Times New Roman" w:cs="Times New Roman"/>
          <w:i/>
          <w:iCs/>
          <w:color w:val="000000"/>
        </w:rPr>
        <w:t xml:space="preserve">Social Science and Medicine, 40 </w:t>
      </w:r>
      <w:r w:rsidR="00CA7C69" w:rsidRPr="000B6798">
        <w:rPr>
          <w:rFonts w:ascii="Times New Roman" w:hAnsi="Times New Roman" w:cs="Times New Roman"/>
          <w:color w:val="000000"/>
        </w:rPr>
        <w:t xml:space="preserve">(12): 1683-1690. </w:t>
      </w:r>
    </w:p>
    <w:p w14:paraId="4CBF4636" w14:textId="77777777" w:rsidR="00CA7C69" w:rsidRPr="000B6798" w:rsidRDefault="00081EE1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Propper, C. </w:t>
      </w:r>
      <w:r w:rsidR="00CA7C69" w:rsidRPr="000B6798">
        <w:rPr>
          <w:rFonts w:ascii="Times New Roman" w:hAnsi="Times New Roman" w:cs="Times New Roman"/>
          <w:color w:val="000000"/>
        </w:rPr>
        <w:t xml:space="preserve"> (1995). Regulatory reform of the NHS internal market. </w:t>
      </w:r>
      <w:r w:rsidR="00CA7C69" w:rsidRPr="000B6798">
        <w:rPr>
          <w:rFonts w:ascii="Times New Roman" w:hAnsi="Times New Roman" w:cs="Times New Roman"/>
          <w:i/>
          <w:iCs/>
          <w:color w:val="000000"/>
        </w:rPr>
        <w:t xml:space="preserve">Health Economics 4 </w:t>
      </w:r>
      <w:r w:rsidR="00CA7C69" w:rsidRPr="000B6798">
        <w:rPr>
          <w:rFonts w:ascii="Times New Roman" w:hAnsi="Times New Roman" w:cs="Times New Roman"/>
          <w:color w:val="000000"/>
        </w:rPr>
        <w:t xml:space="preserve">(2): 77-83 </w:t>
      </w:r>
    </w:p>
    <w:p w14:paraId="60F56FA4" w14:textId="77777777" w:rsidR="00CA7C69" w:rsidRPr="000B6798" w:rsidRDefault="00081EE1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Propper, C. </w:t>
      </w:r>
      <w:r w:rsidR="00CA7C69" w:rsidRPr="000B6798">
        <w:rPr>
          <w:rFonts w:ascii="Times New Roman" w:hAnsi="Times New Roman" w:cs="Times New Roman"/>
          <w:color w:val="000000"/>
        </w:rPr>
        <w:t xml:space="preserve">(1994). Equity in the NHS: A review of the evidence. </w:t>
      </w:r>
      <w:r w:rsidR="00CA7C69" w:rsidRPr="000B6798">
        <w:rPr>
          <w:rFonts w:ascii="Times New Roman" w:hAnsi="Times New Roman" w:cs="Times New Roman"/>
          <w:i/>
          <w:color w:val="000000"/>
        </w:rPr>
        <w:t>Economic and Social Review</w:t>
      </w:r>
      <w:r w:rsidR="00CA7C69" w:rsidRPr="000B6798">
        <w:rPr>
          <w:rFonts w:ascii="Times New Roman" w:hAnsi="Times New Roman" w:cs="Times New Roman"/>
          <w:color w:val="000000"/>
        </w:rPr>
        <w:t xml:space="preserve"> 25 (4): 343-365. </w:t>
      </w:r>
    </w:p>
    <w:p w14:paraId="42C8C13E" w14:textId="77777777" w:rsidR="00CA7C69" w:rsidRPr="000B6798" w:rsidRDefault="00081EE1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Propper, C. </w:t>
      </w:r>
      <w:r w:rsidR="00CA7C69" w:rsidRPr="000B6798">
        <w:rPr>
          <w:rFonts w:ascii="Times New Roman" w:hAnsi="Times New Roman" w:cs="Times New Roman"/>
          <w:color w:val="000000"/>
        </w:rPr>
        <w:t xml:space="preserve">(1993). Constrained Choice Sets in the UK demand for private medical insurance. </w:t>
      </w:r>
      <w:r w:rsidR="00CA7C69" w:rsidRPr="000B6798">
        <w:rPr>
          <w:rFonts w:ascii="Times New Roman" w:hAnsi="Times New Roman" w:cs="Times New Roman"/>
          <w:i/>
          <w:iCs/>
          <w:color w:val="000000"/>
        </w:rPr>
        <w:t>Journal of Public Economics</w:t>
      </w:r>
      <w:r w:rsidR="00886817" w:rsidRPr="000B6798">
        <w:rPr>
          <w:rFonts w:ascii="Times New Roman" w:hAnsi="Times New Roman" w:cs="Times New Roman"/>
          <w:color w:val="000000"/>
        </w:rPr>
        <w:t xml:space="preserve"> 51</w:t>
      </w:r>
      <w:r w:rsidR="00CA7C69" w:rsidRPr="000B6798">
        <w:rPr>
          <w:rFonts w:ascii="Times New Roman" w:hAnsi="Times New Roman" w:cs="Times New Roman"/>
          <w:color w:val="000000"/>
        </w:rPr>
        <w:t xml:space="preserve">: 287-307. </w:t>
      </w:r>
    </w:p>
    <w:p w14:paraId="2AAA391F" w14:textId="77777777" w:rsidR="00CA7C69" w:rsidRPr="000B6798" w:rsidRDefault="00081EE1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Propper, C. </w:t>
      </w:r>
      <w:r w:rsidR="00CA7C69" w:rsidRPr="000B6798">
        <w:rPr>
          <w:rFonts w:ascii="Times New Roman" w:hAnsi="Times New Roman" w:cs="Times New Roman"/>
          <w:color w:val="000000"/>
        </w:rPr>
        <w:t xml:space="preserve"> (1993). A </w:t>
      </w:r>
      <w:proofErr w:type="gramStart"/>
      <w:r w:rsidR="00CA7C69" w:rsidRPr="000B6798">
        <w:rPr>
          <w:rFonts w:ascii="Times New Roman" w:hAnsi="Times New Roman" w:cs="Times New Roman"/>
          <w:color w:val="000000"/>
        </w:rPr>
        <w:t>cell based</w:t>
      </w:r>
      <w:proofErr w:type="gramEnd"/>
      <w:r w:rsidR="00CA7C69" w:rsidRPr="000B6798">
        <w:rPr>
          <w:rFonts w:ascii="Times New Roman" w:hAnsi="Times New Roman" w:cs="Times New Roman"/>
          <w:color w:val="000000"/>
        </w:rPr>
        <w:t xml:space="preserve"> approach to modelling public expenditure, </w:t>
      </w:r>
      <w:r w:rsidR="00CA7C69" w:rsidRPr="000B6798">
        <w:rPr>
          <w:rFonts w:ascii="Times New Roman" w:hAnsi="Times New Roman" w:cs="Times New Roman"/>
          <w:i/>
          <w:iCs/>
          <w:color w:val="000000"/>
        </w:rPr>
        <w:t>Health Economics</w:t>
      </w:r>
      <w:r w:rsidR="00CA7C69" w:rsidRPr="000B6798">
        <w:rPr>
          <w:rFonts w:ascii="Times New Roman" w:hAnsi="Times New Roman" w:cs="Times New Roman"/>
          <w:iCs/>
          <w:color w:val="000000"/>
        </w:rPr>
        <w:t xml:space="preserve"> 2, (2):</w:t>
      </w:r>
    </w:p>
    <w:p w14:paraId="5F5E2CAE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Propper, C, Upward, R, (1992). Need, Equity and the NHS: The distribution of health care expenditure 1974-87, </w:t>
      </w:r>
      <w:r w:rsidRPr="000B6798">
        <w:rPr>
          <w:rFonts w:ascii="Times New Roman" w:hAnsi="Times New Roman" w:cs="Times New Roman"/>
          <w:i/>
          <w:iCs/>
          <w:color w:val="000000"/>
        </w:rPr>
        <w:t>Fiscal Studies 13</w:t>
      </w:r>
      <w:r w:rsidRPr="000B6798">
        <w:rPr>
          <w:rFonts w:ascii="Times New Roman" w:hAnsi="Times New Roman" w:cs="Times New Roman"/>
          <w:color w:val="000000"/>
        </w:rPr>
        <w:t xml:space="preserve"> (2): 1-21.</w:t>
      </w:r>
    </w:p>
    <w:p w14:paraId="3AE507EC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Wagstaff, A, van </w:t>
      </w:r>
      <w:proofErr w:type="spellStart"/>
      <w:r w:rsidRPr="000B6798">
        <w:rPr>
          <w:rFonts w:ascii="Times New Roman" w:hAnsi="Times New Roman" w:cs="Times New Roman"/>
          <w:color w:val="000000"/>
        </w:rPr>
        <w:t>Doorslaer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, E, </w:t>
      </w:r>
      <w:r w:rsidR="00081EE1" w:rsidRPr="000B6798">
        <w:rPr>
          <w:rFonts w:ascii="Times New Roman" w:hAnsi="Times New Roman" w:cs="Times New Roman"/>
          <w:color w:val="000000"/>
        </w:rPr>
        <w:t xml:space="preserve">Propper, C, </w:t>
      </w:r>
      <w:r w:rsidRPr="000B6798">
        <w:rPr>
          <w:rFonts w:ascii="Times New Roman" w:hAnsi="Times New Roman" w:cs="Times New Roman"/>
          <w:color w:val="000000"/>
        </w:rPr>
        <w:t xml:space="preserve">et al, (1992). Equity in the finance of health care; some international comparisons. </w:t>
      </w:r>
      <w:r w:rsidRPr="000B6798">
        <w:rPr>
          <w:rFonts w:ascii="Times New Roman" w:hAnsi="Times New Roman" w:cs="Times New Roman"/>
          <w:i/>
          <w:color w:val="000000"/>
        </w:rPr>
        <w:t>Journal of Health Economics</w:t>
      </w:r>
      <w:r w:rsidRPr="000B6798">
        <w:rPr>
          <w:rFonts w:ascii="Times New Roman" w:hAnsi="Times New Roman" w:cs="Times New Roman"/>
          <w:color w:val="000000"/>
        </w:rPr>
        <w:t xml:space="preserve"> 11, 361-387. </w:t>
      </w:r>
    </w:p>
    <w:p w14:paraId="7F6DB41C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Wagstaff, A, van </w:t>
      </w:r>
      <w:proofErr w:type="spellStart"/>
      <w:r w:rsidRPr="000B6798">
        <w:rPr>
          <w:rFonts w:ascii="Times New Roman" w:hAnsi="Times New Roman" w:cs="Times New Roman"/>
          <w:color w:val="000000"/>
        </w:rPr>
        <w:t>Doorslaer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, E, </w:t>
      </w:r>
      <w:r w:rsidR="00081EE1" w:rsidRPr="000B6798">
        <w:rPr>
          <w:rFonts w:ascii="Times New Roman" w:hAnsi="Times New Roman" w:cs="Times New Roman"/>
          <w:color w:val="000000"/>
        </w:rPr>
        <w:t xml:space="preserve">Propper, C, </w:t>
      </w:r>
      <w:r w:rsidRPr="000B6798">
        <w:rPr>
          <w:rFonts w:ascii="Times New Roman" w:hAnsi="Times New Roman" w:cs="Times New Roman"/>
          <w:color w:val="000000"/>
        </w:rPr>
        <w:t xml:space="preserve">et al, (1992). Equity in the delivery of health care; some international comparisons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Journal of Health Economics </w:t>
      </w:r>
      <w:r w:rsidRPr="000B6798">
        <w:rPr>
          <w:rFonts w:ascii="Times New Roman" w:hAnsi="Times New Roman" w:cs="Times New Roman"/>
          <w:iCs/>
          <w:color w:val="000000"/>
        </w:rPr>
        <w:t>11</w:t>
      </w:r>
      <w:r w:rsidR="00886817" w:rsidRPr="000B6798">
        <w:rPr>
          <w:rFonts w:ascii="Times New Roman" w:hAnsi="Times New Roman" w:cs="Times New Roman"/>
          <w:i/>
          <w:iCs/>
          <w:color w:val="000000"/>
        </w:rPr>
        <w:t>: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B6798">
        <w:rPr>
          <w:rFonts w:ascii="Times New Roman" w:hAnsi="Times New Roman" w:cs="Times New Roman"/>
          <w:color w:val="000000"/>
        </w:rPr>
        <w:t>389-411.</w:t>
      </w:r>
    </w:p>
    <w:p w14:paraId="2EA38C09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Propper, C, O'Donnell, O, (1991).  Equity and the distribution of NHS resources. </w:t>
      </w:r>
      <w:r w:rsidR="00886817" w:rsidRPr="000B6798">
        <w:rPr>
          <w:rFonts w:ascii="Times New Roman" w:hAnsi="Times New Roman" w:cs="Times New Roman"/>
          <w:i/>
          <w:iCs/>
          <w:color w:val="000000"/>
        </w:rPr>
        <w:t>Journal of Health Economics, 10: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C47A02" w:rsidRPr="000B6798">
        <w:rPr>
          <w:rFonts w:ascii="Times New Roman" w:hAnsi="Times New Roman" w:cs="Times New Roman"/>
          <w:color w:val="000000"/>
        </w:rPr>
        <w:t>1-20</w:t>
      </w:r>
      <w:r w:rsidRPr="000B6798">
        <w:rPr>
          <w:rFonts w:ascii="Times New Roman" w:hAnsi="Times New Roman" w:cs="Times New Roman"/>
          <w:color w:val="000000"/>
        </w:rPr>
        <w:t>.</w:t>
      </w:r>
    </w:p>
    <w:p w14:paraId="53400478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Propper, C, </w:t>
      </w:r>
      <w:proofErr w:type="spellStart"/>
      <w:r w:rsidRPr="000B6798">
        <w:rPr>
          <w:rFonts w:ascii="Times New Roman" w:hAnsi="Times New Roman" w:cs="Times New Roman"/>
          <w:color w:val="000000"/>
        </w:rPr>
        <w:t>Bosanquet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, N, (1991). Charting the grey economy in the 1990s. </w:t>
      </w:r>
      <w:r w:rsidRPr="000B6798">
        <w:rPr>
          <w:rFonts w:ascii="Times New Roman" w:hAnsi="Times New Roman" w:cs="Times New Roman"/>
          <w:i/>
          <w:iCs/>
          <w:color w:val="000000"/>
        </w:rPr>
        <w:t>Policy and Politics 19</w:t>
      </w:r>
      <w:r w:rsidRPr="000B6798">
        <w:rPr>
          <w:rFonts w:ascii="Times New Roman" w:hAnsi="Times New Roman" w:cs="Times New Roman"/>
          <w:color w:val="000000"/>
        </w:rPr>
        <w:t>, (4): 269-281.</w:t>
      </w:r>
    </w:p>
    <w:p w14:paraId="59F84935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Propper, C. (1990)</w:t>
      </w:r>
      <w:r w:rsidR="00081EE1" w:rsidRPr="000B6798">
        <w:rPr>
          <w:rFonts w:ascii="Times New Roman" w:hAnsi="Times New Roman" w:cs="Times New Roman"/>
          <w:color w:val="000000"/>
        </w:rPr>
        <w:t>.</w:t>
      </w:r>
      <w:r w:rsidRPr="000B6798">
        <w:rPr>
          <w:rFonts w:ascii="Times New Roman" w:hAnsi="Times New Roman" w:cs="Times New Roman"/>
          <w:color w:val="000000"/>
        </w:rPr>
        <w:t xml:space="preserve"> Contingent valuation of time spent on NHS waiting lists. </w:t>
      </w:r>
      <w:r w:rsidRPr="000B6798">
        <w:rPr>
          <w:rFonts w:ascii="Times New Roman" w:hAnsi="Times New Roman" w:cs="Times New Roman"/>
          <w:i/>
          <w:iCs/>
          <w:color w:val="000000"/>
        </w:rPr>
        <w:t>Economic Journal 100</w:t>
      </w:r>
      <w:r w:rsidRPr="000B6798">
        <w:rPr>
          <w:rFonts w:ascii="Times New Roman" w:hAnsi="Times New Roman" w:cs="Times New Roman"/>
          <w:color w:val="000000"/>
        </w:rPr>
        <w:t xml:space="preserve">, 400: 193-200. </w:t>
      </w:r>
    </w:p>
    <w:p w14:paraId="251D5963" w14:textId="77777777" w:rsidR="00CA7C69" w:rsidRPr="000B6798" w:rsidRDefault="00081EE1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Propper, C.</w:t>
      </w:r>
      <w:r w:rsidR="00CA7C69" w:rsidRPr="000B6798">
        <w:rPr>
          <w:rFonts w:ascii="Times New Roman" w:hAnsi="Times New Roman" w:cs="Times New Roman"/>
          <w:color w:val="000000"/>
        </w:rPr>
        <w:t xml:space="preserve"> (1989). Econometric estimation of the demand for private health insurance in England and Wales, </w:t>
      </w:r>
      <w:r w:rsidR="00CA7C69" w:rsidRPr="000B6798">
        <w:rPr>
          <w:rFonts w:ascii="Times New Roman" w:hAnsi="Times New Roman" w:cs="Times New Roman"/>
          <w:i/>
          <w:iCs/>
          <w:color w:val="000000"/>
        </w:rPr>
        <w:t>Applied Economics, 21</w:t>
      </w:r>
      <w:r w:rsidR="00886817" w:rsidRPr="000B6798">
        <w:rPr>
          <w:rFonts w:ascii="Times New Roman" w:hAnsi="Times New Roman" w:cs="Times New Roman"/>
          <w:color w:val="000000"/>
        </w:rPr>
        <w:t>:</w:t>
      </w:r>
      <w:r w:rsidR="00CA7C69" w:rsidRPr="000B6798">
        <w:rPr>
          <w:rFonts w:ascii="Times New Roman" w:hAnsi="Times New Roman" w:cs="Times New Roman"/>
          <w:color w:val="000000"/>
        </w:rPr>
        <w:t xml:space="preserve"> 777-792.</w:t>
      </w:r>
    </w:p>
    <w:p w14:paraId="71FAEA5A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Breakwell, G, Harrison, B, </w:t>
      </w:r>
      <w:r w:rsidR="00081EE1" w:rsidRPr="000B6798">
        <w:rPr>
          <w:rFonts w:ascii="Times New Roman" w:hAnsi="Times New Roman" w:cs="Times New Roman"/>
          <w:color w:val="000000"/>
        </w:rPr>
        <w:t xml:space="preserve">Propper, C, </w:t>
      </w:r>
      <w:r w:rsidRPr="000B6798">
        <w:rPr>
          <w:rFonts w:ascii="Times New Roman" w:hAnsi="Times New Roman" w:cs="Times New Roman"/>
          <w:color w:val="000000"/>
        </w:rPr>
        <w:t xml:space="preserve">(1984). Attitudes towards the unemployed: Effects of threatened identity, </w:t>
      </w:r>
      <w:r w:rsidRPr="000B6798">
        <w:rPr>
          <w:rFonts w:ascii="Times New Roman" w:hAnsi="Times New Roman" w:cs="Times New Roman"/>
          <w:i/>
          <w:iCs/>
          <w:color w:val="000000"/>
        </w:rPr>
        <w:t>British Journal of Social Psychology 23</w:t>
      </w:r>
      <w:r w:rsidRPr="000B6798">
        <w:rPr>
          <w:rFonts w:ascii="Times New Roman" w:hAnsi="Times New Roman" w:cs="Times New Roman"/>
          <w:color w:val="000000"/>
        </w:rPr>
        <w:t xml:space="preserve">, (1): 87-88. </w:t>
      </w:r>
    </w:p>
    <w:p w14:paraId="41FD7229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Breakwell, G, Harrison, </w:t>
      </w:r>
      <w:proofErr w:type="gramStart"/>
      <w:r w:rsidRPr="000B6798">
        <w:rPr>
          <w:rFonts w:ascii="Times New Roman" w:hAnsi="Times New Roman" w:cs="Times New Roman"/>
          <w:color w:val="000000"/>
        </w:rPr>
        <w:t>B</w:t>
      </w:r>
      <w:r w:rsidR="00081EE1" w:rsidRPr="000B6798">
        <w:rPr>
          <w:rFonts w:ascii="Times New Roman" w:hAnsi="Times New Roman" w:cs="Times New Roman"/>
          <w:color w:val="000000"/>
        </w:rPr>
        <w:t>,  Propper</w:t>
      </w:r>
      <w:proofErr w:type="gramEnd"/>
      <w:r w:rsidR="00081EE1" w:rsidRPr="000B6798">
        <w:rPr>
          <w:rFonts w:ascii="Times New Roman" w:hAnsi="Times New Roman" w:cs="Times New Roman"/>
          <w:color w:val="000000"/>
        </w:rPr>
        <w:t xml:space="preserve">, C. </w:t>
      </w:r>
      <w:r w:rsidRPr="000B6798">
        <w:rPr>
          <w:rFonts w:ascii="Times New Roman" w:hAnsi="Times New Roman" w:cs="Times New Roman"/>
          <w:color w:val="000000"/>
        </w:rPr>
        <w:t xml:space="preserve">(1984). Explaining the psychological effects of unemployment for young people: the importance of specific situational factors. </w:t>
      </w:r>
      <w:r w:rsidRPr="000B6798">
        <w:rPr>
          <w:rFonts w:ascii="Times New Roman" w:hAnsi="Times New Roman" w:cs="Times New Roman"/>
          <w:i/>
          <w:iCs/>
          <w:color w:val="000000"/>
        </w:rPr>
        <w:t>British Journal of Guidance and Counselling 12</w:t>
      </w:r>
      <w:r w:rsidRPr="000B6798">
        <w:rPr>
          <w:rFonts w:ascii="Times New Roman" w:hAnsi="Times New Roman" w:cs="Times New Roman"/>
          <w:color w:val="000000"/>
        </w:rPr>
        <w:t xml:space="preserve">, (2): 132-140. </w:t>
      </w:r>
    </w:p>
    <w:p w14:paraId="71A31496" w14:textId="77777777" w:rsidR="00F256C1" w:rsidRPr="000B6798" w:rsidRDefault="00F256C1" w:rsidP="00F544E5">
      <w:pPr>
        <w:pStyle w:val="Heading8"/>
        <w:spacing w:before="0" w:line="240" w:lineRule="auto"/>
        <w:ind w:left="720" w:hanging="720"/>
        <w:rPr>
          <w:rFonts w:ascii="Times New Roman" w:hAnsi="Times New Roman" w:cs="Times New Roman"/>
        </w:rPr>
      </w:pPr>
    </w:p>
    <w:p w14:paraId="3311654A" w14:textId="7DE5BD7B" w:rsidR="009E7328" w:rsidRPr="001F5F62" w:rsidRDefault="009E7328" w:rsidP="00F544E5">
      <w:pPr>
        <w:pStyle w:val="Heading8"/>
        <w:spacing w:before="0" w:line="240" w:lineRule="auto"/>
        <w:ind w:left="720" w:hanging="720"/>
        <w:rPr>
          <w:rFonts w:ascii="Times New Roman" w:hAnsi="Times New Roman" w:cs="Times New Roman"/>
          <w:b w:val="0"/>
          <w:bCs/>
        </w:rPr>
      </w:pPr>
      <w:r w:rsidRPr="001F5F62">
        <w:rPr>
          <w:rFonts w:ascii="Times New Roman" w:hAnsi="Times New Roman" w:cs="Times New Roman"/>
          <w:b w:val="0"/>
          <w:bCs/>
        </w:rPr>
        <w:t xml:space="preserve">Books, edited books and book chapters </w:t>
      </w:r>
    </w:p>
    <w:p w14:paraId="277DC12F" w14:textId="77777777" w:rsidR="001F5F62" w:rsidRDefault="001F5F62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14:paraId="69B1D4A8" w14:textId="0C7960A8" w:rsidR="00AC57D3" w:rsidRPr="000B6798" w:rsidRDefault="00AC57D3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Propper, C, (2016). Efficiency, Equity and Choice in </w:t>
      </w:r>
      <w:proofErr w:type="spellStart"/>
      <w:r w:rsidR="002E6793" w:rsidRPr="000B6798">
        <w:rPr>
          <w:rFonts w:ascii="Times New Roman" w:hAnsi="Times New Roman" w:cs="Times New Roman"/>
          <w:color w:val="000000"/>
        </w:rPr>
        <w:t>Alcock</w:t>
      </w:r>
      <w:proofErr w:type="spellEnd"/>
      <w:r w:rsidR="002E6793" w:rsidRPr="000B6798">
        <w:rPr>
          <w:rFonts w:ascii="Times New Roman" w:hAnsi="Times New Roman" w:cs="Times New Roman"/>
          <w:color w:val="000000"/>
        </w:rPr>
        <w:t xml:space="preserve">, P and May, M </w:t>
      </w:r>
      <w:r w:rsidRPr="000B6798">
        <w:rPr>
          <w:rFonts w:ascii="Times New Roman" w:hAnsi="Times New Roman" w:cs="Times New Roman"/>
          <w:color w:val="000000"/>
        </w:rPr>
        <w:t xml:space="preserve">(eds) </w:t>
      </w:r>
      <w:r w:rsidRPr="000B6798">
        <w:rPr>
          <w:rFonts w:ascii="Times New Roman" w:hAnsi="Times New Roman" w:cs="Times New Roman"/>
          <w:i/>
          <w:iCs/>
          <w:color w:val="000000"/>
        </w:rPr>
        <w:t>The Students Companion to Social Policy (5</w:t>
      </w:r>
      <w:r w:rsidRPr="000B6798">
        <w:rPr>
          <w:rFonts w:ascii="Times New Roman" w:hAnsi="Times New Roman" w:cs="Times New Roman"/>
          <w:i/>
          <w:iCs/>
          <w:color w:val="000000"/>
          <w:vertAlign w:val="superscript"/>
        </w:rPr>
        <w:t>th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edn) </w:t>
      </w:r>
      <w:r w:rsidRPr="000B6798">
        <w:rPr>
          <w:rFonts w:ascii="Times New Roman" w:hAnsi="Times New Roman" w:cs="Times New Roman"/>
          <w:color w:val="000000"/>
        </w:rPr>
        <w:t>Oxford: Blackwell.</w:t>
      </w:r>
    </w:p>
    <w:p w14:paraId="3D678BEB" w14:textId="77777777" w:rsidR="00D6738A" w:rsidRPr="000B6798" w:rsidRDefault="00C47A02" w:rsidP="00F544E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B6798">
        <w:rPr>
          <w:rFonts w:ascii="Times New Roman" w:hAnsi="Times New Roman" w:cs="Times New Roman"/>
        </w:rPr>
        <w:t xml:space="preserve">Nicholson, S, </w:t>
      </w:r>
      <w:r w:rsidR="00D6738A" w:rsidRPr="000B6798">
        <w:rPr>
          <w:rFonts w:ascii="Times New Roman" w:hAnsi="Times New Roman" w:cs="Times New Roman"/>
        </w:rPr>
        <w:t xml:space="preserve">Propper, </w:t>
      </w:r>
      <w:proofErr w:type="gramStart"/>
      <w:r w:rsidR="00D6738A" w:rsidRPr="000B6798">
        <w:rPr>
          <w:rFonts w:ascii="Times New Roman" w:hAnsi="Times New Roman" w:cs="Times New Roman"/>
        </w:rPr>
        <w:t>C  (</w:t>
      </w:r>
      <w:proofErr w:type="gramEnd"/>
      <w:r w:rsidR="00BB15F5" w:rsidRPr="000B6798">
        <w:rPr>
          <w:rFonts w:ascii="Times New Roman" w:hAnsi="Times New Roman" w:cs="Times New Roman"/>
        </w:rPr>
        <w:t>2012)</w:t>
      </w:r>
      <w:r w:rsidR="00081EE1" w:rsidRPr="000B6798">
        <w:rPr>
          <w:rFonts w:ascii="Times New Roman" w:hAnsi="Times New Roman" w:cs="Times New Roman"/>
        </w:rPr>
        <w:t>.</w:t>
      </w:r>
      <w:r w:rsidR="00BB15F5" w:rsidRPr="000B6798">
        <w:rPr>
          <w:rFonts w:ascii="Times New Roman" w:hAnsi="Times New Roman" w:cs="Times New Roman"/>
        </w:rPr>
        <w:t xml:space="preserve"> </w:t>
      </w:r>
      <w:r w:rsidR="00D6738A" w:rsidRPr="000B6798">
        <w:rPr>
          <w:rFonts w:ascii="Times New Roman" w:hAnsi="Times New Roman" w:cs="Times New Roman"/>
        </w:rPr>
        <w:t xml:space="preserve">Medical </w:t>
      </w:r>
      <w:proofErr w:type="gramStart"/>
      <w:r w:rsidR="00D6738A" w:rsidRPr="000B6798">
        <w:rPr>
          <w:rFonts w:ascii="Times New Roman" w:hAnsi="Times New Roman" w:cs="Times New Roman"/>
        </w:rPr>
        <w:t>Workforce  in</w:t>
      </w:r>
      <w:proofErr w:type="gramEnd"/>
      <w:r w:rsidR="00D6738A" w:rsidRPr="000B6798">
        <w:rPr>
          <w:rFonts w:ascii="Times New Roman" w:hAnsi="Times New Roman" w:cs="Times New Roman"/>
        </w:rPr>
        <w:t xml:space="preserve"> T McGuire, P Pita Barros and M Pauly</w:t>
      </w:r>
      <w:r w:rsidR="00BB15F5" w:rsidRPr="000B6798">
        <w:rPr>
          <w:rFonts w:ascii="Times New Roman" w:hAnsi="Times New Roman" w:cs="Times New Roman"/>
        </w:rPr>
        <w:t xml:space="preserve"> (eds)</w:t>
      </w:r>
      <w:r w:rsidR="00D6738A" w:rsidRPr="000B6798">
        <w:rPr>
          <w:rFonts w:ascii="Times New Roman" w:hAnsi="Times New Roman" w:cs="Times New Roman"/>
        </w:rPr>
        <w:t xml:space="preserve"> </w:t>
      </w:r>
      <w:r w:rsidR="00D6738A" w:rsidRPr="000B6798">
        <w:rPr>
          <w:rFonts w:ascii="Times New Roman" w:hAnsi="Times New Roman" w:cs="Times New Roman"/>
        </w:rPr>
        <w:tab/>
      </w:r>
      <w:r w:rsidR="00D6738A" w:rsidRPr="000B6798">
        <w:rPr>
          <w:rFonts w:ascii="Times New Roman" w:hAnsi="Times New Roman" w:cs="Times New Roman"/>
        </w:rPr>
        <w:tab/>
      </w:r>
      <w:r w:rsidR="00D6738A" w:rsidRPr="000B6798">
        <w:rPr>
          <w:rFonts w:ascii="Times New Roman" w:hAnsi="Times New Roman" w:cs="Times New Roman"/>
          <w:i/>
        </w:rPr>
        <w:t>The Handbook of Health Economics</w:t>
      </w:r>
      <w:r w:rsidR="00234071" w:rsidRPr="000B6798">
        <w:rPr>
          <w:rFonts w:ascii="Times New Roman" w:hAnsi="Times New Roman" w:cs="Times New Roman"/>
        </w:rPr>
        <w:t xml:space="preserve"> , Vol 2: </w:t>
      </w:r>
      <w:r w:rsidR="00A57875" w:rsidRPr="000B6798">
        <w:rPr>
          <w:rFonts w:ascii="Times New Roman" w:hAnsi="Times New Roman" w:cs="Times New Roman"/>
        </w:rPr>
        <w:t>873-919</w:t>
      </w:r>
      <w:r w:rsidR="00234071" w:rsidRPr="000B6798">
        <w:rPr>
          <w:rFonts w:ascii="Times New Roman" w:hAnsi="Times New Roman" w:cs="Times New Roman"/>
        </w:rPr>
        <w:t>, Elsevier</w:t>
      </w:r>
    </w:p>
    <w:p w14:paraId="486F8D83" w14:textId="77777777" w:rsidR="006842BF" w:rsidRPr="000B6798" w:rsidRDefault="006842BF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Propper, C, Wilson, D, (2011)</w:t>
      </w:r>
      <w:r w:rsidR="00081EE1" w:rsidRPr="000B6798">
        <w:rPr>
          <w:rFonts w:ascii="Times New Roman" w:hAnsi="Times New Roman" w:cs="Times New Roman"/>
          <w:color w:val="000000"/>
        </w:rPr>
        <w:t>.</w:t>
      </w:r>
      <w:r w:rsidRPr="000B6798">
        <w:rPr>
          <w:rFonts w:ascii="Times New Roman" w:hAnsi="Times New Roman" w:cs="Times New Roman"/>
          <w:color w:val="000000"/>
        </w:rPr>
        <w:t xml:space="preserve"> The use of performance </w:t>
      </w:r>
      <w:r w:rsidR="00BB15F5" w:rsidRPr="000B6798">
        <w:rPr>
          <w:rFonts w:ascii="Times New Roman" w:hAnsi="Times New Roman" w:cs="Times New Roman"/>
          <w:color w:val="000000"/>
        </w:rPr>
        <w:t>measures in health care systems i</w:t>
      </w:r>
      <w:r w:rsidRPr="000B6798">
        <w:rPr>
          <w:rFonts w:ascii="Times New Roman" w:hAnsi="Times New Roman" w:cs="Times New Roman"/>
          <w:color w:val="000000"/>
        </w:rPr>
        <w:t xml:space="preserve">n Jones, A (ed) </w:t>
      </w:r>
      <w:r w:rsidRPr="000B6798">
        <w:rPr>
          <w:rFonts w:ascii="Times New Roman" w:hAnsi="Times New Roman" w:cs="Times New Roman"/>
          <w:i/>
          <w:iCs/>
          <w:color w:val="000000"/>
        </w:rPr>
        <w:t>The Elgar Companion to Health Economics</w:t>
      </w:r>
      <w:r w:rsidRPr="000B6798">
        <w:rPr>
          <w:rFonts w:ascii="Times New Roman" w:hAnsi="Times New Roman" w:cs="Times New Roman"/>
          <w:color w:val="000000"/>
        </w:rPr>
        <w:t>. London: Edward Elgar. 2</w:t>
      </w:r>
      <w:r w:rsidRPr="000B6798">
        <w:rPr>
          <w:rFonts w:ascii="Times New Roman" w:hAnsi="Times New Roman" w:cs="Times New Roman"/>
          <w:color w:val="000000"/>
          <w:vertAlign w:val="superscript"/>
        </w:rPr>
        <w:t>nd</w:t>
      </w:r>
      <w:r w:rsidRPr="000B6798">
        <w:rPr>
          <w:rFonts w:ascii="Times New Roman" w:hAnsi="Times New Roman" w:cs="Times New Roman"/>
          <w:color w:val="000000"/>
        </w:rPr>
        <w:t xml:space="preserve"> </w:t>
      </w:r>
      <w:r w:rsidR="00BB15F5" w:rsidRPr="000B6798">
        <w:rPr>
          <w:rFonts w:ascii="Times New Roman" w:hAnsi="Times New Roman" w:cs="Times New Roman"/>
          <w:color w:val="000000"/>
        </w:rPr>
        <w:t>edition.</w:t>
      </w:r>
    </w:p>
    <w:p w14:paraId="7A94BDF1" w14:textId="77777777" w:rsidR="006842BF" w:rsidRPr="000B6798" w:rsidRDefault="006842BF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Propper, C, (2011)</w:t>
      </w:r>
      <w:r w:rsidR="00081EE1" w:rsidRPr="000B6798">
        <w:rPr>
          <w:rFonts w:ascii="Times New Roman" w:hAnsi="Times New Roman" w:cs="Times New Roman"/>
          <w:color w:val="000000"/>
        </w:rPr>
        <w:t>.</w:t>
      </w:r>
      <w:r w:rsidRPr="000B6798">
        <w:rPr>
          <w:rFonts w:ascii="Times New Roman" w:hAnsi="Times New Roman" w:cs="Times New Roman"/>
          <w:color w:val="000000"/>
        </w:rPr>
        <w:t xml:space="preserve"> Efficiency, Equity and Choice in </w:t>
      </w:r>
      <w:proofErr w:type="spellStart"/>
      <w:r w:rsidR="00BB15F5" w:rsidRPr="000B6798">
        <w:rPr>
          <w:rFonts w:ascii="Times New Roman" w:hAnsi="Times New Roman" w:cs="Times New Roman"/>
          <w:color w:val="000000"/>
        </w:rPr>
        <w:t>Alcock</w:t>
      </w:r>
      <w:proofErr w:type="spellEnd"/>
      <w:r w:rsidR="00BB15F5" w:rsidRPr="000B6798">
        <w:rPr>
          <w:rFonts w:ascii="Times New Roman" w:hAnsi="Times New Roman" w:cs="Times New Roman"/>
          <w:color w:val="000000"/>
        </w:rPr>
        <w:t xml:space="preserve">, P, May, M, </w:t>
      </w:r>
      <w:proofErr w:type="spellStart"/>
      <w:r w:rsidR="00BB15F5" w:rsidRPr="000B6798">
        <w:rPr>
          <w:rFonts w:ascii="Times New Roman" w:hAnsi="Times New Roman" w:cs="Times New Roman"/>
          <w:color w:val="000000"/>
        </w:rPr>
        <w:t>Rowlinson</w:t>
      </w:r>
      <w:proofErr w:type="spellEnd"/>
      <w:r w:rsidR="00BB15F5" w:rsidRPr="000B6798">
        <w:rPr>
          <w:rFonts w:ascii="Times New Roman" w:hAnsi="Times New Roman" w:cs="Times New Roman"/>
          <w:color w:val="000000"/>
        </w:rPr>
        <w:t xml:space="preserve">, K (eds) </w:t>
      </w:r>
      <w:r w:rsidRPr="000B6798">
        <w:rPr>
          <w:rFonts w:ascii="Times New Roman" w:hAnsi="Times New Roman" w:cs="Times New Roman"/>
          <w:i/>
          <w:iCs/>
          <w:color w:val="000000"/>
        </w:rPr>
        <w:t>The Students Companion to Social Policy (4</w:t>
      </w:r>
      <w:r w:rsidRPr="000B6798">
        <w:rPr>
          <w:rFonts w:ascii="Times New Roman" w:hAnsi="Times New Roman" w:cs="Times New Roman"/>
          <w:i/>
          <w:iCs/>
          <w:color w:val="000000"/>
          <w:vertAlign w:val="superscript"/>
        </w:rPr>
        <w:t>th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edn) </w:t>
      </w:r>
      <w:r w:rsidRPr="000B6798">
        <w:rPr>
          <w:rFonts w:ascii="Times New Roman" w:hAnsi="Times New Roman" w:cs="Times New Roman"/>
          <w:color w:val="000000"/>
        </w:rPr>
        <w:t>Oxford: Blackwell</w:t>
      </w:r>
      <w:r w:rsidR="006A5469" w:rsidRPr="000B6798">
        <w:rPr>
          <w:rFonts w:ascii="Times New Roman" w:hAnsi="Times New Roman" w:cs="Times New Roman"/>
          <w:color w:val="000000"/>
        </w:rPr>
        <w:t>.</w:t>
      </w:r>
      <w:r w:rsidRPr="000B6798">
        <w:rPr>
          <w:rFonts w:ascii="Times New Roman" w:hAnsi="Times New Roman" w:cs="Times New Roman"/>
          <w:color w:val="000000"/>
        </w:rPr>
        <w:t xml:space="preserve"> </w:t>
      </w:r>
    </w:p>
    <w:p w14:paraId="3747C136" w14:textId="77777777" w:rsidR="008C7007" w:rsidRPr="000B6798" w:rsidRDefault="008C7007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798">
        <w:rPr>
          <w:rFonts w:ascii="Times New Roman" w:hAnsi="Times New Roman" w:cs="Times New Roman"/>
        </w:rPr>
        <w:lastRenderedPageBreak/>
        <w:t xml:space="preserve">Propper, C and Dixon, J (2011) The Impact of competition between hospitals in </w:t>
      </w:r>
      <w:r w:rsidRPr="000B6798">
        <w:rPr>
          <w:rFonts w:ascii="Times New Roman" w:eastAsia="Times New Roman" w:hAnsi="Times New Roman" w:cs="Times New Roman"/>
          <w:sz w:val="24"/>
          <w:szCs w:val="24"/>
        </w:rPr>
        <w:t xml:space="preserve">Mays N, Dixon A, Jones L (eds) </w:t>
      </w:r>
      <w:r w:rsidRPr="000B6798">
        <w:rPr>
          <w:rFonts w:ascii="Times New Roman" w:eastAsia="Times New Roman" w:hAnsi="Times New Roman" w:cs="Times New Roman"/>
          <w:i/>
          <w:sz w:val="24"/>
          <w:szCs w:val="24"/>
        </w:rPr>
        <w:t xml:space="preserve">Understanding New Labour’s Market Reforms of the English NHS </w:t>
      </w:r>
      <w:r w:rsidRPr="000B6798">
        <w:rPr>
          <w:rFonts w:ascii="Times New Roman" w:eastAsia="Times New Roman" w:hAnsi="Times New Roman" w:cs="Times New Roman"/>
          <w:sz w:val="24"/>
          <w:szCs w:val="24"/>
        </w:rPr>
        <w:t>London: Kings Fund.</w:t>
      </w:r>
    </w:p>
    <w:p w14:paraId="56CBF56E" w14:textId="77777777" w:rsidR="00792A0E" w:rsidRPr="000B6798" w:rsidRDefault="00792A0E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Propper, C and Leckie, G (2011)</w:t>
      </w:r>
      <w:r w:rsidR="00081EE1" w:rsidRPr="000B6798">
        <w:rPr>
          <w:rFonts w:ascii="Times New Roman" w:hAnsi="Times New Roman" w:cs="Times New Roman"/>
          <w:color w:val="000000"/>
        </w:rPr>
        <w:t xml:space="preserve">. </w:t>
      </w:r>
      <w:r w:rsidRPr="000B6798">
        <w:rPr>
          <w:rFonts w:ascii="Times New Roman" w:hAnsi="Times New Roman" w:cs="Times New Roman"/>
          <w:color w:val="000000"/>
        </w:rPr>
        <w:t xml:space="preserve"> Increasing competition between providers in health care markets: the economic evidence in Glied, Sherry and Smith Peter (eds) </w:t>
      </w:r>
      <w:r w:rsidRPr="000B6798">
        <w:rPr>
          <w:rFonts w:ascii="Times New Roman" w:hAnsi="Times New Roman" w:cs="Times New Roman"/>
          <w:i/>
          <w:color w:val="000000"/>
        </w:rPr>
        <w:t>The Oxford Handbook of Health Economics.</w:t>
      </w:r>
      <w:r w:rsidRPr="000B6798">
        <w:rPr>
          <w:rFonts w:ascii="Times New Roman" w:hAnsi="Times New Roman" w:cs="Times New Roman"/>
          <w:color w:val="000000"/>
        </w:rPr>
        <w:t xml:space="preserve"> OUP: Oxford.</w:t>
      </w:r>
    </w:p>
    <w:p w14:paraId="69935B5E" w14:textId="77777777" w:rsidR="00D6738A" w:rsidRPr="000B6798" w:rsidRDefault="00792A0E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Propper, C, </w:t>
      </w:r>
      <w:r w:rsidR="006842BF" w:rsidRPr="000B6798">
        <w:rPr>
          <w:rFonts w:ascii="Times New Roman" w:hAnsi="Times New Roman" w:cs="Times New Roman"/>
          <w:color w:val="000000"/>
        </w:rPr>
        <w:t>Wilson,</w:t>
      </w:r>
      <w:r w:rsidRPr="000B6798">
        <w:rPr>
          <w:rFonts w:ascii="Times New Roman" w:hAnsi="Times New Roman" w:cs="Times New Roman"/>
          <w:color w:val="000000"/>
        </w:rPr>
        <w:t xml:space="preserve"> D</w:t>
      </w:r>
      <w:r w:rsidR="00081EE1" w:rsidRPr="000B6798">
        <w:rPr>
          <w:rFonts w:ascii="Times New Roman" w:hAnsi="Times New Roman" w:cs="Times New Roman"/>
          <w:color w:val="000000"/>
        </w:rPr>
        <w:t xml:space="preserve">. (2010). </w:t>
      </w:r>
      <w:r w:rsidR="0047653A" w:rsidRPr="000B6798">
        <w:rPr>
          <w:rFonts w:ascii="Times New Roman" w:hAnsi="Times New Roman" w:cs="Times New Roman"/>
          <w:color w:val="000000"/>
        </w:rPr>
        <w:t>Competition</w:t>
      </w:r>
      <w:r w:rsidR="006842BF" w:rsidRPr="000B6798">
        <w:rPr>
          <w:rFonts w:ascii="Times New Roman" w:hAnsi="Times New Roman" w:cs="Times New Roman"/>
          <w:color w:val="000000"/>
        </w:rPr>
        <w:t xml:space="preserve"> and choice: the place of markets in connecting information </w:t>
      </w:r>
      <w:r w:rsidR="006A5469" w:rsidRPr="000B6798">
        <w:rPr>
          <w:rFonts w:ascii="Times New Roman" w:hAnsi="Times New Roman" w:cs="Times New Roman"/>
          <w:color w:val="000000"/>
        </w:rPr>
        <w:t>and performance improvement, in</w:t>
      </w:r>
      <w:r w:rsidR="006842BF" w:rsidRPr="000B6798">
        <w:rPr>
          <w:rFonts w:ascii="Times New Roman" w:hAnsi="Times New Roman" w:cs="Times New Roman"/>
          <w:color w:val="000000"/>
        </w:rPr>
        <w:t xml:space="preserve"> Walshe, K, G Harvey and P Jas (eds): </w:t>
      </w:r>
      <w:r w:rsidR="006842BF" w:rsidRPr="000B6798">
        <w:rPr>
          <w:rFonts w:ascii="Times New Roman" w:hAnsi="Times New Roman" w:cs="Times New Roman"/>
          <w:i/>
          <w:color w:val="000000"/>
        </w:rPr>
        <w:t>Connecting Knowledge and Performance in Public Services: From Knowing to Doing</w:t>
      </w:r>
      <w:r w:rsidR="006842BF" w:rsidRPr="000B6798">
        <w:rPr>
          <w:rFonts w:ascii="Times New Roman" w:hAnsi="Times New Roman" w:cs="Times New Roman"/>
          <w:color w:val="000000"/>
        </w:rPr>
        <w:t>, Cambridge: Cambridge University Press</w:t>
      </w:r>
      <w:r w:rsidR="006A5469" w:rsidRPr="000B6798">
        <w:rPr>
          <w:rFonts w:ascii="Times New Roman" w:hAnsi="Times New Roman" w:cs="Times New Roman"/>
          <w:color w:val="000000"/>
        </w:rPr>
        <w:t>.</w:t>
      </w:r>
      <w:r w:rsidR="006842BF" w:rsidRPr="000B6798">
        <w:rPr>
          <w:rFonts w:ascii="Times New Roman" w:hAnsi="Times New Roman" w:cs="Times New Roman"/>
          <w:color w:val="000000"/>
        </w:rPr>
        <w:t xml:space="preserve"> </w:t>
      </w:r>
    </w:p>
    <w:p w14:paraId="55252041" w14:textId="77777777" w:rsidR="006842BF" w:rsidRPr="000B6798" w:rsidRDefault="006842BF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Le Grand, J, </w:t>
      </w:r>
      <w:r w:rsidR="00BB15F5" w:rsidRPr="000B6798">
        <w:rPr>
          <w:rFonts w:ascii="Times New Roman" w:hAnsi="Times New Roman" w:cs="Times New Roman"/>
          <w:color w:val="000000"/>
        </w:rPr>
        <w:t xml:space="preserve">Propper, C, </w:t>
      </w:r>
      <w:r w:rsidRPr="000B6798">
        <w:rPr>
          <w:rFonts w:ascii="Times New Roman" w:hAnsi="Times New Roman" w:cs="Times New Roman"/>
          <w:color w:val="000000"/>
        </w:rPr>
        <w:t>Smith, S</w:t>
      </w:r>
      <w:r w:rsidR="00081EE1" w:rsidRPr="000B6798">
        <w:rPr>
          <w:rFonts w:ascii="Times New Roman" w:hAnsi="Times New Roman" w:cs="Times New Roman"/>
          <w:color w:val="000000"/>
        </w:rPr>
        <w:t>.</w:t>
      </w:r>
      <w:r w:rsidRPr="000B6798">
        <w:rPr>
          <w:rFonts w:ascii="Times New Roman" w:hAnsi="Times New Roman" w:cs="Times New Roman"/>
          <w:color w:val="000000"/>
        </w:rPr>
        <w:t xml:space="preserve"> (2008). </w:t>
      </w:r>
      <w:r w:rsidRPr="000B6798">
        <w:rPr>
          <w:rFonts w:ascii="Times New Roman" w:hAnsi="Times New Roman" w:cs="Times New Roman"/>
          <w:i/>
          <w:color w:val="000000"/>
        </w:rPr>
        <w:t>The Economics of Social Policy</w:t>
      </w:r>
      <w:r w:rsidRPr="000B6798">
        <w:rPr>
          <w:rFonts w:ascii="Times New Roman" w:hAnsi="Times New Roman" w:cs="Times New Roman"/>
          <w:color w:val="000000"/>
        </w:rPr>
        <w:t xml:space="preserve"> 4rd Edition. London: Macmillan</w:t>
      </w:r>
      <w:r w:rsidR="006A5469" w:rsidRPr="000B6798">
        <w:rPr>
          <w:rFonts w:ascii="Times New Roman" w:hAnsi="Times New Roman" w:cs="Times New Roman"/>
          <w:color w:val="000000"/>
        </w:rPr>
        <w:t>.</w:t>
      </w:r>
      <w:r w:rsidRPr="000B6798">
        <w:rPr>
          <w:rFonts w:ascii="Times New Roman" w:hAnsi="Times New Roman" w:cs="Times New Roman"/>
          <w:color w:val="000000"/>
        </w:rPr>
        <w:t xml:space="preserve"> </w:t>
      </w:r>
    </w:p>
    <w:p w14:paraId="0C53482A" w14:textId="77777777" w:rsidR="006842BF" w:rsidRPr="000B6798" w:rsidRDefault="00081EE1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Propper, </w:t>
      </w:r>
      <w:proofErr w:type="gramStart"/>
      <w:r w:rsidRPr="000B6798">
        <w:rPr>
          <w:rFonts w:ascii="Times New Roman" w:hAnsi="Times New Roman" w:cs="Times New Roman"/>
          <w:color w:val="000000"/>
        </w:rPr>
        <w:t>C,.</w:t>
      </w:r>
      <w:proofErr w:type="gramEnd"/>
      <w:r w:rsidR="006842BF" w:rsidRPr="000B6798">
        <w:rPr>
          <w:rFonts w:ascii="Times New Roman" w:hAnsi="Times New Roman" w:cs="Times New Roman"/>
          <w:color w:val="000000"/>
        </w:rPr>
        <w:t xml:space="preserve"> (2008)</w:t>
      </w:r>
      <w:r w:rsidRPr="000B6798">
        <w:rPr>
          <w:rFonts w:ascii="Times New Roman" w:hAnsi="Times New Roman" w:cs="Times New Roman"/>
          <w:color w:val="000000"/>
        </w:rPr>
        <w:t>.</w:t>
      </w:r>
      <w:r w:rsidR="006842BF" w:rsidRPr="000B6798">
        <w:rPr>
          <w:rFonts w:ascii="Times New Roman" w:hAnsi="Times New Roman" w:cs="Times New Roman"/>
          <w:color w:val="000000"/>
        </w:rPr>
        <w:t xml:space="preserve"> Efficiency, Equity and Choice in </w:t>
      </w:r>
      <w:proofErr w:type="spellStart"/>
      <w:r w:rsidR="00BB15F5" w:rsidRPr="000B6798">
        <w:rPr>
          <w:rFonts w:ascii="Times New Roman" w:hAnsi="Times New Roman" w:cs="Times New Roman"/>
          <w:color w:val="000000"/>
        </w:rPr>
        <w:t>Alcock</w:t>
      </w:r>
      <w:proofErr w:type="spellEnd"/>
      <w:r w:rsidR="00BB15F5" w:rsidRPr="000B6798">
        <w:rPr>
          <w:rFonts w:ascii="Times New Roman" w:hAnsi="Times New Roman" w:cs="Times New Roman"/>
          <w:color w:val="000000"/>
        </w:rPr>
        <w:t xml:space="preserve">, P, May, M, </w:t>
      </w:r>
      <w:proofErr w:type="spellStart"/>
      <w:r w:rsidR="00BB15F5" w:rsidRPr="000B6798">
        <w:rPr>
          <w:rFonts w:ascii="Times New Roman" w:hAnsi="Times New Roman" w:cs="Times New Roman"/>
          <w:color w:val="000000"/>
        </w:rPr>
        <w:t>Rowlinson</w:t>
      </w:r>
      <w:proofErr w:type="spellEnd"/>
      <w:r w:rsidR="00BB15F5" w:rsidRPr="000B6798">
        <w:rPr>
          <w:rFonts w:ascii="Times New Roman" w:hAnsi="Times New Roman" w:cs="Times New Roman"/>
          <w:color w:val="000000"/>
        </w:rPr>
        <w:t xml:space="preserve">, K (eds) </w:t>
      </w:r>
      <w:r w:rsidR="006842BF" w:rsidRPr="000B6798">
        <w:rPr>
          <w:rFonts w:ascii="Times New Roman" w:hAnsi="Times New Roman" w:cs="Times New Roman"/>
          <w:i/>
          <w:iCs/>
          <w:color w:val="000000"/>
        </w:rPr>
        <w:t>The Students</w:t>
      </w:r>
      <w:proofErr w:type="gramStart"/>
      <w:r w:rsidRPr="000B6798">
        <w:rPr>
          <w:rFonts w:ascii="Times New Roman" w:hAnsi="Times New Roman" w:cs="Times New Roman"/>
          <w:i/>
          <w:iCs/>
          <w:color w:val="000000"/>
        </w:rPr>
        <w:t xml:space="preserve">’ </w:t>
      </w:r>
      <w:r w:rsidR="006842BF" w:rsidRPr="000B6798">
        <w:rPr>
          <w:rFonts w:ascii="Times New Roman" w:hAnsi="Times New Roman" w:cs="Times New Roman"/>
          <w:i/>
          <w:iCs/>
          <w:color w:val="000000"/>
        </w:rPr>
        <w:t xml:space="preserve"> Companion</w:t>
      </w:r>
      <w:proofErr w:type="gramEnd"/>
      <w:r w:rsidR="006842BF" w:rsidRPr="000B6798">
        <w:rPr>
          <w:rFonts w:ascii="Times New Roman" w:hAnsi="Times New Roman" w:cs="Times New Roman"/>
          <w:i/>
          <w:iCs/>
          <w:color w:val="000000"/>
        </w:rPr>
        <w:t xml:space="preserve"> to Social Policy (3rd </w:t>
      </w:r>
      <w:proofErr w:type="spellStart"/>
      <w:r w:rsidR="006842BF" w:rsidRPr="000B6798">
        <w:rPr>
          <w:rFonts w:ascii="Times New Roman" w:hAnsi="Times New Roman" w:cs="Times New Roman"/>
          <w:i/>
          <w:iCs/>
          <w:color w:val="000000"/>
        </w:rPr>
        <w:t>edn</w:t>
      </w:r>
      <w:proofErr w:type="spellEnd"/>
      <w:r w:rsidR="006842BF" w:rsidRPr="000B6798">
        <w:rPr>
          <w:rFonts w:ascii="Times New Roman" w:hAnsi="Times New Roman" w:cs="Times New Roman"/>
          <w:i/>
          <w:iCs/>
          <w:color w:val="000000"/>
        </w:rPr>
        <w:t xml:space="preserve">) </w:t>
      </w:r>
      <w:r w:rsidR="006842BF" w:rsidRPr="000B6798">
        <w:rPr>
          <w:rFonts w:ascii="Times New Roman" w:hAnsi="Times New Roman" w:cs="Times New Roman"/>
          <w:color w:val="000000"/>
        </w:rPr>
        <w:t>Oxford: Blackwell.</w:t>
      </w:r>
    </w:p>
    <w:p w14:paraId="720431F8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Propper, C, Burgess, S, Wilson, D, McConnell, </w:t>
      </w:r>
      <w:proofErr w:type="gramStart"/>
      <w:r w:rsidRPr="000B6798">
        <w:rPr>
          <w:rFonts w:ascii="Times New Roman" w:hAnsi="Times New Roman" w:cs="Times New Roman"/>
          <w:color w:val="000000"/>
        </w:rPr>
        <w:t>B,</w:t>
      </w:r>
      <w:r w:rsidR="00081EE1" w:rsidRPr="000B6798">
        <w:rPr>
          <w:rFonts w:ascii="Times New Roman" w:hAnsi="Times New Roman" w:cs="Times New Roman"/>
          <w:color w:val="000000"/>
        </w:rPr>
        <w:t>.</w:t>
      </w:r>
      <w:proofErr w:type="gramEnd"/>
      <w:r w:rsidRPr="000B6798">
        <w:rPr>
          <w:rFonts w:ascii="Times New Roman" w:hAnsi="Times New Roman" w:cs="Times New Roman"/>
          <w:color w:val="000000"/>
        </w:rPr>
        <w:t xml:space="preserve"> (2007)</w:t>
      </w:r>
      <w:r w:rsidR="00081EE1" w:rsidRPr="000B6798">
        <w:rPr>
          <w:rFonts w:ascii="Times New Roman" w:hAnsi="Times New Roman" w:cs="Times New Roman"/>
          <w:color w:val="000000"/>
        </w:rPr>
        <w:t xml:space="preserve">. </w:t>
      </w:r>
      <w:r w:rsidRPr="000B6798">
        <w:rPr>
          <w:rFonts w:ascii="Times New Roman" w:hAnsi="Times New Roman" w:cs="Times New Roman"/>
          <w:color w:val="000000"/>
        </w:rPr>
        <w:t xml:space="preserve">The impact of school choice on sorting by ability and socio-economic factors </w:t>
      </w:r>
      <w:r w:rsidR="00BB15F5" w:rsidRPr="000B6798">
        <w:rPr>
          <w:rFonts w:ascii="Times New Roman" w:hAnsi="Times New Roman" w:cs="Times New Roman"/>
          <w:color w:val="000000"/>
        </w:rPr>
        <w:t>in English secondary education in</w:t>
      </w:r>
      <w:r w:rsidRPr="000B6798">
        <w:rPr>
          <w:rFonts w:ascii="Times New Roman" w:hAnsi="Times New Roman" w:cs="Times New Roman"/>
          <w:color w:val="000000"/>
        </w:rPr>
        <w:t xml:space="preserve"> P Peterson and L </w:t>
      </w:r>
      <w:proofErr w:type="spellStart"/>
      <w:r w:rsidRPr="000B6798">
        <w:rPr>
          <w:rFonts w:ascii="Times New Roman" w:hAnsi="Times New Roman" w:cs="Times New Roman"/>
          <w:color w:val="000000"/>
        </w:rPr>
        <w:t>Woessman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 (eds), </w:t>
      </w:r>
      <w:r w:rsidRPr="000B6798">
        <w:rPr>
          <w:rFonts w:ascii="Times New Roman" w:hAnsi="Times New Roman" w:cs="Times New Roman"/>
          <w:i/>
          <w:iCs/>
          <w:color w:val="000000"/>
        </w:rPr>
        <w:t>Schools and the equal opportunity problem</w:t>
      </w:r>
      <w:r w:rsidR="00081EE1" w:rsidRPr="000B6798">
        <w:rPr>
          <w:rFonts w:ascii="Times New Roman" w:hAnsi="Times New Roman" w:cs="Times New Roman"/>
          <w:color w:val="000000"/>
        </w:rPr>
        <w:t xml:space="preserve">. </w:t>
      </w:r>
      <w:r w:rsidR="006A5469" w:rsidRPr="000B6798">
        <w:rPr>
          <w:rFonts w:ascii="Times New Roman" w:hAnsi="Times New Roman" w:cs="Times New Roman"/>
          <w:color w:val="000000"/>
        </w:rPr>
        <w:t xml:space="preserve"> MIT Press.</w:t>
      </w:r>
    </w:p>
    <w:p w14:paraId="25FDF892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Propper, C, Wilson, D</w:t>
      </w:r>
      <w:proofErr w:type="gramStart"/>
      <w:r w:rsidRPr="000B6798">
        <w:rPr>
          <w:rFonts w:ascii="Times New Roman" w:hAnsi="Times New Roman" w:cs="Times New Roman"/>
          <w:color w:val="000000"/>
        </w:rPr>
        <w:t xml:space="preserve">, </w:t>
      </w:r>
      <w:r w:rsidR="00081EE1" w:rsidRPr="000B6798">
        <w:rPr>
          <w:rFonts w:ascii="Times New Roman" w:hAnsi="Times New Roman" w:cs="Times New Roman"/>
          <w:color w:val="000000"/>
        </w:rPr>
        <w:t>.</w:t>
      </w:r>
      <w:proofErr w:type="gramEnd"/>
      <w:r w:rsidR="00081EE1" w:rsidRPr="000B6798">
        <w:rPr>
          <w:rFonts w:ascii="Times New Roman" w:hAnsi="Times New Roman" w:cs="Times New Roman"/>
          <w:color w:val="000000"/>
        </w:rPr>
        <w:t xml:space="preserve"> </w:t>
      </w:r>
      <w:r w:rsidRPr="000B6798">
        <w:rPr>
          <w:rFonts w:ascii="Times New Roman" w:hAnsi="Times New Roman" w:cs="Times New Roman"/>
          <w:color w:val="000000"/>
        </w:rPr>
        <w:t>(2006)</w:t>
      </w:r>
      <w:r w:rsidR="00081EE1" w:rsidRPr="000B6798">
        <w:rPr>
          <w:rFonts w:ascii="Times New Roman" w:hAnsi="Times New Roman" w:cs="Times New Roman"/>
          <w:color w:val="000000"/>
        </w:rPr>
        <w:t>.</w:t>
      </w:r>
      <w:r w:rsidRPr="000B6798">
        <w:rPr>
          <w:rFonts w:ascii="Times New Roman" w:hAnsi="Times New Roman" w:cs="Times New Roman"/>
          <w:color w:val="000000"/>
        </w:rPr>
        <w:t xml:space="preserve"> The use of performance measures in health care systems </w:t>
      </w:r>
      <w:proofErr w:type="gramStart"/>
      <w:r w:rsidRPr="000B6798">
        <w:rPr>
          <w:rFonts w:ascii="Times New Roman" w:hAnsi="Times New Roman" w:cs="Times New Roman"/>
          <w:color w:val="000000"/>
        </w:rPr>
        <w:t>in  Jones</w:t>
      </w:r>
      <w:proofErr w:type="gramEnd"/>
      <w:r w:rsidRPr="000B6798">
        <w:rPr>
          <w:rFonts w:ascii="Times New Roman" w:hAnsi="Times New Roman" w:cs="Times New Roman"/>
          <w:color w:val="000000"/>
        </w:rPr>
        <w:t xml:space="preserve">, A (ed) </w:t>
      </w:r>
      <w:r w:rsidRPr="000B6798">
        <w:rPr>
          <w:rFonts w:ascii="Times New Roman" w:hAnsi="Times New Roman" w:cs="Times New Roman"/>
          <w:i/>
          <w:iCs/>
          <w:color w:val="000000"/>
        </w:rPr>
        <w:t>The Elgar Companion to Health Economics</w:t>
      </w:r>
      <w:r w:rsidRPr="000B6798">
        <w:rPr>
          <w:rFonts w:ascii="Times New Roman" w:hAnsi="Times New Roman" w:cs="Times New Roman"/>
          <w:color w:val="000000"/>
        </w:rPr>
        <w:t xml:space="preserve">. London: Edward Elgar. </w:t>
      </w:r>
      <w:r w:rsidR="00081EE1" w:rsidRPr="000B6798">
        <w:rPr>
          <w:rFonts w:ascii="Times New Roman" w:hAnsi="Times New Roman" w:cs="Times New Roman"/>
          <w:color w:val="000000"/>
        </w:rPr>
        <w:t>1st</w:t>
      </w:r>
      <w:r w:rsidRPr="000B6798">
        <w:rPr>
          <w:rFonts w:ascii="Times New Roman" w:hAnsi="Times New Roman" w:cs="Times New Roman"/>
          <w:color w:val="000000"/>
        </w:rPr>
        <w:t xml:space="preserve"> edition</w:t>
      </w:r>
      <w:r w:rsidR="00081EE1" w:rsidRPr="000B6798">
        <w:rPr>
          <w:rFonts w:ascii="Times New Roman" w:hAnsi="Times New Roman" w:cs="Times New Roman"/>
          <w:color w:val="000000"/>
        </w:rPr>
        <w:t>.</w:t>
      </w:r>
    </w:p>
    <w:p w14:paraId="1B35CE16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0B6798">
        <w:rPr>
          <w:rFonts w:ascii="Times New Roman" w:hAnsi="Times New Roman" w:cs="Times New Roman"/>
          <w:color w:val="000000"/>
        </w:rPr>
        <w:t>Cullis</w:t>
      </w:r>
      <w:proofErr w:type="spellEnd"/>
      <w:r w:rsidRPr="000B6798">
        <w:rPr>
          <w:rFonts w:ascii="Times New Roman" w:hAnsi="Times New Roman" w:cs="Times New Roman"/>
          <w:color w:val="000000"/>
        </w:rPr>
        <w:t>, J, Jones, P, Propper, C.  (2000)</w:t>
      </w:r>
      <w:r w:rsidR="00081EE1" w:rsidRPr="000B6798">
        <w:rPr>
          <w:rFonts w:ascii="Times New Roman" w:hAnsi="Times New Roman" w:cs="Times New Roman"/>
          <w:color w:val="000000"/>
        </w:rPr>
        <w:t>.</w:t>
      </w:r>
      <w:r w:rsidRPr="000B6798">
        <w:rPr>
          <w:rFonts w:ascii="Times New Roman" w:hAnsi="Times New Roman" w:cs="Times New Roman"/>
          <w:color w:val="000000"/>
        </w:rPr>
        <w:t xml:space="preserve"> Waiting Lists </w:t>
      </w:r>
      <w:r w:rsidR="00BB15F5" w:rsidRPr="000B6798">
        <w:rPr>
          <w:rFonts w:ascii="Times New Roman" w:hAnsi="Times New Roman" w:cs="Times New Roman"/>
          <w:color w:val="000000"/>
        </w:rPr>
        <w:t xml:space="preserve">in </w:t>
      </w:r>
      <w:r w:rsidRPr="000B6798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Pr="000B6798">
        <w:rPr>
          <w:rFonts w:ascii="Times New Roman" w:hAnsi="Times New Roman" w:cs="Times New Roman"/>
          <w:color w:val="000000"/>
        </w:rPr>
        <w:t>Culyer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 and J Newhouse</w:t>
      </w:r>
      <w:r w:rsidR="00BB15F5" w:rsidRPr="000B6798">
        <w:rPr>
          <w:rFonts w:ascii="Times New Roman" w:hAnsi="Times New Roman" w:cs="Times New Roman"/>
          <w:color w:val="000000"/>
        </w:rPr>
        <w:t xml:space="preserve"> (eds) </w:t>
      </w:r>
      <w:r w:rsidR="00BB15F5" w:rsidRPr="000B6798">
        <w:rPr>
          <w:rFonts w:ascii="Times New Roman" w:hAnsi="Times New Roman" w:cs="Times New Roman"/>
          <w:i/>
          <w:iCs/>
          <w:color w:val="000000"/>
        </w:rPr>
        <w:t>Handbook of Health Economics Vol 1</w:t>
      </w:r>
      <w:r w:rsidR="00081EE1" w:rsidRPr="000B6798">
        <w:rPr>
          <w:rFonts w:ascii="Times New Roman" w:hAnsi="Times New Roman" w:cs="Times New Roman"/>
          <w:color w:val="000000"/>
        </w:rPr>
        <w:t xml:space="preserve">. </w:t>
      </w:r>
      <w:r w:rsidRPr="000B6798">
        <w:rPr>
          <w:rFonts w:ascii="Times New Roman" w:hAnsi="Times New Roman" w:cs="Times New Roman"/>
          <w:color w:val="000000"/>
        </w:rPr>
        <w:t xml:space="preserve"> </w:t>
      </w:r>
      <w:r w:rsidR="00081EE1" w:rsidRPr="000B6798">
        <w:rPr>
          <w:rFonts w:ascii="Times New Roman" w:hAnsi="Times New Roman" w:cs="Times New Roman"/>
          <w:color w:val="000000"/>
        </w:rPr>
        <w:t xml:space="preserve">Amsterdam: </w:t>
      </w:r>
      <w:r w:rsidRPr="000B6798">
        <w:rPr>
          <w:rFonts w:ascii="Times New Roman" w:hAnsi="Times New Roman" w:cs="Times New Roman"/>
          <w:color w:val="000000"/>
        </w:rPr>
        <w:t>North Holland.</w:t>
      </w:r>
    </w:p>
    <w:p w14:paraId="7A2FDBAF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Propper, C, Burgess, S. (1999) Poverty in Britain</w:t>
      </w:r>
      <w:r w:rsidR="00BB15F5" w:rsidRPr="000B6798">
        <w:rPr>
          <w:rFonts w:ascii="Times New Roman" w:hAnsi="Times New Roman" w:cs="Times New Roman"/>
          <w:color w:val="000000"/>
        </w:rPr>
        <w:t xml:space="preserve">, in </w:t>
      </w:r>
      <w:r w:rsidRPr="000B6798">
        <w:rPr>
          <w:rFonts w:ascii="Times New Roman" w:hAnsi="Times New Roman" w:cs="Times New Roman"/>
          <w:color w:val="000000"/>
        </w:rPr>
        <w:t xml:space="preserve">P Gregg and J Wadsworth (ed.) </w:t>
      </w:r>
      <w:r w:rsidRPr="000B6798">
        <w:rPr>
          <w:rFonts w:ascii="Times New Roman" w:hAnsi="Times New Roman" w:cs="Times New Roman"/>
          <w:i/>
          <w:iCs/>
          <w:color w:val="000000"/>
        </w:rPr>
        <w:t>State of Working Britain</w:t>
      </w:r>
      <w:r w:rsidR="00BB15F5" w:rsidRPr="000B6798">
        <w:rPr>
          <w:rFonts w:ascii="Times New Roman" w:hAnsi="Times New Roman" w:cs="Times New Roman"/>
          <w:color w:val="000000"/>
        </w:rPr>
        <w:t xml:space="preserve">. Manchester: </w:t>
      </w:r>
      <w:r w:rsidRPr="000B6798">
        <w:rPr>
          <w:rFonts w:ascii="Times New Roman" w:hAnsi="Times New Roman" w:cs="Times New Roman"/>
          <w:color w:val="000000"/>
        </w:rPr>
        <w:t>MUP.</w:t>
      </w:r>
    </w:p>
    <w:p w14:paraId="190BC389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Propper, C, Burgess, S, (1997) Young Americans and Poverty 1979-91 </w:t>
      </w:r>
      <w:r w:rsidR="00BB15F5" w:rsidRPr="000B6798">
        <w:rPr>
          <w:rFonts w:ascii="Times New Roman" w:hAnsi="Times New Roman" w:cs="Times New Roman"/>
          <w:color w:val="000000"/>
        </w:rPr>
        <w:t>in</w:t>
      </w:r>
      <w:r w:rsidRPr="000B6798">
        <w:rPr>
          <w:rFonts w:ascii="Times New Roman" w:hAnsi="Times New Roman" w:cs="Times New Roman"/>
          <w:color w:val="000000"/>
        </w:rPr>
        <w:t xml:space="preserve"> P Gregg (ed.)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Jobs, Wages and Poverty: Patterns of Persistence and Mobility in the New Flexible Labour Market. </w:t>
      </w:r>
      <w:r w:rsidRPr="000B6798">
        <w:rPr>
          <w:rFonts w:ascii="Times New Roman" w:hAnsi="Times New Roman" w:cs="Times New Roman"/>
          <w:color w:val="000000"/>
        </w:rPr>
        <w:t>London: Centre for Economic Performance LSE.</w:t>
      </w:r>
    </w:p>
    <w:p w14:paraId="73591517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Propper, C, Bartlett, W (1997) Competition, Contracts and NHS Trusts</w:t>
      </w:r>
      <w:r w:rsidR="00BB15F5" w:rsidRPr="000B6798">
        <w:rPr>
          <w:rFonts w:ascii="Times New Roman" w:hAnsi="Times New Roman" w:cs="Times New Roman"/>
          <w:color w:val="000000"/>
        </w:rPr>
        <w:t xml:space="preserve">, in </w:t>
      </w:r>
      <w:r w:rsidR="00886817" w:rsidRPr="000B6798">
        <w:rPr>
          <w:rFonts w:ascii="Times New Roman" w:hAnsi="Times New Roman" w:cs="Times New Roman"/>
          <w:color w:val="000000"/>
        </w:rPr>
        <w:t>R Flynn and G Williams (e</w:t>
      </w:r>
      <w:r w:rsidRPr="000B6798">
        <w:rPr>
          <w:rFonts w:ascii="Times New Roman" w:hAnsi="Times New Roman" w:cs="Times New Roman"/>
          <w:color w:val="000000"/>
        </w:rPr>
        <w:t xml:space="preserve">ds.) </w:t>
      </w:r>
      <w:r w:rsidRPr="000B6798">
        <w:rPr>
          <w:rFonts w:ascii="Times New Roman" w:hAnsi="Times New Roman" w:cs="Times New Roman"/>
          <w:i/>
          <w:color w:val="000000"/>
        </w:rPr>
        <w:t>Contracting for Health</w:t>
      </w:r>
      <w:r w:rsidRPr="000B6798">
        <w:rPr>
          <w:rFonts w:ascii="Times New Roman" w:hAnsi="Times New Roman" w:cs="Times New Roman"/>
          <w:color w:val="000000"/>
        </w:rPr>
        <w:t xml:space="preserve">. </w:t>
      </w:r>
      <w:r w:rsidR="00BB15F5" w:rsidRPr="000B6798">
        <w:rPr>
          <w:rFonts w:ascii="Times New Roman" w:hAnsi="Times New Roman" w:cs="Times New Roman"/>
          <w:color w:val="000000"/>
        </w:rPr>
        <w:t xml:space="preserve">Oxford: </w:t>
      </w:r>
      <w:r w:rsidRPr="000B6798">
        <w:rPr>
          <w:rFonts w:ascii="Times New Roman" w:hAnsi="Times New Roman" w:cs="Times New Roman"/>
          <w:color w:val="000000"/>
        </w:rPr>
        <w:t>OUP.</w:t>
      </w:r>
    </w:p>
    <w:p w14:paraId="3B8B07A5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Propper, C, (1997) Efficiency, Equity and Choice</w:t>
      </w:r>
      <w:r w:rsidR="00BB15F5" w:rsidRPr="000B6798">
        <w:rPr>
          <w:rFonts w:ascii="Times New Roman" w:hAnsi="Times New Roman" w:cs="Times New Roman"/>
          <w:color w:val="000000"/>
        </w:rPr>
        <w:t xml:space="preserve">, in </w:t>
      </w:r>
      <w:r w:rsidRPr="000B6798">
        <w:rPr>
          <w:rFonts w:ascii="Times New Roman" w:hAnsi="Times New Roman" w:cs="Times New Roman"/>
          <w:color w:val="000000"/>
        </w:rPr>
        <w:t xml:space="preserve">P </w:t>
      </w:r>
      <w:proofErr w:type="spellStart"/>
      <w:r w:rsidRPr="000B6798">
        <w:rPr>
          <w:rFonts w:ascii="Times New Roman" w:hAnsi="Times New Roman" w:cs="Times New Roman"/>
          <w:color w:val="000000"/>
        </w:rPr>
        <w:t>Alcock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 and M May (Eds.)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The Students Companion to Social Policy. </w:t>
      </w:r>
      <w:r w:rsidR="002420D3" w:rsidRPr="000B6798">
        <w:rPr>
          <w:rFonts w:ascii="Times New Roman" w:hAnsi="Times New Roman" w:cs="Times New Roman"/>
          <w:i/>
          <w:iCs/>
          <w:color w:val="000000"/>
        </w:rPr>
        <w:t xml:space="preserve">Oxford: </w:t>
      </w:r>
      <w:r w:rsidR="002420D3" w:rsidRPr="000B6798">
        <w:rPr>
          <w:rFonts w:ascii="Times New Roman" w:hAnsi="Times New Roman" w:cs="Times New Roman"/>
          <w:color w:val="000000"/>
        </w:rPr>
        <w:t>Blackwell.</w:t>
      </w:r>
    </w:p>
    <w:p w14:paraId="5FB11B2F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Propper, C, (1995) Regulation and the NHS</w:t>
      </w:r>
      <w:r w:rsidR="00BB15F5" w:rsidRPr="000B6798">
        <w:rPr>
          <w:rFonts w:ascii="Times New Roman" w:hAnsi="Times New Roman" w:cs="Times New Roman"/>
          <w:color w:val="000000"/>
        </w:rPr>
        <w:t xml:space="preserve">, in </w:t>
      </w:r>
      <w:r w:rsidRPr="000B6798">
        <w:rPr>
          <w:rFonts w:ascii="Times New Roman" w:hAnsi="Times New Roman" w:cs="Times New Roman"/>
          <w:color w:val="000000"/>
        </w:rPr>
        <w:t xml:space="preserve">A Harrison (ed.) </w:t>
      </w:r>
      <w:r w:rsidRPr="000B6798">
        <w:rPr>
          <w:rFonts w:ascii="Times New Roman" w:hAnsi="Times New Roman" w:cs="Times New Roman"/>
          <w:i/>
          <w:color w:val="000000"/>
        </w:rPr>
        <w:t>Health Care UK 1994/</w:t>
      </w:r>
      <w:r w:rsidRPr="000B6798">
        <w:rPr>
          <w:rFonts w:ascii="Times New Roman" w:hAnsi="Times New Roman" w:cs="Times New Roman"/>
          <w:color w:val="000000"/>
        </w:rPr>
        <w:t>5. London. Kings Fund.</w:t>
      </w:r>
    </w:p>
    <w:p w14:paraId="286CB68A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Propper, C, (1995) For richer, for poorer, in sickness and in health: the lifetime distribution of health care</w:t>
      </w:r>
      <w:r w:rsidR="00BB15F5" w:rsidRPr="000B6798">
        <w:rPr>
          <w:rFonts w:ascii="Times New Roman" w:hAnsi="Times New Roman" w:cs="Times New Roman"/>
          <w:color w:val="000000"/>
        </w:rPr>
        <w:t xml:space="preserve">, in </w:t>
      </w:r>
      <w:r w:rsidRPr="000B6798">
        <w:rPr>
          <w:rFonts w:ascii="Times New Roman" w:hAnsi="Times New Roman" w:cs="Times New Roman"/>
          <w:color w:val="000000"/>
        </w:rPr>
        <w:t xml:space="preserve">J </w:t>
      </w:r>
      <w:proofErr w:type="spellStart"/>
      <w:r w:rsidRPr="000B6798">
        <w:rPr>
          <w:rFonts w:ascii="Times New Roman" w:hAnsi="Times New Roman" w:cs="Times New Roman"/>
          <w:color w:val="000000"/>
        </w:rPr>
        <w:t>Falkingham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 and J Hills (Eds.) </w:t>
      </w:r>
      <w:r w:rsidRPr="000B6798">
        <w:rPr>
          <w:rFonts w:ascii="Times New Roman" w:hAnsi="Times New Roman" w:cs="Times New Roman"/>
          <w:i/>
          <w:color w:val="000000"/>
        </w:rPr>
        <w:t>The Dynamic of Welfare</w:t>
      </w:r>
      <w:r w:rsidRPr="000B6798">
        <w:rPr>
          <w:rFonts w:ascii="Times New Roman" w:hAnsi="Times New Roman" w:cs="Times New Roman"/>
          <w:color w:val="000000"/>
        </w:rPr>
        <w:t xml:space="preserve">. London: Harvester Wheatsheaf. </w:t>
      </w:r>
    </w:p>
    <w:p w14:paraId="6DA38527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iCs/>
          <w:color w:val="000000"/>
        </w:rPr>
        <w:t>Propper, C,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B6798">
        <w:rPr>
          <w:rFonts w:ascii="Times New Roman" w:hAnsi="Times New Roman" w:cs="Times New Roman"/>
          <w:color w:val="000000"/>
        </w:rPr>
        <w:t xml:space="preserve">(1994)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Quasi-Markets: </w:t>
      </w:r>
      <w:proofErr w:type="gramStart"/>
      <w:r w:rsidRPr="000B6798">
        <w:rPr>
          <w:rFonts w:ascii="Times New Roman" w:hAnsi="Times New Roman" w:cs="Times New Roman"/>
          <w:i/>
          <w:iCs/>
          <w:color w:val="000000"/>
        </w:rPr>
        <w:t>the</w:t>
      </w:r>
      <w:proofErr w:type="gramEnd"/>
      <w:r w:rsidRPr="000B6798">
        <w:rPr>
          <w:rFonts w:ascii="Times New Roman" w:hAnsi="Times New Roman" w:cs="Times New Roman"/>
          <w:i/>
          <w:iCs/>
          <w:color w:val="000000"/>
        </w:rPr>
        <w:t xml:space="preserve"> Emerging Findings </w:t>
      </w:r>
      <w:r w:rsidRPr="000B6798">
        <w:rPr>
          <w:rFonts w:ascii="Times New Roman" w:hAnsi="Times New Roman" w:cs="Times New Roman"/>
          <w:color w:val="000000"/>
        </w:rPr>
        <w:t>(joint editor, and joint author of Introduction and Conclusion). Bristol</w:t>
      </w:r>
      <w:r w:rsidR="002420D3" w:rsidRPr="000B6798">
        <w:rPr>
          <w:rFonts w:ascii="Times New Roman" w:hAnsi="Times New Roman" w:cs="Times New Roman"/>
          <w:color w:val="000000"/>
        </w:rPr>
        <w:t>:</w:t>
      </w:r>
      <w:r w:rsidRPr="000B6798">
        <w:rPr>
          <w:rFonts w:ascii="Times New Roman" w:hAnsi="Times New Roman" w:cs="Times New Roman"/>
          <w:color w:val="000000"/>
        </w:rPr>
        <w:t xml:space="preserve"> </w:t>
      </w:r>
      <w:r w:rsidR="002420D3" w:rsidRPr="000B6798">
        <w:rPr>
          <w:rFonts w:ascii="Times New Roman" w:hAnsi="Times New Roman" w:cs="Times New Roman"/>
          <w:color w:val="000000"/>
        </w:rPr>
        <w:t>SAUS.</w:t>
      </w:r>
    </w:p>
    <w:p w14:paraId="35380BC6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O'Donnell, O, Propper, C, Up</w:t>
      </w:r>
      <w:r w:rsidR="00BB15F5" w:rsidRPr="000B6798">
        <w:rPr>
          <w:rFonts w:ascii="Times New Roman" w:hAnsi="Times New Roman" w:cs="Times New Roman"/>
          <w:color w:val="000000"/>
        </w:rPr>
        <w:t>ward, R, (1993)</w:t>
      </w:r>
      <w:r w:rsidR="002420D3" w:rsidRPr="000B6798">
        <w:rPr>
          <w:rFonts w:ascii="Times New Roman" w:hAnsi="Times New Roman" w:cs="Times New Roman"/>
          <w:color w:val="000000"/>
        </w:rPr>
        <w:t>.</w:t>
      </w:r>
      <w:r w:rsidR="00BB15F5" w:rsidRPr="000B6798">
        <w:rPr>
          <w:rFonts w:ascii="Times New Roman" w:hAnsi="Times New Roman" w:cs="Times New Roman"/>
          <w:color w:val="000000"/>
        </w:rPr>
        <w:t xml:space="preserve"> </w:t>
      </w:r>
      <w:r w:rsidRPr="000B6798">
        <w:rPr>
          <w:rFonts w:ascii="Times New Roman" w:hAnsi="Times New Roman" w:cs="Times New Roman"/>
          <w:color w:val="000000"/>
        </w:rPr>
        <w:t>Equity in the Delivery and Finance of Health Care in Britain</w:t>
      </w:r>
      <w:r w:rsidR="00BB15F5" w:rsidRPr="000B6798">
        <w:rPr>
          <w:rFonts w:ascii="Times New Roman" w:hAnsi="Times New Roman" w:cs="Times New Roman"/>
          <w:color w:val="000000"/>
        </w:rPr>
        <w:t xml:space="preserve">, in </w:t>
      </w:r>
      <w:r w:rsidRPr="000B6798">
        <w:rPr>
          <w:rFonts w:ascii="Times New Roman" w:hAnsi="Times New Roman" w:cs="Times New Roman"/>
          <w:color w:val="000000"/>
        </w:rPr>
        <w:t xml:space="preserve">van </w:t>
      </w:r>
      <w:proofErr w:type="spellStart"/>
      <w:r w:rsidRPr="000B6798">
        <w:rPr>
          <w:rFonts w:ascii="Times New Roman" w:hAnsi="Times New Roman" w:cs="Times New Roman"/>
          <w:color w:val="000000"/>
        </w:rPr>
        <w:t>Doorslaer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, A Wagstaff and F Rutten (Eds.) </w:t>
      </w:r>
      <w:r w:rsidRPr="000B6798">
        <w:rPr>
          <w:rFonts w:ascii="Times New Roman" w:hAnsi="Times New Roman" w:cs="Times New Roman"/>
          <w:i/>
          <w:iCs/>
          <w:color w:val="000000"/>
        </w:rPr>
        <w:t>Equity in the Finance and Delivery of Health Care: An International Perspective</w:t>
      </w:r>
      <w:r w:rsidR="00BB15F5" w:rsidRPr="000B6798">
        <w:rPr>
          <w:rFonts w:ascii="Times New Roman" w:hAnsi="Times New Roman" w:cs="Times New Roman"/>
          <w:color w:val="000000"/>
        </w:rPr>
        <w:t>. Oxford:</w:t>
      </w:r>
      <w:r w:rsidRPr="000B6798">
        <w:rPr>
          <w:rFonts w:ascii="Times New Roman" w:hAnsi="Times New Roman" w:cs="Times New Roman"/>
          <w:color w:val="000000"/>
        </w:rPr>
        <w:t xml:space="preserve"> OUP. </w:t>
      </w:r>
    </w:p>
    <w:p w14:paraId="42288644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Propper, C, (1993)</w:t>
      </w:r>
      <w:r w:rsidR="002420D3" w:rsidRPr="000B6798">
        <w:rPr>
          <w:rFonts w:ascii="Times New Roman" w:hAnsi="Times New Roman" w:cs="Times New Roman"/>
          <w:color w:val="000000"/>
        </w:rPr>
        <w:t>.</w:t>
      </w:r>
      <w:r w:rsidRPr="000B6798">
        <w:rPr>
          <w:rFonts w:ascii="Times New Roman" w:hAnsi="Times New Roman" w:cs="Times New Roman"/>
          <w:color w:val="000000"/>
        </w:rPr>
        <w:t xml:space="preserve"> Quality, Contracts and Quasi-Markets, </w:t>
      </w:r>
      <w:r w:rsidR="00BB15F5" w:rsidRPr="000B6798">
        <w:rPr>
          <w:rFonts w:ascii="Times New Roman" w:hAnsi="Times New Roman" w:cs="Times New Roman"/>
          <w:color w:val="000000"/>
        </w:rPr>
        <w:t>in</w:t>
      </w:r>
      <w:r w:rsidRPr="000B6798">
        <w:rPr>
          <w:rFonts w:ascii="Times New Roman" w:hAnsi="Times New Roman" w:cs="Times New Roman"/>
          <w:color w:val="000000"/>
        </w:rPr>
        <w:t xml:space="preserve"> W Bartlett and J Le Grand (Eds.) </w:t>
      </w:r>
      <w:r w:rsidRPr="000B6798">
        <w:rPr>
          <w:rFonts w:ascii="Times New Roman" w:hAnsi="Times New Roman" w:cs="Times New Roman"/>
          <w:i/>
          <w:iCs/>
          <w:color w:val="000000"/>
        </w:rPr>
        <w:t>Quasi-Markets and Social Policy</w:t>
      </w:r>
      <w:r w:rsidRPr="000B6798">
        <w:rPr>
          <w:rFonts w:ascii="Times New Roman" w:hAnsi="Times New Roman" w:cs="Times New Roman"/>
          <w:color w:val="000000"/>
        </w:rPr>
        <w:t xml:space="preserve">. </w:t>
      </w:r>
      <w:r w:rsidR="002420D3" w:rsidRPr="000B679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6798">
        <w:rPr>
          <w:rFonts w:ascii="Times New Roman" w:hAnsi="Times New Roman" w:cs="Times New Roman"/>
          <w:color w:val="000000"/>
        </w:rPr>
        <w:t>Houndmills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: Macmillan. </w:t>
      </w:r>
    </w:p>
    <w:p w14:paraId="27B3C8A7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Propper, C, (1993)</w:t>
      </w:r>
      <w:r w:rsidR="002420D3" w:rsidRPr="000B6798">
        <w:rPr>
          <w:rFonts w:ascii="Times New Roman" w:hAnsi="Times New Roman" w:cs="Times New Roman"/>
          <w:color w:val="000000"/>
        </w:rPr>
        <w:t>.</w:t>
      </w:r>
      <w:r w:rsidRPr="000B6798">
        <w:rPr>
          <w:rFonts w:ascii="Times New Roman" w:hAnsi="Times New Roman" w:cs="Times New Roman"/>
          <w:color w:val="000000"/>
        </w:rPr>
        <w:t xml:space="preserve"> Is there a case for further regulation of health and social care markets? </w:t>
      </w:r>
      <w:r w:rsidR="00BB15F5" w:rsidRPr="000B6798">
        <w:rPr>
          <w:rFonts w:ascii="Times New Roman" w:hAnsi="Times New Roman" w:cs="Times New Roman"/>
          <w:color w:val="000000"/>
        </w:rPr>
        <w:t>in</w:t>
      </w:r>
      <w:r w:rsidRPr="000B6798">
        <w:rPr>
          <w:rFonts w:ascii="Times New Roman" w:hAnsi="Times New Roman" w:cs="Times New Roman"/>
          <w:color w:val="000000"/>
        </w:rPr>
        <w:t xml:space="preserve"> W Bartlett and J Le Grand (eds.) </w:t>
      </w:r>
      <w:r w:rsidRPr="000B6798">
        <w:rPr>
          <w:rFonts w:ascii="Times New Roman" w:hAnsi="Times New Roman" w:cs="Times New Roman"/>
          <w:i/>
          <w:iCs/>
          <w:color w:val="000000"/>
        </w:rPr>
        <w:t>Quasi-Markets and Social Policy</w:t>
      </w:r>
      <w:r w:rsidRPr="000B679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B6798">
        <w:rPr>
          <w:rFonts w:ascii="Times New Roman" w:hAnsi="Times New Roman" w:cs="Times New Roman"/>
          <w:color w:val="000000"/>
        </w:rPr>
        <w:t>Houndmills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. Macmillan. </w:t>
      </w:r>
    </w:p>
    <w:p w14:paraId="3725825D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Propper, C, (1993). Forecasting health expenditure using a micro-simulation model</w:t>
      </w:r>
      <w:r w:rsidR="00BB15F5" w:rsidRPr="000B6798">
        <w:rPr>
          <w:rFonts w:ascii="Times New Roman" w:hAnsi="Times New Roman" w:cs="Times New Roman"/>
          <w:color w:val="000000"/>
        </w:rPr>
        <w:t xml:space="preserve">, in </w:t>
      </w:r>
      <w:r w:rsidRPr="000B6798">
        <w:rPr>
          <w:rFonts w:ascii="Times New Roman" w:hAnsi="Times New Roman" w:cs="Times New Roman"/>
          <w:color w:val="000000"/>
        </w:rPr>
        <w:t xml:space="preserve">R Hancock and H Sutherland (eds.) </w:t>
      </w:r>
      <w:r w:rsidRPr="000B6798">
        <w:rPr>
          <w:rFonts w:ascii="Times New Roman" w:hAnsi="Times New Roman" w:cs="Times New Roman"/>
          <w:i/>
          <w:iCs/>
          <w:color w:val="000000"/>
        </w:rPr>
        <w:t>Micro-simulation models for public policy analysis: new frontiers</w:t>
      </w:r>
      <w:r w:rsidRPr="000B6798">
        <w:rPr>
          <w:rFonts w:ascii="Times New Roman" w:hAnsi="Times New Roman" w:cs="Times New Roman"/>
          <w:color w:val="000000"/>
        </w:rPr>
        <w:t xml:space="preserve">. London: London School of Economics </w:t>
      </w:r>
      <w:proofErr w:type="spellStart"/>
      <w:r w:rsidRPr="000B6798">
        <w:rPr>
          <w:rFonts w:ascii="Times New Roman" w:hAnsi="Times New Roman" w:cs="Times New Roman"/>
          <w:color w:val="000000"/>
        </w:rPr>
        <w:t>Sticerd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 Occasional Paper 17 </w:t>
      </w:r>
    </w:p>
    <w:p w14:paraId="3506FF81" w14:textId="77777777" w:rsidR="00CA7C69" w:rsidRPr="000B6798" w:rsidRDefault="00BB15F5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J Le Grand, </w:t>
      </w:r>
      <w:r w:rsidRPr="000B6798">
        <w:rPr>
          <w:rFonts w:ascii="Times New Roman" w:hAnsi="Times New Roman" w:cs="Times New Roman"/>
          <w:iCs/>
          <w:color w:val="000000"/>
        </w:rPr>
        <w:t>Propper, C,</w:t>
      </w:r>
      <w:r w:rsidRPr="000B6798">
        <w:rPr>
          <w:rFonts w:ascii="Times New Roman" w:hAnsi="Times New Roman" w:cs="Times New Roman"/>
          <w:color w:val="000000"/>
        </w:rPr>
        <w:t xml:space="preserve"> and R Robinson</w:t>
      </w:r>
      <w:r w:rsidRPr="000B6798">
        <w:rPr>
          <w:rFonts w:ascii="Times New Roman" w:hAnsi="Times New Roman" w:cs="Times New Roman"/>
          <w:iCs/>
          <w:color w:val="000000"/>
        </w:rPr>
        <w:t xml:space="preserve"> </w:t>
      </w:r>
      <w:r w:rsidR="00CA7C69" w:rsidRPr="000B6798">
        <w:rPr>
          <w:rFonts w:ascii="Times New Roman" w:hAnsi="Times New Roman" w:cs="Times New Roman"/>
          <w:color w:val="000000"/>
        </w:rPr>
        <w:t xml:space="preserve">(1992). </w:t>
      </w:r>
      <w:r w:rsidR="00CA7C69" w:rsidRPr="000B6798">
        <w:rPr>
          <w:rFonts w:ascii="Times New Roman" w:hAnsi="Times New Roman" w:cs="Times New Roman"/>
          <w:i/>
          <w:iCs/>
          <w:color w:val="000000"/>
        </w:rPr>
        <w:t>The Economics of Social Policy</w:t>
      </w:r>
      <w:r w:rsidRPr="000B6798">
        <w:rPr>
          <w:rFonts w:ascii="Times New Roman" w:hAnsi="Times New Roman" w:cs="Times New Roman"/>
          <w:color w:val="000000"/>
        </w:rPr>
        <w:t xml:space="preserve">, </w:t>
      </w:r>
      <w:r w:rsidR="00CA7C69" w:rsidRPr="000B6798">
        <w:rPr>
          <w:rFonts w:ascii="Times New Roman" w:hAnsi="Times New Roman" w:cs="Times New Roman"/>
          <w:color w:val="000000"/>
        </w:rPr>
        <w:t xml:space="preserve">3rd Edition. London, Macmillan. </w:t>
      </w:r>
    </w:p>
    <w:p w14:paraId="6884C9E8" w14:textId="30DE8138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Propper, C, (1991). Health Insurance Purchase: An Example of Enterprise Culture? (with </w:t>
      </w:r>
      <w:proofErr w:type="gramStart"/>
      <w:r w:rsidRPr="000B6798">
        <w:rPr>
          <w:rFonts w:ascii="Times New Roman" w:hAnsi="Times New Roman" w:cs="Times New Roman"/>
          <w:color w:val="000000"/>
        </w:rPr>
        <w:t>A</w:t>
      </w:r>
      <w:proofErr w:type="gramEnd"/>
      <w:r w:rsidRPr="000B6798">
        <w:rPr>
          <w:rFonts w:ascii="Times New Roman" w:hAnsi="Times New Roman" w:cs="Times New Roman"/>
          <w:color w:val="000000"/>
        </w:rPr>
        <w:t xml:space="preserve"> Eastwood)</w:t>
      </w:r>
      <w:r w:rsidR="00BB15F5" w:rsidRPr="000B6798">
        <w:rPr>
          <w:rFonts w:ascii="Times New Roman" w:hAnsi="Times New Roman" w:cs="Times New Roman"/>
          <w:color w:val="000000"/>
        </w:rPr>
        <w:t xml:space="preserve">, in </w:t>
      </w:r>
      <w:r w:rsidRPr="000B6798">
        <w:rPr>
          <w:rFonts w:ascii="Times New Roman" w:hAnsi="Times New Roman" w:cs="Times New Roman"/>
          <w:color w:val="000000"/>
        </w:rPr>
        <w:t xml:space="preserve">J Hutton et al (eds.) </w:t>
      </w:r>
      <w:r w:rsidRPr="000B6798">
        <w:rPr>
          <w:rFonts w:ascii="Times New Roman" w:hAnsi="Times New Roman" w:cs="Times New Roman"/>
          <w:i/>
          <w:iCs/>
          <w:color w:val="000000"/>
        </w:rPr>
        <w:t>From the Culture of Enterprise to the Culture of Dependency</w:t>
      </w:r>
      <w:r w:rsidR="00BB15F5" w:rsidRPr="000B6798">
        <w:rPr>
          <w:rFonts w:ascii="Times New Roman" w:hAnsi="Times New Roman" w:cs="Times New Roman"/>
          <w:color w:val="000000"/>
        </w:rPr>
        <w:t xml:space="preserve">. London: </w:t>
      </w:r>
      <w:r w:rsidRPr="000B6798">
        <w:rPr>
          <w:rFonts w:ascii="Times New Roman" w:hAnsi="Times New Roman" w:cs="Times New Roman"/>
          <w:color w:val="000000"/>
        </w:rPr>
        <w:t>Routledge.</w:t>
      </w:r>
    </w:p>
    <w:p w14:paraId="4942C583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Propper, C, (1990).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The Quality of Life: Perspectives and Policies </w:t>
      </w:r>
      <w:r w:rsidRPr="000B6798">
        <w:rPr>
          <w:rFonts w:ascii="Times New Roman" w:hAnsi="Times New Roman" w:cs="Times New Roman"/>
          <w:color w:val="000000"/>
        </w:rPr>
        <w:t xml:space="preserve">(editor with S Baldwin and C Godfrey). London: Routledge </w:t>
      </w:r>
    </w:p>
    <w:p w14:paraId="21A01293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lastRenderedPageBreak/>
        <w:t xml:space="preserve">Baldwin, S, Godfrey, C, Propper, C, (1990). Introduction, (eds.) </w:t>
      </w:r>
      <w:r w:rsidRPr="000B6798">
        <w:rPr>
          <w:rFonts w:ascii="Times New Roman" w:hAnsi="Times New Roman" w:cs="Times New Roman"/>
          <w:i/>
          <w:iCs/>
          <w:color w:val="000000"/>
        </w:rPr>
        <w:t>The Quality of Life: Perspectives and Policies</w:t>
      </w:r>
      <w:r w:rsidRPr="000B6798">
        <w:rPr>
          <w:rFonts w:ascii="Times New Roman" w:hAnsi="Times New Roman" w:cs="Times New Roman"/>
          <w:color w:val="000000"/>
        </w:rPr>
        <w:t>. London, Routledge.</w:t>
      </w:r>
    </w:p>
    <w:p w14:paraId="10F63386" w14:textId="33CA59C7" w:rsidR="000073F3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Propper, C, (1990)</w:t>
      </w:r>
      <w:r w:rsidR="002420D3" w:rsidRPr="000B6798">
        <w:rPr>
          <w:rFonts w:ascii="Times New Roman" w:hAnsi="Times New Roman" w:cs="Times New Roman"/>
          <w:color w:val="000000"/>
        </w:rPr>
        <w:t xml:space="preserve"> and Maynard, A (1990)</w:t>
      </w:r>
      <w:r w:rsidRPr="000B6798">
        <w:rPr>
          <w:rFonts w:ascii="Times New Roman" w:hAnsi="Times New Roman" w:cs="Times New Roman"/>
          <w:color w:val="000000"/>
        </w:rPr>
        <w:t xml:space="preserve">. Whither the Private Health Care Sector? </w:t>
      </w:r>
      <w:r w:rsidR="002420D3" w:rsidRPr="000B6798">
        <w:rPr>
          <w:rFonts w:ascii="Times New Roman" w:hAnsi="Times New Roman" w:cs="Times New Roman"/>
          <w:color w:val="000000"/>
        </w:rPr>
        <w:t>in</w:t>
      </w:r>
      <w:r w:rsidRPr="000B6798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0B6798">
        <w:rPr>
          <w:rFonts w:ascii="Times New Roman" w:hAnsi="Times New Roman" w:cs="Times New Roman"/>
          <w:color w:val="000000"/>
        </w:rPr>
        <w:t>Culyer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, J </w:t>
      </w:r>
      <w:proofErr w:type="spellStart"/>
      <w:r w:rsidRPr="000B6798">
        <w:rPr>
          <w:rFonts w:ascii="Times New Roman" w:hAnsi="Times New Roman" w:cs="Times New Roman"/>
          <w:color w:val="000000"/>
        </w:rPr>
        <w:t>Posnett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 and A Maynard (eds.) </w:t>
      </w:r>
      <w:r w:rsidRPr="000B6798">
        <w:rPr>
          <w:rFonts w:ascii="Times New Roman" w:hAnsi="Times New Roman" w:cs="Times New Roman"/>
          <w:i/>
          <w:iCs/>
          <w:color w:val="000000"/>
        </w:rPr>
        <w:t>Competition in Health Care: Reforming the NHS</w:t>
      </w:r>
      <w:r w:rsidRPr="000B679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B6798">
        <w:rPr>
          <w:rFonts w:ascii="Times New Roman" w:hAnsi="Times New Roman" w:cs="Times New Roman"/>
          <w:color w:val="000000"/>
        </w:rPr>
        <w:t>Houndmills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: Macmillan. </w:t>
      </w:r>
    </w:p>
    <w:p w14:paraId="08E4D9E2" w14:textId="77777777" w:rsidR="00F256C1" w:rsidRPr="000B6798" w:rsidRDefault="00F256C1" w:rsidP="000B6798">
      <w:pPr>
        <w:pStyle w:val="Heading7"/>
        <w:spacing w:before="0" w:line="240" w:lineRule="auto"/>
        <w:rPr>
          <w:rFonts w:ascii="Times New Roman" w:hAnsi="Times New Roman" w:cs="Times New Roman"/>
        </w:rPr>
      </w:pPr>
    </w:p>
    <w:p w14:paraId="244B7047" w14:textId="00A2C30F" w:rsidR="000F4CD3" w:rsidRPr="000B6798" w:rsidRDefault="000F4CD3" w:rsidP="00F544E5">
      <w:pPr>
        <w:pStyle w:val="Heading7"/>
        <w:spacing w:before="0" w:line="240" w:lineRule="auto"/>
        <w:ind w:left="720" w:hanging="720"/>
        <w:rPr>
          <w:rFonts w:ascii="Times New Roman" w:hAnsi="Times New Roman" w:cs="Times New Roman"/>
          <w:b w:val="0"/>
          <w:bCs/>
        </w:rPr>
      </w:pPr>
      <w:r w:rsidRPr="000B6798">
        <w:rPr>
          <w:rFonts w:ascii="Times New Roman" w:hAnsi="Times New Roman" w:cs="Times New Roman"/>
          <w:b w:val="0"/>
          <w:bCs/>
        </w:rPr>
        <w:t xml:space="preserve">Editorial </w:t>
      </w:r>
      <w:r w:rsidR="000B6798" w:rsidRPr="000B6798">
        <w:rPr>
          <w:rFonts w:ascii="Times New Roman" w:hAnsi="Times New Roman" w:cs="Times New Roman"/>
          <w:b w:val="0"/>
          <w:bCs/>
        </w:rPr>
        <w:t>positions</w:t>
      </w:r>
    </w:p>
    <w:p w14:paraId="5F40E626" w14:textId="77777777" w:rsidR="000B6798" w:rsidRDefault="000B6798" w:rsidP="00F544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14:paraId="0A8E8E73" w14:textId="1B45C91C" w:rsidR="00F544E5" w:rsidRPr="000B6798" w:rsidRDefault="00F544E5" w:rsidP="00F544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Lead Editor Economics Observatory on COVID https://www.coronavirusandtheeconomy.com/about-us</w:t>
      </w:r>
    </w:p>
    <w:p w14:paraId="4AB1E072" w14:textId="2B140577" w:rsidR="00A633F1" w:rsidRPr="000B6798" w:rsidRDefault="00A633F1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Deputy Editor, </w:t>
      </w:r>
      <w:r w:rsidRPr="000B6798">
        <w:rPr>
          <w:rFonts w:ascii="Times New Roman" w:hAnsi="Times New Roman" w:cs="Times New Roman"/>
          <w:i/>
          <w:color w:val="000000"/>
        </w:rPr>
        <w:t>VOX</w:t>
      </w:r>
      <w:r w:rsidR="00F544E5" w:rsidRPr="000B6798">
        <w:rPr>
          <w:rFonts w:ascii="Times New Roman" w:hAnsi="Times New Roman" w:cs="Times New Roman"/>
          <w:i/>
          <w:color w:val="000000"/>
        </w:rPr>
        <w:t xml:space="preserve"> EU (CEPR)</w:t>
      </w:r>
      <w:r w:rsidRPr="000B6798">
        <w:rPr>
          <w:rFonts w:ascii="Times New Roman" w:hAnsi="Times New Roman" w:cs="Times New Roman"/>
          <w:i/>
          <w:color w:val="000000"/>
        </w:rPr>
        <w:t xml:space="preserve"> 2016-</w:t>
      </w:r>
      <w:r w:rsidR="00F256C1" w:rsidRPr="000B6798">
        <w:rPr>
          <w:rFonts w:ascii="Times New Roman" w:hAnsi="Times New Roman" w:cs="Times New Roman"/>
          <w:i/>
          <w:color w:val="000000"/>
        </w:rPr>
        <w:t xml:space="preserve"> </w:t>
      </w:r>
      <w:r w:rsidR="00F256C1" w:rsidRPr="000B6798">
        <w:rPr>
          <w:rFonts w:ascii="Times New Roman" w:hAnsi="Times New Roman" w:cs="Times New Roman"/>
          <w:iCs/>
          <w:color w:val="000000"/>
        </w:rPr>
        <w:t>(also Editorial Board COVID19 Real Time and Vetted Papers (CEPR)</w:t>
      </w:r>
    </w:p>
    <w:p w14:paraId="7D1F1A5F" w14:textId="17A25C0B" w:rsidR="000F4CD3" w:rsidRPr="000B6798" w:rsidRDefault="000F4CD3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Editor, 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Economic Journal Conference Supplement 2002 </w:t>
      </w:r>
    </w:p>
    <w:p w14:paraId="3C8DE0E5" w14:textId="3DFB5AC3" w:rsidR="00F256C1" w:rsidRDefault="000F4CD3" w:rsidP="000B679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Editorial Board Member: </w:t>
      </w:r>
      <w:r w:rsidRPr="000B6798">
        <w:rPr>
          <w:rFonts w:ascii="Times New Roman" w:hAnsi="Times New Roman" w:cs="Times New Roman"/>
          <w:i/>
          <w:iCs/>
          <w:color w:val="000000"/>
        </w:rPr>
        <w:t>Journal of Health Economics</w:t>
      </w:r>
      <w:r w:rsidR="00D748F2" w:rsidRPr="000B6798">
        <w:rPr>
          <w:rFonts w:ascii="Times New Roman" w:hAnsi="Times New Roman" w:cs="Times New Roman"/>
          <w:i/>
          <w:iCs/>
          <w:color w:val="000000"/>
        </w:rPr>
        <w:t xml:space="preserve"> 1995-2017</w:t>
      </w:r>
      <w:r w:rsidRPr="000B6798">
        <w:rPr>
          <w:rFonts w:ascii="Times New Roman" w:hAnsi="Times New Roman" w:cs="Times New Roman"/>
          <w:i/>
          <w:iCs/>
          <w:color w:val="000000"/>
        </w:rPr>
        <w:t>, Health Economics</w:t>
      </w:r>
      <w:r w:rsidR="00D748F2" w:rsidRPr="000B6798">
        <w:rPr>
          <w:rFonts w:ascii="Times New Roman" w:hAnsi="Times New Roman" w:cs="Times New Roman"/>
          <w:i/>
          <w:iCs/>
          <w:color w:val="000000"/>
        </w:rPr>
        <w:t xml:space="preserve"> 1993-2012</w:t>
      </w:r>
      <w:r w:rsidRPr="000B6798">
        <w:rPr>
          <w:rFonts w:ascii="Times New Roman" w:hAnsi="Times New Roman" w:cs="Times New Roman"/>
          <w:i/>
          <w:iCs/>
          <w:color w:val="000000"/>
        </w:rPr>
        <w:t>, B.E. Journals in Economic Analysis &amp; Policy</w:t>
      </w:r>
      <w:r w:rsidR="00D748F2" w:rsidRPr="000B6798">
        <w:rPr>
          <w:rFonts w:ascii="Times New Roman" w:hAnsi="Times New Roman" w:cs="Times New Roman"/>
          <w:i/>
          <w:iCs/>
          <w:color w:val="000000"/>
        </w:rPr>
        <w:t xml:space="preserve"> (2000-2005)</w:t>
      </w:r>
      <w:r w:rsidRPr="000B6798">
        <w:rPr>
          <w:rFonts w:ascii="Times New Roman" w:hAnsi="Times New Roman" w:cs="Times New Roman"/>
          <w:i/>
          <w:iCs/>
          <w:color w:val="000000"/>
        </w:rPr>
        <w:t xml:space="preserve">, Fiscal Studies 2000-2007, Economic Policy 2002-5, EJ Conference Supplement 2001. </w:t>
      </w:r>
    </w:p>
    <w:p w14:paraId="6ED5CDD1" w14:textId="77777777" w:rsidR="000B6798" w:rsidRPr="000B6798" w:rsidRDefault="000B6798" w:rsidP="000B679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14:paraId="085C0B87" w14:textId="4E876DD8" w:rsidR="000F4CD3" w:rsidRPr="000B6798" w:rsidRDefault="000F4CD3" w:rsidP="00F544E5">
      <w:pPr>
        <w:pStyle w:val="Heading7"/>
        <w:spacing w:before="0" w:line="240" w:lineRule="auto"/>
        <w:ind w:left="720" w:hanging="720"/>
        <w:rPr>
          <w:rFonts w:ascii="Times New Roman" w:hAnsi="Times New Roman" w:cs="Times New Roman"/>
          <w:b w:val="0"/>
          <w:bCs/>
        </w:rPr>
      </w:pPr>
      <w:r w:rsidRPr="000B6798">
        <w:rPr>
          <w:rFonts w:ascii="Times New Roman" w:hAnsi="Times New Roman" w:cs="Times New Roman"/>
          <w:b w:val="0"/>
          <w:bCs/>
        </w:rPr>
        <w:t xml:space="preserve">Substantive policy advice </w:t>
      </w:r>
    </w:p>
    <w:p w14:paraId="4C9D2E2B" w14:textId="77777777" w:rsidR="000B6798" w:rsidRDefault="000B6798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14:paraId="286A6E97" w14:textId="7F21BEAF" w:rsidR="00F544E5" w:rsidRPr="000B6798" w:rsidRDefault="00F544E5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2020</w:t>
      </w:r>
      <w:r w:rsidR="00F256C1" w:rsidRPr="000B6798">
        <w:rPr>
          <w:rFonts w:ascii="Times New Roman" w:hAnsi="Times New Roman" w:cs="Times New Roman"/>
          <w:color w:val="000000"/>
        </w:rPr>
        <w:tab/>
      </w:r>
      <w:r w:rsidRPr="000B6798">
        <w:rPr>
          <w:rFonts w:ascii="Times New Roman" w:hAnsi="Times New Roman" w:cs="Times New Roman"/>
          <w:color w:val="000000"/>
        </w:rPr>
        <w:t xml:space="preserve">Lead author for health and healthcare, Emmanuel Macron expert commission on major economic challenges </w:t>
      </w:r>
    </w:p>
    <w:p w14:paraId="4E32F204" w14:textId="21FABEB8" w:rsidR="00577C83" w:rsidRPr="000B6798" w:rsidRDefault="00577C83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2009-</w:t>
      </w:r>
      <w:r w:rsidRPr="000B6798">
        <w:rPr>
          <w:rFonts w:ascii="Times New Roman" w:hAnsi="Times New Roman" w:cs="Times New Roman"/>
          <w:color w:val="000000"/>
        </w:rPr>
        <w:tab/>
        <w:t xml:space="preserve">Academic advisory group member, Co-operation and Competition Panel. </w:t>
      </w:r>
    </w:p>
    <w:p w14:paraId="7CE80CBC" w14:textId="76DA00BA" w:rsidR="000F4CD3" w:rsidRPr="000B6798" w:rsidRDefault="000F4CD3" w:rsidP="00F256C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0B6798">
        <w:rPr>
          <w:rFonts w:ascii="Times New Roman" w:hAnsi="Times New Roman" w:cs="Times New Roman"/>
          <w:color w:val="000000"/>
        </w:rPr>
        <w:t xml:space="preserve">2007  </w:t>
      </w:r>
      <w:r w:rsidRPr="000B6798">
        <w:rPr>
          <w:rFonts w:ascii="Times New Roman" w:hAnsi="Times New Roman" w:cs="Times New Roman"/>
          <w:color w:val="000000"/>
        </w:rPr>
        <w:tab/>
      </w:r>
      <w:proofErr w:type="gramEnd"/>
      <w:r w:rsidRPr="000B6798">
        <w:rPr>
          <w:rFonts w:ascii="Times New Roman" w:hAnsi="Times New Roman" w:cs="Times New Roman"/>
          <w:color w:val="000000"/>
        </w:rPr>
        <w:t xml:space="preserve">Member of the </w:t>
      </w:r>
      <w:proofErr w:type="spellStart"/>
      <w:r w:rsidRPr="000B6798">
        <w:rPr>
          <w:rFonts w:ascii="Times New Roman" w:hAnsi="Times New Roman" w:cs="Times New Roman"/>
          <w:color w:val="000000"/>
        </w:rPr>
        <w:t>UKCeMGA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 Health and Adult Social Care Quality Assurance Panel (QAP) </w:t>
      </w:r>
    </w:p>
    <w:p w14:paraId="6D3D935D" w14:textId="62C73EAA" w:rsidR="00577C83" w:rsidRPr="000B6798" w:rsidRDefault="00577C83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2000</w:t>
      </w:r>
      <w:r w:rsidR="00F256C1" w:rsidRPr="000B6798">
        <w:rPr>
          <w:rFonts w:ascii="Times New Roman" w:hAnsi="Times New Roman" w:cs="Times New Roman"/>
          <w:color w:val="000000"/>
        </w:rPr>
        <w:t>-</w:t>
      </w:r>
      <w:r w:rsidRPr="000B6798">
        <w:rPr>
          <w:rFonts w:ascii="Times New Roman" w:hAnsi="Times New Roman" w:cs="Times New Roman"/>
          <w:color w:val="000000"/>
        </w:rPr>
        <w:t>2</w:t>
      </w:r>
      <w:r w:rsidR="00F256C1" w:rsidRPr="000B6798">
        <w:rPr>
          <w:rFonts w:ascii="Times New Roman" w:hAnsi="Times New Roman" w:cs="Times New Roman"/>
          <w:color w:val="000000"/>
        </w:rPr>
        <w:t xml:space="preserve"> </w:t>
      </w:r>
      <w:r w:rsidR="00F256C1" w:rsidRPr="000B6798">
        <w:rPr>
          <w:rFonts w:ascii="Times New Roman" w:hAnsi="Times New Roman" w:cs="Times New Roman"/>
          <w:color w:val="000000"/>
        </w:rPr>
        <w:tab/>
      </w:r>
      <w:r w:rsidRPr="000B6798">
        <w:rPr>
          <w:rFonts w:ascii="Times New Roman" w:hAnsi="Times New Roman" w:cs="Times New Roman"/>
          <w:color w:val="000000"/>
        </w:rPr>
        <w:t xml:space="preserve">Adding it up Implementation Group Treasury </w:t>
      </w:r>
    </w:p>
    <w:p w14:paraId="6E4B356B" w14:textId="10BBF699" w:rsidR="00577C83" w:rsidRPr="000B6798" w:rsidRDefault="00577C83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>2003-5</w:t>
      </w:r>
      <w:r w:rsidR="00F256C1" w:rsidRPr="000B6798">
        <w:rPr>
          <w:rFonts w:ascii="Times New Roman" w:hAnsi="Times New Roman" w:cs="Times New Roman"/>
          <w:color w:val="000000"/>
        </w:rPr>
        <w:t xml:space="preserve"> </w:t>
      </w:r>
      <w:r w:rsidR="00F256C1" w:rsidRPr="000B6798">
        <w:rPr>
          <w:rFonts w:ascii="Times New Roman" w:hAnsi="Times New Roman" w:cs="Times New Roman"/>
          <w:color w:val="000000"/>
        </w:rPr>
        <w:tab/>
      </w:r>
      <w:r w:rsidRPr="000B6798">
        <w:rPr>
          <w:rFonts w:ascii="Times New Roman" w:hAnsi="Times New Roman" w:cs="Times New Roman"/>
          <w:color w:val="000000"/>
        </w:rPr>
        <w:t>Department of Health Steering Group</w:t>
      </w:r>
      <w:r w:rsidR="00A633F1" w:rsidRPr="000B6798">
        <w:rPr>
          <w:rFonts w:ascii="Times New Roman" w:hAnsi="Times New Roman" w:cs="Times New Roman"/>
          <w:color w:val="000000"/>
        </w:rPr>
        <w:t>,</w:t>
      </w:r>
      <w:r w:rsidRPr="000B6798">
        <w:rPr>
          <w:rFonts w:ascii="Times New Roman" w:hAnsi="Times New Roman" w:cs="Times New Roman"/>
          <w:color w:val="000000"/>
        </w:rPr>
        <w:t xml:space="preserve"> Measuring NHS Productivity </w:t>
      </w:r>
    </w:p>
    <w:p w14:paraId="564D3398" w14:textId="6D50420E" w:rsidR="00577C83" w:rsidRPr="000B6798" w:rsidRDefault="00577C83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1999-1 </w:t>
      </w:r>
      <w:r w:rsidR="00F256C1" w:rsidRPr="000B6798">
        <w:rPr>
          <w:rFonts w:ascii="Times New Roman" w:hAnsi="Times New Roman" w:cs="Times New Roman"/>
          <w:color w:val="000000"/>
        </w:rPr>
        <w:tab/>
      </w:r>
      <w:r w:rsidRPr="000B6798">
        <w:rPr>
          <w:rFonts w:ascii="Times New Roman" w:hAnsi="Times New Roman" w:cs="Times New Roman"/>
          <w:color w:val="000000"/>
        </w:rPr>
        <w:t xml:space="preserve">Incentives and Sanctions Group, Department of Health </w:t>
      </w:r>
    </w:p>
    <w:p w14:paraId="6AC13372" w14:textId="3B031769" w:rsidR="000F4CD3" w:rsidRPr="000B6798" w:rsidRDefault="000F4CD3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1993-4 </w:t>
      </w:r>
      <w:r w:rsidR="00F256C1" w:rsidRPr="000B6798">
        <w:rPr>
          <w:rFonts w:ascii="Times New Roman" w:hAnsi="Times New Roman" w:cs="Times New Roman"/>
          <w:color w:val="000000"/>
        </w:rPr>
        <w:tab/>
      </w:r>
      <w:r w:rsidRPr="000B6798">
        <w:rPr>
          <w:rFonts w:ascii="Times New Roman" w:hAnsi="Times New Roman" w:cs="Times New Roman"/>
          <w:color w:val="000000"/>
        </w:rPr>
        <w:t xml:space="preserve">UK Government: Senior Economic Advisor to NHS Executive on Regulation of the NHS Internal Market </w:t>
      </w:r>
      <w:r w:rsidR="00A633F1" w:rsidRPr="000B6798">
        <w:rPr>
          <w:rFonts w:ascii="Times New Roman" w:hAnsi="Times New Roman" w:cs="Times New Roman"/>
          <w:color w:val="000000"/>
        </w:rPr>
        <w:t>(full time secondment)</w:t>
      </w:r>
    </w:p>
    <w:p w14:paraId="10DF8577" w14:textId="00A5E899" w:rsidR="000F4CD3" w:rsidRPr="000B6798" w:rsidRDefault="000F4CD3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1992-7 </w:t>
      </w:r>
      <w:r w:rsidR="00F256C1" w:rsidRPr="000B6798">
        <w:rPr>
          <w:rFonts w:ascii="Times New Roman" w:hAnsi="Times New Roman" w:cs="Times New Roman"/>
          <w:color w:val="000000"/>
        </w:rPr>
        <w:tab/>
      </w:r>
      <w:r w:rsidRPr="000B6798">
        <w:rPr>
          <w:rFonts w:ascii="Times New Roman" w:hAnsi="Times New Roman" w:cs="Times New Roman"/>
          <w:color w:val="000000"/>
        </w:rPr>
        <w:t xml:space="preserve">European Union: </w:t>
      </w:r>
      <w:proofErr w:type="spellStart"/>
      <w:r w:rsidRPr="000B6798">
        <w:rPr>
          <w:rFonts w:ascii="Times New Roman" w:hAnsi="Times New Roman" w:cs="Times New Roman"/>
          <w:color w:val="000000"/>
        </w:rPr>
        <w:t>ECuity</w:t>
      </w:r>
      <w:proofErr w:type="spellEnd"/>
      <w:r w:rsidRPr="000B6798">
        <w:rPr>
          <w:rFonts w:ascii="Times New Roman" w:hAnsi="Times New Roman" w:cs="Times New Roman"/>
          <w:color w:val="000000"/>
        </w:rPr>
        <w:t xml:space="preserve"> project on health care reform 1992-; COMAC-HSR Project on equity in healthcare finance and delivery 1992-1994; Commission expert on Social Protection in Europe (DGV) 1991-3 </w:t>
      </w:r>
    </w:p>
    <w:p w14:paraId="6A0FF308" w14:textId="77777777" w:rsidR="000F4CD3" w:rsidRPr="000B6798" w:rsidRDefault="000F4CD3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B6798">
        <w:rPr>
          <w:rFonts w:ascii="Times New Roman" w:hAnsi="Times New Roman" w:cs="Times New Roman"/>
          <w:color w:val="000000"/>
        </w:rPr>
        <w:t xml:space="preserve">1983 </w:t>
      </w:r>
      <w:r w:rsidRPr="000B6798">
        <w:rPr>
          <w:rFonts w:ascii="Times New Roman" w:hAnsi="Times New Roman" w:cs="Times New Roman"/>
          <w:color w:val="000000"/>
        </w:rPr>
        <w:tab/>
        <w:t xml:space="preserve">USAID/Government of Jamaica, Economic Consultant, Tax Reform Project Jamaica  </w:t>
      </w:r>
    </w:p>
    <w:p w14:paraId="00EB5AB8" w14:textId="77777777" w:rsidR="00CA7C69" w:rsidRPr="000B6798" w:rsidRDefault="00CA7C69" w:rsidP="00F544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color w:val="000000"/>
        </w:rPr>
      </w:pPr>
    </w:p>
    <w:sectPr w:rsidR="00CA7C69" w:rsidRPr="000B6798" w:rsidSect="00FC2D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96833" w14:textId="77777777" w:rsidR="009D380F" w:rsidRDefault="009D380F" w:rsidP="004151A0">
      <w:pPr>
        <w:spacing w:after="0" w:line="240" w:lineRule="auto"/>
      </w:pPr>
      <w:r>
        <w:separator/>
      </w:r>
    </w:p>
  </w:endnote>
  <w:endnote w:type="continuationSeparator" w:id="0">
    <w:p w14:paraId="339AD34B" w14:textId="77777777" w:rsidR="009D380F" w:rsidRDefault="009D380F" w:rsidP="0041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47CF4" w14:textId="77777777" w:rsidR="00395ACE" w:rsidRDefault="00395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2985"/>
      <w:docPartObj>
        <w:docPartGallery w:val="Page Numbers (Bottom of Page)"/>
        <w:docPartUnique/>
      </w:docPartObj>
    </w:sdtPr>
    <w:sdtEndPr/>
    <w:sdtContent>
      <w:p w14:paraId="044A4C89" w14:textId="77777777" w:rsidR="00850541" w:rsidRDefault="00FA21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F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66CA0F" w14:textId="77777777" w:rsidR="00850541" w:rsidRDefault="008505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6D3F5" w14:textId="77777777" w:rsidR="00395ACE" w:rsidRDefault="00395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22E4A" w14:textId="77777777" w:rsidR="009D380F" w:rsidRDefault="009D380F" w:rsidP="004151A0">
      <w:pPr>
        <w:spacing w:after="0" w:line="240" w:lineRule="auto"/>
      </w:pPr>
      <w:r>
        <w:separator/>
      </w:r>
    </w:p>
  </w:footnote>
  <w:footnote w:type="continuationSeparator" w:id="0">
    <w:p w14:paraId="75BB6E33" w14:textId="77777777" w:rsidR="009D380F" w:rsidRDefault="009D380F" w:rsidP="0041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572DF" w14:textId="77777777" w:rsidR="00395ACE" w:rsidRDefault="00395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7B20C" w14:textId="2EA7C8A1" w:rsidR="00395ACE" w:rsidRPr="00395ACE" w:rsidRDefault="00395ACE" w:rsidP="00395ACE">
    <w:pPr>
      <w:autoSpaceDE w:val="0"/>
      <w:autoSpaceDN w:val="0"/>
      <w:adjustRightInd w:val="0"/>
      <w:spacing w:after="0" w:line="240" w:lineRule="auto"/>
      <w:rPr>
        <w:rFonts w:cstheme="minorHAnsi"/>
        <w:bCs/>
        <w:sz w:val="20"/>
        <w:szCs w:val="20"/>
      </w:rPr>
    </w:pPr>
    <w:proofErr w:type="spellStart"/>
    <w:r w:rsidRPr="00395ACE">
      <w:rPr>
        <w:rFonts w:cstheme="minorHAnsi"/>
        <w:bCs/>
        <w:sz w:val="20"/>
        <w:szCs w:val="20"/>
      </w:rPr>
      <w:t>Orcid</w:t>
    </w:r>
    <w:proofErr w:type="spellEnd"/>
    <w:r w:rsidRPr="00395ACE">
      <w:rPr>
        <w:rFonts w:cstheme="minorHAnsi"/>
        <w:bCs/>
        <w:sz w:val="20"/>
        <w:szCs w:val="20"/>
      </w:rPr>
      <w:t xml:space="preserve"> ID: 0000-0002-8257-431X</w:t>
    </w:r>
    <w:r w:rsidRPr="00395ACE">
      <w:rPr>
        <w:rFonts w:cstheme="minorHAnsi"/>
        <w:bCs/>
        <w:sz w:val="20"/>
        <w:szCs w:val="20"/>
      </w:rPr>
      <w:tab/>
    </w:r>
    <w:r w:rsidRPr="00395ACE">
      <w:rPr>
        <w:rFonts w:cstheme="minorHAnsi"/>
        <w:bCs/>
        <w:sz w:val="20"/>
        <w:szCs w:val="20"/>
      </w:rPr>
      <w:tab/>
    </w:r>
    <w:r w:rsidRPr="00395ACE">
      <w:rPr>
        <w:rFonts w:cstheme="minorHAnsi"/>
        <w:bCs/>
        <w:sz w:val="20"/>
        <w:szCs w:val="20"/>
      </w:rPr>
      <w:tab/>
    </w:r>
    <w:r w:rsidRPr="00395ACE">
      <w:rPr>
        <w:rFonts w:cstheme="minorHAnsi"/>
        <w:bCs/>
        <w:sz w:val="20"/>
        <w:szCs w:val="20"/>
      </w:rPr>
      <w:tab/>
    </w:r>
    <w:r w:rsidRPr="00395ACE">
      <w:rPr>
        <w:rFonts w:cstheme="minorHAnsi"/>
        <w:bCs/>
        <w:sz w:val="20"/>
        <w:szCs w:val="20"/>
      </w:rPr>
      <w:tab/>
    </w:r>
    <w:r w:rsidRPr="00395ACE">
      <w:rPr>
        <w:rFonts w:cstheme="minorHAnsi"/>
        <w:bCs/>
        <w:sz w:val="20"/>
        <w:szCs w:val="20"/>
      </w:rPr>
      <w:tab/>
    </w:r>
    <w:r w:rsidRPr="00395ACE">
      <w:rPr>
        <w:rFonts w:cstheme="minorHAnsi"/>
        <w:bCs/>
        <w:sz w:val="20"/>
        <w:szCs w:val="20"/>
      </w:rPr>
      <w:tab/>
      <w:t>Updated March 2021</w:t>
    </w:r>
  </w:p>
  <w:p w14:paraId="3325C187" w14:textId="59B64123" w:rsidR="001E14B4" w:rsidRPr="001E14B4" w:rsidRDefault="001E14B4" w:rsidP="001E14B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C861D" w14:textId="77777777" w:rsidR="00395ACE" w:rsidRDefault="00395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93700"/>
    <w:multiLevelType w:val="multilevel"/>
    <w:tmpl w:val="77A6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3E8"/>
    <w:rsid w:val="000073F3"/>
    <w:rsid w:val="000145A3"/>
    <w:rsid w:val="00027DB6"/>
    <w:rsid w:val="000503C9"/>
    <w:rsid w:val="00056F48"/>
    <w:rsid w:val="00081EE1"/>
    <w:rsid w:val="00083818"/>
    <w:rsid w:val="000B6798"/>
    <w:rsid w:val="000D050E"/>
    <w:rsid w:val="000D3B89"/>
    <w:rsid w:val="000D3F89"/>
    <w:rsid w:val="000D6927"/>
    <w:rsid w:val="000E71C9"/>
    <w:rsid w:val="000F40C3"/>
    <w:rsid w:val="000F4CD3"/>
    <w:rsid w:val="00105753"/>
    <w:rsid w:val="001150E3"/>
    <w:rsid w:val="00142D6E"/>
    <w:rsid w:val="00163244"/>
    <w:rsid w:val="0016378C"/>
    <w:rsid w:val="00174937"/>
    <w:rsid w:val="0019033D"/>
    <w:rsid w:val="001951BF"/>
    <w:rsid w:val="001A4D1F"/>
    <w:rsid w:val="001A56BE"/>
    <w:rsid w:val="001C7891"/>
    <w:rsid w:val="001D2C42"/>
    <w:rsid w:val="001E14B4"/>
    <w:rsid w:val="001F5CC8"/>
    <w:rsid w:val="001F5F62"/>
    <w:rsid w:val="0022748D"/>
    <w:rsid w:val="00234071"/>
    <w:rsid w:val="002420D3"/>
    <w:rsid w:val="00257102"/>
    <w:rsid w:val="00287A56"/>
    <w:rsid w:val="002917EB"/>
    <w:rsid w:val="0029187C"/>
    <w:rsid w:val="002A2032"/>
    <w:rsid w:val="002A205A"/>
    <w:rsid w:val="002D3799"/>
    <w:rsid w:val="002D6771"/>
    <w:rsid w:val="002E6793"/>
    <w:rsid w:val="00325B0F"/>
    <w:rsid w:val="00333152"/>
    <w:rsid w:val="00337B7C"/>
    <w:rsid w:val="00342C9B"/>
    <w:rsid w:val="00350B6A"/>
    <w:rsid w:val="00361B70"/>
    <w:rsid w:val="00367ED7"/>
    <w:rsid w:val="0037292B"/>
    <w:rsid w:val="00395ACE"/>
    <w:rsid w:val="0039797C"/>
    <w:rsid w:val="003B69BB"/>
    <w:rsid w:val="003D3BA6"/>
    <w:rsid w:val="003E1BD5"/>
    <w:rsid w:val="003E3A22"/>
    <w:rsid w:val="003E4B33"/>
    <w:rsid w:val="003E4BA9"/>
    <w:rsid w:val="003E759E"/>
    <w:rsid w:val="003E7974"/>
    <w:rsid w:val="00407384"/>
    <w:rsid w:val="004151A0"/>
    <w:rsid w:val="00417750"/>
    <w:rsid w:val="00424F2F"/>
    <w:rsid w:val="00426917"/>
    <w:rsid w:val="004271A6"/>
    <w:rsid w:val="00433FEC"/>
    <w:rsid w:val="00436965"/>
    <w:rsid w:val="00453F99"/>
    <w:rsid w:val="004641CB"/>
    <w:rsid w:val="00474766"/>
    <w:rsid w:val="0047653A"/>
    <w:rsid w:val="0049420B"/>
    <w:rsid w:val="004A082A"/>
    <w:rsid w:val="004A2A0D"/>
    <w:rsid w:val="004E64A1"/>
    <w:rsid w:val="00502C0C"/>
    <w:rsid w:val="0051520E"/>
    <w:rsid w:val="0052019B"/>
    <w:rsid w:val="005255DF"/>
    <w:rsid w:val="00534B97"/>
    <w:rsid w:val="00557099"/>
    <w:rsid w:val="0057261F"/>
    <w:rsid w:val="00577C83"/>
    <w:rsid w:val="00584E5B"/>
    <w:rsid w:val="00585AF7"/>
    <w:rsid w:val="005A790C"/>
    <w:rsid w:val="005B0F6C"/>
    <w:rsid w:val="005E78F6"/>
    <w:rsid w:val="005F490F"/>
    <w:rsid w:val="00633D04"/>
    <w:rsid w:val="00636133"/>
    <w:rsid w:val="00641717"/>
    <w:rsid w:val="006427F9"/>
    <w:rsid w:val="006450D2"/>
    <w:rsid w:val="0064630C"/>
    <w:rsid w:val="00646410"/>
    <w:rsid w:val="00646DA9"/>
    <w:rsid w:val="00647565"/>
    <w:rsid w:val="00647A72"/>
    <w:rsid w:val="00661809"/>
    <w:rsid w:val="0067089B"/>
    <w:rsid w:val="0068322D"/>
    <w:rsid w:val="006842BF"/>
    <w:rsid w:val="006A5469"/>
    <w:rsid w:val="006A64D5"/>
    <w:rsid w:val="006D68D4"/>
    <w:rsid w:val="006E4272"/>
    <w:rsid w:val="006E53E7"/>
    <w:rsid w:val="006F721F"/>
    <w:rsid w:val="00712C92"/>
    <w:rsid w:val="007237C2"/>
    <w:rsid w:val="00731837"/>
    <w:rsid w:val="007403B1"/>
    <w:rsid w:val="00743ABF"/>
    <w:rsid w:val="007456A9"/>
    <w:rsid w:val="00747FDA"/>
    <w:rsid w:val="00750E9C"/>
    <w:rsid w:val="00752A81"/>
    <w:rsid w:val="007840C3"/>
    <w:rsid w:val="00792A0E"/>
    <w:rsid w:val="00792FB9"/>
    <w:rsid w:val="00797A3A"/>
    <w:rsid w:val="007A17DC"/>
    <w:rsid w:val="007B2AC2"/>
    <w:rsid w:val="007C6EA5"/>
    <w:rsid w:val="007D1F07"/>
    <w:rsid w:val="007D7B38"/>
    <w:rsid w:val="007F79F0"/>
    <w:rsid w:val="00802A30"/>
    <w:rsid w:val="00804918"/>
    <w:rsid w:val="00813811"/>
    <w:rsid w:val="008250AF"/>
    <w:rsid w:val="00841A00"/>
    <w:rsid w:val="00843484"/>
    <w:rsid w:val="0084563A"/>
    <w:rsid w:val="00850541"/>
    <w:rsid w:val="00886817"/>
    <w:rsid w:val="008B70FD"/>
    <w:rsid w:val="008C1026"/>
    <w:rsid w:val="008C7007"/>
    <w:rsid w:val="009022EA"/>
    <w:rsid w:val="009203E8"/>
    <w:rsid w:val="009214E0"/>
    <w:rsid w:val="00932827"/>
    <w:rsid w:val="00934F3B"/>
    <w:rsid w:val="0093535C"/>
    <w:rsid w:val="00942EC1"/>
    <w:rsid w:val="00951775"/>
    <w:rsid w:val="00955CF0"/>
    <w:rsid w:val="00982F11"/>
    <w:rsid w:val="00983F5F"/>
    <w:rsid w:val="009B71DF"/>
    <w:rsid w:val="009C20F9"/>
    <w:rsid w:val="009D06CF"/>
    <w:rsid w:val="009D380F"/>
    <w:rsid w:val="009E062B"/>
    <w:rsid w:val="009E7328"/>
    <w:rsid w:val="00A0591A"/>
    <w:rsid w:val="00A153DB"/>
    <w:rsid w:val="00A37FBB"/>
    <w:rsid w:val="00A4444E"/>
    <w:rsid w:val="00A45CE0"/>
    <w:rsid w:val="00A46E15"/>
    <w:rsid w:val="00A57875"/>
    <w:rsid w:val="00A633F1"/>
    <w:rsid w:val="00A77BFE"/>
    <w:rsid w:val="00A80068"/>
    <w:rsid w:val="00A8373B"/>
    <w:rsid w:val="00A85FE1"/>
    <w:rsid w:val="00A936D7"/>
    <w:rsid w:val="00A97C6F"/>
    <w:rsid w:val="00AA3909"/>
    <w:rsid w:val="00AA48F0"/>
    <w:rsid w:val="00AC57D3"/>
    <w:rsid w:val="00AC78CC"/>
    <w:rsid w:val="00AD1A2F"/>
    <w:rsid w:val="00AD6FD6"/>
    <w:rsid w:val="00AF135A"/>
    <w:rsid w:val="00AF357D"/>
    <w:rsid w:val="00B24C9D"/>
    <w:rsid w:val="00B622B2"/>
    <w:rsid w:val="00B8178B"/>
    <w:rsid w:val="00B942F7"/>
    <w:rsid w:val="00BB15F5"/>
    <w:rsid w:val="00BC26B2"/>
    <w:rsid w:val="00BD0867"/>
    <w:rsid w:val="00BD566C"/>
    <w:rsid w:val="00BE707E"/>
    <w:rsid w:val="00BF2609"/>
    <w:rsid w:val="00BF3EE9"/>
    <w:rsid w:val="00BF56BE"/>
    <w:rsid w:val="00C007F2"/>
    <w:rsid w:val="00C0090C"/>
    <w:rsid w:val="00C33CBC"/>
    <w:rsid w:val="00C40AEB"/>
    <w:rsid w:val="00C44CF0"/>
    <w:rsid w:val="00C45E53"/>
    <w:rsid w:val="00C47A02"/>
    <w:rsid w:val="00C77ABD"/>
    <w:rsid w:val="00C962B5"/>
    <w:rsid w:val="00C96C36"/>
    <w:rsid w:val="00CA7C69"/>
    <w:rsid w:val="00CB5420"/>
    <w:rsid w:val="00CD75DB"/>
    <w:rsid w:val="00D06FC6"/>
    <w:rsid w:val="00D12CEE"/>
    <w:rsid w:val="00D37CB6"/>
    <w:rsid w:val="00D4066B"/>
    <w:rsid w:val="00D6738A"/>
    <w:rsid w:val="00D730A6"/>
    <w:rsid w:val="00D748F2"/>
    <w:rsid w:val="00D808DF"/>
    <w:rsid w:val="00D859ED"/>
    <w:rsid w:val="00D9532E"/>
    <w:rsid w:val="00DA6C6F"/>
    <w:rsid w:val="00DB6BB9"/>
    <w:rsid w:val="00DC59F5"/>
    <w:rsid w:val="00DE1BD3"/>
    <w:rsid w:val="00DF0B9F"/>
    <w:rsid w:val="00DF58D4"/>
    <w:rsid w:val="00E12E60"/>
    <w:rsid w:val="00E14431"/>
    <w:rsid w:val="00E202E9"/>
    <w:rsid w:val="00E206D6"/>
    <w:rsid w:val="00E2648C"/>
    <w:rsid w:val="00E27EBF"/>
    <w:rsid w:val="00E430CA"/>
    <w:rsid w:val="00E50CC4"/>
    <w:rsid w:val="00E616E1"/>
    <w:rsid w:val="00E66800"/>
    <w:rsid w:val="00E70815"/>
    <w:rsid w:val="00E8544E"/>
    <w:rsid w:val="00EB1321"/>
    <w:rsid w:val="00EB2ADD"/>
    <w:rsid w:val="00EB4BE7"/>
    <w:rsid w:val="00EB6738"/>
    <w:rsid w:val="00EC79EE"/>
    <w:rsid w:val="00EF2AB8"/>
    <w:rsid w:val="00F11168"/>
    <w:rsid w:val="00F11389"/>
    <w:rsid w:val="00F12085"/>
    <w:rsid w:val="00F256C1"/>
    <w:rsid w:val="00F27000"/>
    <w:rsid w:val="00F30EDA"/>
    <w:rsid w:val="00F35750"/>
    <w:rsid w:val="00F36214"/>
    <w:rsid w:val="00F43E2F"/>
    <w:rsid w:val="00F544E5"/>
    <w:rsid w:val="00F65862"/>
    <w:rsid w:val="00FA213C"/>
    <w:rsid w:val="00FA4BE9"/>
    <w:rsid w:val="00FA7F13"/>
    <w:rsid w:val="00FB75F3"/>
    <w:rsid w:val="00FC2BC1"/>
    <w:rsid w:val="00FC2DCE"/>
    <w:rsid w:val="00FC31C4"/>
    <w:rsid w:val="00FD561B"/>
    <w:rsid w:val="00FE37D2"/>
    <w:rsid w:val="00FF2A65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051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7328"/>
  </w:style>
  <w:style w:type="paragraph" w:styleId="Heading1">
    <w:name w:val="heading 1"/>
    <w:basedOn w:val="Default"/>
    <w:next w:val="Default"/>
    <w:link w:val="Heading1Char"/>
    <w:uiPriority w:val="99"/>
    <w:qFormat/>
    <w:rsid w:val="009E7328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9E7328"/>
    <w:pPr>
      <w:outlineLvl w:val="1"/>
    </w:pPr>
    <w:rPr>
      <w:color w:val="auto"/>
    </w:rPr>
  </w:style>
  <w:style w:type="paragraph" w:styleId="Heading6">
    <w:name w:val="heading 6"/>
    <w:basedOn w:val="Default"/>
    <w:next w:val="Default"/>
    <w:link w:val="Heading6Char"/>
    <w:uiPriority w:val="99"/>
    <w:qFormat/>
    <w:rsid w:val="009E7328"/>
    <w:pPr>
      <w:outlineLvl w:val="5"/>
    </w:pPr>
    <w:rPr>
      <w:color w:val="auto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4C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Cs/>
      <w:sz w:val="28"/>
      <w:szCs w:val="24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0F4CD3"/>
    <w:pPr>
      <w:spacing w:before="12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7328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E7328"/>
    <w:rPr>
      <w:rFonts w:ascii="Arial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9E7328"/>
    <w:rPr>
      <w:rFonts w:ascii="Arial" w:hAnsi="Arial" w:cs="Arial"/>
      <w:sz w:val="24"/>
      <w:szCs w:val="24"/>
    </w:rPr>
  </w:style>
  <w:style w:type="paragraph" w:customStyle="1" w:styleId="Default">
    <w:name w:val="Default"/>
    <w:rsid w:val="009E7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Heading2JustifiedBefore0cmHanging076cmBefo">
    <w:name w:val="Style Heading 2 + Justified Before:  0 cm Hanging:  0.76 cm Befo..."/>
    <w:basedOn w:val="Default"/>
    <w:next w:val="Default"/>
    <w:uiPriority w:val="99"/>
    <w:rsid w:val="009E7328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9E7328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9E7328"/>
    <w:rPr>
      <w:rFonts w:ascii="Arial" w:hAnsi="Arial" w:cs="Arial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9E7328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7328"/>
    <w:rPr>
      <w:rFonts w:ascii="Arial" w:hAnsi="Arial" w:cs="Arial"/>
      <w:sz w:val="24"/>
      <w:szCs w:val="24"/>
    </w:rPr>
  </w:style>
  <w:style w:type="paragraph" w:styleId="BodyText3">
    <w:name w:val="Body Text 3"/>
    <w:basedOn w:val="Default"/>
    <w:next w:val="Default"/>
    <w:link w:val="BodyText3Char"/>
    <w:uiPriority w:val="99"/>
    <w:rsid w:val="009E7328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9E7328"/>
    <w:rPr>
      <w:rFonts w:ascii="Arial" w:hAnsi="Arial" w:cs="Arial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9E7328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9E7328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48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6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E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15"/>
    <w:rPr>
      <w:rFonts w:ascii="Tahoma" w:hAnsi="Tahoma" w:cs="Tahoma"/>
      <w:sz w:val="16"/>
      <w:szCs w:val="16"/>
    </w:rPr>
  </w:style>
  <w:style w:type="paragraph" w:customStyle="1" w:styleId="JournalArticleTitle">
    <w:name w:val="Journal Article Title"/>
    <w:basedOn w:val="Heading1"/>
    <w:rsid w:val="00792A0E"/>
    <w:pPr>
      <w:keepNext/>
      <w:tabs>
        <w:tab w:val="num" w:pos="720"/>
      </w:tabs>
      <w:autoSpaceDE/>
      <w:autoSpaceDN/>
      <w:adjustRightInd/>
      <w:spacing w:before="240" w:after="60" w:line="480" w:lineRule="auto"/>
      <w:ind w:left="720" w:hanging="720"/>
      <w:jc w:val="both"/>
    </w:pPr>
    <w:rPr>
      <w:rFonts w:eastAsia="Times New Roman"/>
      <w:b/>
      <w:bCs/>
      <w:kern w:val="32"/>
      <w:sz w:val="28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0F4CD3"/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F4CD3"/>
    <w:rPr>
      <w:rFonts w:asciiTheme="majorHAnsi" w:eastAsiaTheme="majorEastAsia" w:hAnsiTheme="majorHAnsi" w:cstheme="majorBidi"/>
      <w:b/>
      <w:iCs/>
      <w:sz w:val="24"/>
      <w:szCs w:val="24"/>
    </w:rPr>
  </w:style>
  <w:style w:type="paragraph" w:customStyle="1" w:styleId="Bodycopy">
    <w:name w:val="Body copy"/>
    <w:rsid w:val="00A45CE0"/>
    <w:pPr>
      <w:spacing w:after="120" w:line="280" w:lineRule="exact"/>
    </w:pPr>
    <w:rPr>
      <w:rFonts w:ascii="Arial" w:eastAsia="Times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15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1A0"/>
  </w:style>
  <w:style w:type="paragraph" w:styleId="Footer">
    <w:name w:val="footer"/>
    <w:basedOn w:val="Normal"/>
    <w:link w:val="FooterChar"/>
    <w:uiPriority w:val="99"/>
    <w:unhideWhenUsed/>
    <w:rsid w:val="00415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1A0"/>
  </w:style>
  <w:style w:type="character" w:customStyle="1" w:styleId="apple-converted-space">
    <w:name w:val="apple-converted-space"/>
    <w:basedOn w:val="DefaultParagraphFont"/>
    <w:rsid w:val="00417750"/>
  </w:style>
  <w:style w:type="character" w:styleId="Emphasis">
    <w:name w:val="Emphasis"/>
    <w:basedOn w:val="DefaultParagraphFont"/>
    <w:uiPriority w:val="20"/>
    <w:qFormat/>
    <w:rsid w:val="00417750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153DB"/>
    <w:pPr>
      <w:spacing w:after="0" w:line="240" w:lineRule="auto"/>
    </w:pPr>
    <w:rPr>
      <w:rFonts w:ascii="Consolas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153DB"/>
    <w:rPr>
      <w:rFonts w:ascii="Consolas" w:hAnsi="Consolas" w:cs="Times New Roman"/>
      <w:sz w:val="21"/>
      <w:szCs w:val="21"/>
      <w:lang w:eastAsia="en-GB"/>
    </w:rPr>
  </w:style>
  <w:style w:type="character" w:styleId="FootnoteReference">
    <w:name w:val="footnote reference"/>
    <w:basedOn w:val="DefaultParagraphFont"/>
    <w:semiHidden/>
    <w:rsid w:val="00557099"/>
    <w:rPr>
      <w:vertAlign w:val="superscript"/>
    </w:rPr>
  </w:style>
  <w:style w:type="character" w:customStyle="1" w:styleId="separator">
    <w:name w:val="separator"/>
    <w:basedOn w:val="DefaultParagraphFont"/>
    <w:rsid w:val="00FC31C4"/>
  </w:style>
  <w:style w:type="character" w:styleId="FollowedHyperlink">
    <w:name w:val="FollowedHyperlink"/>
    <w:basedOn w:val="DefaultParagraphFont"/>
    <w:uiPriority w:val="99"/>
    <w:semiHidden/>
    <w:unhideWhenUsed/>
    <w:rsid w:val="007C6EA5"/>
    <w:rPr>
      <w:color w:val="800080" w:themeColor="followedHyperlink"/>
      <w:u w:val="single"/>
    </w:rPr>
  </w:style>
  <w:style w:type="character" w:customStyle="1" w:styleId="extra-authors-text">
    <w:name w:val="extra-authors-text"/>
    <w:basedOn w:val="DefaultParagraphFont"/>
    <w:rsid w:val="00494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Propper@imperial.ac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136/bmj.d472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x.doi.org/10.1017/S17441331170004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x.doi.org/10.1111/1475-5890.12230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ropper\Local%20Settings\Temporary%20Internet%20Files\Content.Outlook\A8KQD3GZ\Carol%20C%20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0B6D-5001-944F-B784-E14A274A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Carol C V.dotx</Template>
  <TotalTime>1</TotalTime>
  <Pages>9</Pages>
  <Words>4757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cpropper</dc:creator>
  <cp:keywords/>
  <dc:description/>
  <cp:lastModifiedBy>Sutherland-Smith, Donna</cp:lastModifiedBy>
  <cp:revision>2</cp:revision>
  <cp:lastPrinted>2011-06-20T10:35:00Z</cp:lastPrinted>
  <dcterms:created xsi:type="dcterms:W3CDTF">2021-06-02T10:23:00Z</dcterms:created>
  <dcterms:modified xsi:type="dcterms:W3CDTF">2021-06-02T10:23:00Z</dcterms:modified>
</cp:coreProperties>
</file>